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26" w:rsidRPr="00DF610E" w:rsidRDefault="00983A26" w:rsidP="00983A26">
      <w:pPr>
        <w:rPr>
          <w:b/>
        </w:rPr>
      </w:pPr>
      <w:r w:rsidRPr="00DF610E">
        <w:rPr>
          <w:b/>
        </w:rPr>
        <w:t>Anlage Ausbildungskapazitäten (</w:t>
      </w:r>
      <w:hyperlink r:id="rId7" w:history="1">
        <w:r w:rsidRPr="00333FBA">
          <w:rPr>
            <w:rStyle w:val="Hyperlink"/>
            <w:b/>
          </w:rPr>
          <w:t>§ 11 Abs. 1 Nr. 6,</w:t>
        </w:r>
      </w:hyperlink>
      <w:hyperlink r:id="rId8" w:history="1">
        <w:r w:rsidRPr="00333FBA">
          <w:rPr>
            <w:rStyle w:val="Hyperlink"/>
            <w:b/>
          </w:rPr>
          <w:t xml:space="preserve"> § 12 Abs. 1 Nr. 5 KHSFV)</w:t>
        </w:r>
      </w:hyperlink>
      <w:r w:rsidRPr="00DF610E">
        <w:rPr>
          <w:b/>
        </w:rPr>
        <w:t xml:space="preserve"> </w:t>
      </w:r>
    </w:p>
    <w:p w:rsidR="00983A26" w:rsidRPr="00DF610E" w:rsidRDefault="00983A26" w:rsidP="00983A26">
      <w:pPr>
        <w:rPr>
          <w:b/>
        </w:rPr>
      </w:pPr>
    </w:p>
    <w:p w:rsidR="00983A26" w:rsidRDefault="00983A26" w:rsidP="0040557B">
      <w:pPr>
        <w:tabs>
          <w:tab w:val="left" w:leader="dot" w:pos="7938"/>
        </w:tabs>
      </w:pPr>
      <w:r>
        <w:t>zum Hau</w:t>
      </w:r>
      <w:r w:rsidR="00DF610E">
        <w:t>ptantrag des Krankenhauses</w:t>
      </w:r>
      <w:r>
        <w:t xml:space="preserve">: </w:t>
      </w:r>
      <w:sdt>
        <w:sdtPr>
          <w:rPr>
            <w:rStyle w:val="Ausfllfeld"/>
          </w:rPr>
          <w:id w:val="1894076110"/>
          <w:placeholder>
            <w:docPart w:val="FE0FA86F06944C288D8086249BA0AB38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bookmarkStart w:id="0" w:name="_GoBack"/>
          <w:r w:rsidR="0040557B" w:rsidRPr="0040557B">
            <w:rPr>
              <w:rStyle w:val="Platzhaltertext"/>
              <w:color w:val="auto"/>
            </w:rPr>
            <w:tab/>
          </w:r>
          <w:bookmarkEnd w:id="0"/>
        </w:sdtContent>
      </w:sdt>
    </w:p>
    <w:p w:rsidR="00983A26" w:rsidRDefault="00983A26" w:rsidP="0040557B">
      <w:pPr>
        <w:tabs>
          <w:tab w:val="left" w:leader="dot" w:pos="2268"/>
        </w:tabs>
      </w:pPr>
      <w:r>
        <w:t xml:space="preserve">vom: </w:t>
      </w:r>
      <w:sdt>
        <w:sdtPr>
          <w:rPr>
            <w:rStyle w:val="Ausfllfeld"/>
          </w:rPr>
          <w:id w:val="-1865124161"/>
          <w:placeholder>
            <w:docPart w:val="427742AE760C4C10B1581AB0F27AAA0A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40557B">
            <w:rPr>
              <w:rStyle w:val="Platzhaltertext"/>
              <w:color w:val="auto"/>
            </w:rPr>
            <w:tab/>
          </w:r>
        </w:sdtContent>
      </w:sdt>
    </w:p>
    <w:p w:rsidR="00983A26" w:rsidRDefault="00983A26" w:rsidP="00983A26"/>
    <w:p w:rsidR="00983A26" w:rsidRDefault="00983A26" w:rsidP="00983A26"/>
    <w:p w:rsidR="00983A26" w:rsidRPr="00D20C55" w:rsidRDefault="00983A26" w:rsidP="00D20C55">
      <w:pPr>
        <w:pStyle w:val="Listenabsatz"/>
        <w:numPr>
          <w:ilvl w:val="0"/>
          <w:numId w:val="2"/>
        </w:numPr>
        <w:rPr>
          <w:b/>
        </w:rPr>
      </w:pPr>
      <w:r w:rsidRPr="00D20C55">
        <w:rPr>
          <w:b/>
        </w:rPr>
        <w:t xml:space="preserve">Angaben zum Vorhaben und zur Förderfähigkeit </w:t>
      </w:r>
    </w:p>
    <w:p w:rsidR="00983A26" w:rsidRDefault="00983A26" w:rsidP="00983A26"/>
    <w:p w:rsidR="00983A26" w:rsidRDefault="00D20C55" w:rsidP="00D20C55">
      <w:pPr>
        <w:pStyle w:val="Listenabsatz"/>
        <w:numPr>
          <w:ilvl w:val="1"/>
          <w:numId w:val="2"/>
        </w:numPr>
      </w:pPr>
      <w:r>
        <w:t>Angaben zum Krankenhaus</w:t>
      </w:r>
    </w:p>
    <w:p w:rsidR="00983A26" w:rsidRDefault="00983A26" w:rsidP="00983A26"/>
    <w:p w:rsidR="00DF610E" w:rsidRDefault="0040557B" w:rsidP="0040557B">
      <w:pPr>
        <w:tabs>
          <w:tab w:val="left" w:leader="dot" w:pos="8789"/>
        </w:tabs>
      </w:pPr>
      <w:r>
        <w:t xml:space="preserve">Name: </w:t>
      </w:r>
      <w:sdt>
        <w:sdtPr>
          <w:rPr>
            <w:rStyle w:val="Ausfllfeld"/>
          </w:rPr>
          <w:id w:val="-1102411749"/>
          <w:placeholder>
            <w:docPart w:val="2EA16864C2DA4CEC923374F0BB979D37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>
            <w:rPr>
              <w:rStyle w:val="Platzhaltertext"/>
              <w:color w:val="auto"/>
            </w:rPr>
            <w:tab/>
          </w:r>
        </w:sdtContent>
      </w:sdt>
    </w:p>
    <w:p w:rsidR="00DF610E" w:rsidRDefault="00983A26" w:rsidP="0040557B">
      <w:pPr>
        <w:tabs>
          <w:tab w:val="left" w:leader="dot" w:pos="8789"/>
        </w:tabs>
      </w:pPr>
      <w:r>
        <w:t>Standort:</w:t>
      </w:r>
      <w:r w:rsidR="0040557B">
        <w:t xml:space="preserve"> </w:t>
      </w:r>
      <w:sdt>
        <w:sdtPr>
          <w:rPr>
            <w:rStyle w:val="Ausfllfeld"/>
          </w:rPr>
          <w:id w:val="-533890610"/>
          <w:placeholder>
            <w:docPart w:val="69AA357C815047778930FA9EE661513C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40557B">
            <w:rPr>
              <w:rStyle w:val="Platzhaltertext"/>
              <w:color w:val="auto"/>
            </w:rPr>
            <w:tab/>
          </w:r>
        </w:sdtContent>
      </w:sdt>
    </w:p>
    <w:p w:rsidR="00DF610E" w:rsidRDefault="0040557B" w:rsidP="0040557B">
      <w:pPr>
        <w:tabs>
          <w:tab w:val="left" w:leader="dot" w:pos="8789"/>
        </w:tabs>
      </w:pPr>
      <w:r>
        <w:t xml:space="preserve">Träger: </w:t>
      </w:r>
      <w:sdt>
        <w:sdtPr>
          <w:rPr>
            <w:rStyle w:val="Ausfllfeld"/>
          </w:rPr>
          <w:id w:val="982816324"/>
          <w:placeholder>
            <w:docPart w:val="C0B2E345C43345E8B15DD1A61949B17A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>
            <w:rPr>
              <w:rStyle w:val="Platzhaltertext"/>
              <w:color w:val="auto"/>
            </w:rPr>
            <w:tab/>
          </w:r>
        </w:sdtContent>
      </w:sdt>
    </w:p>
    <w:p w:rsidR="00DF610E" w:rsidRDefault="0040557B" w:rsidP="0040557B">
      <w:pPr>
        <w:tabs>
          <w:tab w:val="left" w:leader="dot" w:pos="8789"/>
        </w:tabs>
      </w:pPr>
      <w:r>
        <w:t>Anzahl der Betriebstätten:</w:t>
      </w:r>
      <w:r w:rsidR="00983A26">
        <w:t xml:space="preserve"> </w:t>
      </w:r>
      <w:sdt>
        <w:sdtPr>
          <w:rPr>
            <w:rStyle w:val="Ausfllfeld"/>
          </w:rPr>
          <w:id w:val="372127090"/>
          <w:placeholder>
            <w:docPart w:val="D81450B243224DCB83D3494EE297397B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>
            <w:rPr>
              <w:rStyle w:val="Platzhaltertext"/>
              <w:color w:val="auto"/>
            </w:rPr>
            <w:tab/>
          </w:r>
        </w:sdtContent>
      </w:sdt>
    </w:p>
    <w:p w:rsidR="00983A26" w:rsidRDefault="00983A26" w:rsidP="0040557B">
      <w:pPr>
        <w:tabs>
          <w:tab w:val="left" w:leader="dot" w:pos="8789"/>
        </w:tabs>
      </w:pPr>
      <w:r>
        <w:t>Zahl der krankenhausplan</w:t>
      </w:r>
      <w:r w:rsidR="0040557B">
        <w:t xml:space="preserve">erisch festgesetzten Betten: </w:t>
      </w:r>
      <w:sdt>
        <w:sdtPr>
          <w:rPr>
            <w:rStyle w:val="Ausfllfeld"/>
          </w:rPr>
          <w:id w:val="-1360581661"/>
          <w:placeholder>
            <w:docPart w:val="CE52D04A10D64CA9B4F1C533F01CC4DE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40557B">
            <w:rPr>
              <w:rStyle w:val="Platzhaltertext"/>
              <w:color w:val="auto"/>
            </w:rPr>
            <w:tab/>
          </w:r>
        </w:sdtContent>
      </w:sdt>
    </w:p>
    <w:p w:rsidR="00E15B1E" w:rsidRDefault="00E15B1E" w:rsidP="0040557B">
      <w:pPr>
        <w:tabs>
          <w:tab w:val="left" w:leader="dot" w:pos="8789"/>
        </w:tabs>
      </w:pPr>
      <w:r>
        <w:t xml:space="preserve">Zahl der Ausbildungsplätze nach dem </w:t>
      </w:r>
      <w:proofErr w:type="spellStart"/>
      <w:r>
        <w:t>Ausbildungsstättenplan</w:t>
      </w:r>
      <w:proofErr w:type="spellEnd"/>
      <w:r>
        <w:t>:</w:t>
      </w:r>
      <w:r w:rsidR="0040557B">
        <w:t xml:space="preserve"> </w:t>
      </w:r>
      <w:sdt>
        <w:sdtPr>
          <w:rPr>
            <w:rStyle w:val="Ausfllfeld"/>
          </w:rPr>
          <w:id w:val="-1133558049"/>
          <w:placeholder>
            <w:docPart w:val="6108C8AEE00443DB907DBA1589790D1E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40557B">
            <w:rPr>
              <w:rStyle w:val="Platzhaltertext"/>
              <w:color w:val="auto"/>
            </w:rPr>
            <w:tab/>
          </w:r>
        </w:sdtContent>
      </w:sdt>
    </w:p>
    <w:p w:rsidR="0040557B" w:rsidRDefault="00E15B1E" w:rsidP="0040557B">
      <w:pPr>
        <w:tabs>
          <w:tab w:val="left" w:leader="dot" w:pos="8789"/>
        </w:tabs>
        <w:spacing w:after="0"/>
      </w:pPr>
      <w:r>
        <w:t xml:space="preserve">Von den nach dem </w:t>
      </w:r>
      <w:proofErr w:type="spellStart"/>
      <w:r>
        <w:t>Ausbildungsstättenplan</w:t>
      </w:r>
      <w:proofErr w:type="spellEnd"/>
      <w:r>
        <w:t xml:space="preserve"> ausgewiesenen Ausbildungsplätzen bislang noch nicht umgesetzte Plätze:</w:t>
      </w:r>
    </w:p>
    <w:p w:rsidR="00E15B1E" w:rsidRDefault="0040557B" w:rsidP="0040557B">
      <w:pPr>
        <w:tabs>
          <w:tab w:val="left" w:pos="1701"/>
          <w:tab w:val="left" w:leader="dot" w:pos="8789"/>
        </w:tabs>
      </w:pPr>
      <w:r>
        <w:tab/>
        <w:t xml:space="preserve"> </w:t>
      </w:r>
      <w:sdt>
        <w:sdtPr>
          <w:rPr>
            <w:rStyle w:val="Ausfllfeld"/>
          </w:rPr>
          <w:id w:val="-2118046608"/>
          <w:placeholder>
            <w:docPart w:val="31B51B56CEC54FC99F0C28E16BC8075A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>
            <w:rPr>
              <w:rStyle w:val="Platzhaltertext"/>
              <w:color w:val="auto"/>
            </w:rPr>
            <w:tab/>
          </w:r>
        </w:sdtContent>
      </w:sdt>
    </w:p>
    <w:p w:rsidR="00983A26" w:rsidRDefault="00983A26" w:rsidP="00983A26"/>
    <w:p w:rsidR="00983A26" w:rsidRDefault="00983A26" w:rsidP="00983A26"/>
    <w:p w:rsidR="00983A26" w:rsidRDefault="00983A26" w:rsidP="00F51A02">
      <w:pPr>
        <w:pStyle w:val="Listenabsatz"/>
        <w:numPr>
          <w:ilvl w:val="1"/>
          <w:numId w:val="2"/>
        </w:numPr>
        <w:spacing w:after="360"/>
        <w:contextualSpacing w:val="0"/>
      </w:pPr>
      <w:r>
        <w:t>E</w:t>
      </w:r>
      <w:r w:rsidR="00D20C55">
        <w:t>s werden Ausbildungskapazitäten</w:t>
      </w:r>
    </w:p>
    <w:p w:rsidR="00983A26" w:rsidRDefault="00B97D95" w:rsidP="00F51A02">
      <w:pPr>
        <w:ind w:left="357"/>
      </w:pPr>
      <w:sdt>
        <w:sdtPr>
          <w:rPr>
            <w:rFonts w:ascii="Segoe UI Symbol" w:hAnsi="Segoe UI Symbol" w:cs="Segoe UI Symbol"/>
          </w:rPr>
          <w:id w:val="32232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A0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83A26">
        <w:t xml:space="preserve">geschaffen. </w:t>
      </w:r>
      <w:r w:rsidR="00DF610E">
        <w:tab/>
      </w:r>
      <w:r w:rsidR="00DF610E">
        <w:tab/>
      </w:r>
      <w:sdt>
        <w:sdtPr>
          <w:id w:val="196823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6">
            <w:rPr>
              <w:rFonts w:ascii="MS Gothic" w:eastAsia="MS Gothic" w:hAnsi="MS Gothic" w:hint="eastAsia"/>
            </w:rPr>
            <w:t>☐</w:t>
          </w:r>
        </w:sdtContent>
      </w:sdt>
      <w:r w:rsidR="00F51A02">
        <w:t>erweitert.</w:t>
      </w:r>
    </w:p>
    <w:p w:rsidR="00983A26" w:rsidRDefault="00983A26" w:rsidP="00983A26"/>
    <w:p w:rsidR="00983A26" w:rsidRDefault="00983A26" w:rsidP="00D20C55">
      <w:pPr>
        <w:pStyle w:val="Listenabsatz"/>
        <w:numPr>
          <w:ilvl w:val="1"/>
          <w:numId w:val="2"/>
        </w:numPr>
        <w:contextualSpacing w:val="0"/>
      </w:pPr>
      <w:r>
        <w:t xml:space="preserve">Es handelt sich um eine </w:t>
      </w:r>
    </w:p>
    <w:p w:rsidR="00983A26" w:rsidRDefault="00B97D95" w:rsidP="00F51A02">
      <w:pPr>
        <w:pStyle w:val="Listenabsatz"/>
        <w:numPr>
          <w:ilvl w:val="2"/>
          <w:numId w:val="2"/>
        </w:numPr>
        <w:contextualSpacing w:val="0"/>
      </w:pPr>
      <w:sdt>
        <w:sdtPr>
          <w:rPr>
            <w:rFonts w:ascii="MS Gothic" w:eastAsia="MS Gothic" w:hAnsi="MS Gothic"/>
          </w:rPr>
          <w:id w:val="-67904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A02">
            <w:rPr>
              <w:rFonts w:ascii="MS Gothic" w:eastAsia="MS Gothic" w:hAnsi="MS Gothic" w:hint="eastAsia"/>
            </w:rPr>
            <w:t>☐</w:t>
          </w:r>
        </w:sdtContent>
      </w:sdt>
      <w:r w:rsidR="00983A26">
        <w:t>s</w:t>
      </w:r>
      <w:r w:rsidR="00F51A02">
        <w:t>taatlich anerkannte Einrichtung</w:t>
      </w:r>
      <w:r w:rsidR="00F51A02">
        <w:tab/>
      </w:r>
      <w:r w:rsidR="00F51A02">
        <w:tab/>
      </w:r>
      <w:sdt>
        <w:sdtPr>
          <w:rPr>
            <w:rFonts w:ascii="MS Gothic" w:eastAsia="MS Gothic" w:hAnsi="MS Gothic"/>
          </w:rPr>
          <w:id w:val="117823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A02">
            <w:rPr>
              <w:rFonts w:ascii="MS Gothic" w:eastAsia="MS Gothic" w:hAnsi="MS Gothic" w:hint="eastAsia"/>
            </w:rPr>
            <w:t>☐</w:t>
          </w:r>
        </w:sdtContent>
      </w:sdt>
      <w:r w:rsidR="00F51A02">
        <w:t xml:space="preserve">staatlich nicht anerkannte Einrichtung </w:t>
      </w:r>
    </w:p>
    <w:p w:rsidR="00E15B1E" w:rsidRDefault="00983A26" w:rsidP="00D20C55">
      <w:pPr>
        <w:pStyle w:val="Listenabsatz"/>
        <w:numPr>
          <w:ilvl w:val="2"/>
          <w:numId w:val="2"/>
        </w:numPr>
        <w:spacing w:after="240"/>
        <w:contextualSpacing w:val="0"/>
      </w:pPr>
      <w:r>
        <w:t xml:space="preserve">zur Ausbildung für den (die) Beruf(e) </w:t>
      </w:r>
    </w:p>
    <w:p w:rsidR="00DF610E" w:rsidRDefault="00B97D95" w:rsidP="00F51A02">
      <w:pPr>
        <w:ind w:firstLine="357"/>
      </w:pPr>
      <w:sdt>
        <w:sdtPr>
          <w:rPr>
            <w:rFonts w:ascii="Segoe UI Symbol" w:hAnsi="Segoe UI Symbol" w:cs="Segoe UI Symbol"/>
          </w:rPr>
          <w:id w:val="-177646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A0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83A26">
        <w:t>Pflegefachfrau/</w:t>
      </w:r>
      <w:proofErr w:type="spellStart"/>
      <w:r w:rsidR="00983A26">
        <w:t>mann</w:t>
      </w:r>
      <w:proofErr w:type="spellEnd"/>
      <w:r w:rsidR="00983A26">
        <w:t xml:space="preserve"> </w:t>
      </w:r>
      <w:hyperlink r:id="rId9" w:history="1">
        <w:r w:rsidR="00983A26" w:rsidRPr="00333FBA">
          <w:rPr>
            <w:rStyle w:val="Hyperlink"/>
          </w:rPr>
          <w:t xml:space="preserve">(§ 2 Nr. 1a </w:t>
        </w:r>
        <w:proofErr w:type="spellStart"/>
        <w:r w:rsidR="00983A26" w:rsidRPr="00333FBA">
          <w:rPr>
            <w:rStyle w:val="Hyperlink"/>
          </w:rPr>
          <w:t>Buchts</w:t>
        </w:r>
        <w:proofErr w:type="spellEnd"/>
        <w:r w:rsidR="00983A26" w:rsidRPr="00333FBA">
          <w:rPr>
            <w:rStyle w:val="Hyperlink"/>
          </w:rPr>
          <w:t>. e) KHG)</w:t>
        </w:r>
      </w:hyperlink>
    </w:p>
    <w:p w:rsidR="00DF610E" w:rsidRDefault="00B97D95" w:rsidP="00F51A02">
      <w:pPr>
        <w:ind w:firstLine="357"/>
      </w:pPr>
      <w:sdt>
        <w:sdtPr>
          <w:rPr>
            <w:rFonts w:ascii="Segoe UI Symbol" w:hAnsi="Segoe UI Symbol" w:cs="Segoe UI Symbol"/>
          </w:rPr>
          <w:id w:val="-143804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83A26">
        <w:t xml:space="preserve">Gesundheits- und Kinderkrankenpfleger/in </w:t>
      </w:r>
      <w:hyperlink r:id="rId10" w:history="1">
        <w:r w:rsidR="00983A26" w:rsidRPr="00333FBA">
          <w:rPr>
            <w:rStyle w:val="Hyperlink"/>
          </w:rPr>
          <w:t>(</w:t>
        </w:r>
        <w:r w:rsidR="00983A26" w:rsidRPr="00333FBA">
          <w:rPr>
            <w:rStyle w:val="Hyperlink"/>
            <w:rFonts w:ascii="Calibri" w:hAnsi="Calibri" w:cs="Calibri"/>
          </w:rPr>
          <w:t>§</w:t>
        </w:r>
        <w:r w:rsidR="00983A26" w:rsidRPr="00333FBA">
          <w:rPr>
            <w:rStyle w:val="Hyperlink"/>
          </w:rPr>
          <w:t xml:space="preserve"> 2 Nr. 1a Buchst. f) KHG)</w:t>
        </w:r>
      </w:hyperlink>
    </w:p>
    <w:p w:rsidR="00F51A02" w:rsidRDefault="00B97D95" w:rsidP="00F51A02">
      <w:pPr>
        <w:ind w:firstLine="357"/>
        <w:rPr>
          <w:rStyle w:val="Hyperlink"/>
        </w:rPr>
      </w:pPr>
      <w:sdt>
        <w:sdtPr>
          <w:rPr>
            <w:rFonts w:ascii="Segoe UI Symbol" w:hAnsi="Segoe UI Symbol" w:cs="Segoe UI Symbol"/>
            <w:color w:val="0563C1" w:themeColor="hyperlink"/>
            <w:u w:val="single"/>
          </w:rPr>
          <w:id w:val="-200742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83A26">
        <w:t xml:space="preserve">Krankenpflegehelfer/in </w:t>
      </w:r>
      <w:hyperlink r:id="rId11" w:history="1">
        <w:r w:rsidR="00983A26" w:rsidRPr="00333FBA">
          <w:rPr>
            <w:rStyle w:val="Hyperlink"/>
          </w:rPr>
          <w:t>(§ 2 Nr. 1a Buchst. g) KHG)</w:t>
        </w:r>
      </w:hyperlink>
      <w:r w:rsidR="00F51A02">
        <w:rPr>
          <w:rStyle w:val="Hyperlink"/>
        </w:rPr>
        <w:br w:type="page"/>
      </w:r>
    </w:p>
    <w:p w:rsidR="00983A26" w:rsidRDefault="00983A26" w:rsidP="005E069B">
      <w:pPr>
        <w:pStyle w:val="Listenabsatz"/>
        <w:numPr>
          <w:ilvl w:val="1"/>
          <w:numId w:val="2"/>
        </w:numPr>
        <w:spacing w:after="360"/>
        <w:contextualSpacing w:val="0"/>
      </w:pPr>
      <w:r>
        <w:lastRenderedPageBreak/>
        <w:t xml:space="preserve">Das Krankenhaus ist </w:t>
      </w:r>
    </w:p>
    <w:p w:rsidR="00DF610E" w:rsidRDefault="00B97D95" w:rsidP="002B4AA2">
      <w:pPr>
        <w:ind w:left="357"/>
      </w:pPr>
      <w:sdt>
        <w:sdtPr>
          <w:rPr>
            <w:rFonts w:ascii="Segoe UI Symbol" w:hAnsi="Segoe UI Symbol" w:cs="Segoe UI Symbol"/>
          </w:rPr>
          <w:id w:val="173820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83A26">
        <w:t xml:space="preserve">Träger der Ausbildungsstätte </w:t>
      </w:r>
    </w:p>
    <w:p w:rsidR="00983A26" w:rsidRDefault="00B97D95" w:rsidP="002B4AA2">
      <w:pPr>
        <w:ind w:left="357"/>
      </w:pPr>
      <w:sdt>
        <w:sdtPr>
          <w:rPr>
            <w:rFonts w:ascii="Segoe UI Symbol" w:hAnsi="Segoe UI Symbol" w:cs="Segoe UI Symbol"/>
          </w:rPr>
          <w:id w:val="18040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83A26">
        <w:t>Mittr</w:t>
      </w:r>
      <w:r w:rsidR="00983A26">
        <w:rPr>
          <w:rFonts w:ascii="Calibri" w:hAnsi="Calibri" w:cs="Calibri"/>
        </w:rPr>
        <w:t>ä</w:t>
      </w:r>
      <w:r w:rsidR="00983A26">
        <w:t>ger der Ausbildungsst</w:t>
      </w:r>
      <w:r w:rsidR="00983A26">
        <w:rPr>
          <w:rFonts w:ascii="Calibri" w:hAnsi="Calibri" w:cs="Calibri"/>
        </w:rPr>
        <w:t>ä</w:t>
      </w:r>
      <w:r w:rsidR="00983A26">
        <w:t xml:space="preserve">tte </w:t>
      </w:r>
    </w:p>
    <w:p w:rsidR="00983A26" w:rsidRDefault="00983A26" w:rsidP="00983A26"/>
    <w:p w:rsidR="00983A26" w:rsidRDefault="00983A26" w:rsidP="00983A26"/>
    <w:p w:rsidR="00983A26" w:rsidRDefault="00983A26" w:rsidP="00D20C55">
      <w:pPr>
        <w:pStyle w:val="Listenabsatz"/>
        <w:numPr>
          <w:ilvl w:val="1"/>
          <w:numId w:val="2"/>
        </w:numPr>
        <w:contextualSpacing w:val="0"/>
      </w:pPr>
      <w:r>
        <w:t>Wie viele Ausbildungsplätze werden geschaffen / in welchem Umfang an Ausbildungsplätzen wer</w:t>
      </w:r>
      <w:r w:rsidR="00742416">
        <w:t>den die Kapazitäten erweitert:</w:t>
      </w:r>
    </w:p>
    <w:sdt>
      <w:sdtPr>
        <w:rPr>
          <w:rStyle w:val="Ausfllfeld"/>
        </w:rPr>
        <w:id w:val="466244165"/>
        <w:placeholder>
          <w:docPart w:val="58DF2329B8F847EFAB743A756E2938E8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983A26" w:rsidRDefault="00742416" w:rsidP="005C1BD3">
          <w:pPr>
            <w:tabs>
              <w:tab w:val="left" w:leader="dot" w:pos="9072"/>
            </w:tabs>
            <w:ind w:left="357"/>
          </w:pP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</w:p>
      </w:sdtContent>
    </w:sdt>
    <w:p w:rsidR="00DF610E" w:rsidRDefault="00DF610E" w:rsidP="00983A26"/>
    <w:p w:rsidR="00742416" w:rsidRDefault="00742416" w:rsidP="00983A26"/>
    <w:p w:rsidR="00983A26" w:rsidRDefault="00477C74" w:rsidP="00D20C55">
      <w:pPr>
        <w:pStyle w:val="Listenabsatz"/>
        <w:numPr>
          <w:ilvl w:val="1"/>
          <w:numId w:val="2"/>
        </w:numPr>
        <w:contextualSpacing w:val="0"/>
      </w:pPr>
      <w:r>
        <w:t>Vorhabenbeschreibung:</w:t>
      </w:r>
    </w:p>
    <w:p w:rsidR="00A07103" w:rsidRDefault="00B97D95" w:rsidP="00477C74">
      <w:pPr>
        <w:tabs>
          <w:tab w:val="left" w:leader="dot" w:pos="9072"/>
        </w:tabs>
        <w:ind w:left="357"/>
        <w:rPr>
          <w:rStyle w:val="Ausfllfeld"/>
        </w:rPr>
      </w:pPr>
      <w:sdt>
        <w:sdtPr>
          <w:rPr>
            <w:rStyle w:val="Ausfllfeld"/>
          </w:rPr>
          <w:id w:val="-2080426596"/>
          <w:placeholder>
            <w:docPart w:val="27E7AD81424B459CACAADFFAA9DFF9D6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  <w:r w:rsidR="00742416">
            <w:rPr>
              <w:rStyle w:val="Platzhaltertext"/>
              <w:color w:val="auto"/>
            </w:rPr>
            <w:tab/>
          </w:r>
        </w:sdtContent>
      </w:sdt>
    </w:p>
    <w:p w:rsidR="00E06462" w:rsidRPr="00F51A02" w:rsidRDefault="00E06462" w:rsidP="00477C74">
      <w:pPr>
        <w:tabs>
          <w:tab w:val="left" w:leader="dot" w:pos="9072"/>
        </w:tabs>
        <w:ind w:left="357"/>
      </w:pPr>
      <w:r>
        <w:rPr>
          <w:b/>
        </w:rPr>
        <w:br w:type="page"/>
      </w:r>
    </w:p>
    <w:p w:rsidR="00983A26" w:rsidRPr="00D20C55" w:rsidRDefault="00983A26" w:rsidP="00D20C55">
      <w:pPr>
        <w:pStyle w:val="Listenabsatz"/>
        <w:numPr>
          <w:ilvl w:val="0"/>
          <w:numId w:val="2"/>
        </w:numPr>
        <w:rPr>
          <w:b/>
        </w:rPr>
      </w:pPr>
      <w:r w:rsidRPr="00D20C55">
        <w:rPr>
          <w:b/>
        </w:rPr>
        <w:lastRenderedPageBreak/>
        <w:t xml:space="preserve">Angaben zu den förderfähigen Kosten </w:t>
      </w:r>
      <w:hyperlink r:id="rId12" w:history="1">
        <w:r w:rsidRPr="00D20C55">
          <w:rPr>
            <w:rStyle w:val="Hyperlink"/>
            <w:b/>
          </w:rPr>
          <w:t>(§ 12 Abs. 1 Nr. 5 KHSFV)</w:t>
        </w:r>
      </w:hyperlink>
    </w:p>
    <w:p w:rsidR="00983A26" w:rsidRPr="0008111D" w:rsidRDefault="00983A26" w:rsidP="00983A26">
      <w:pPr>
        <w:rPr>
          <w:b/>
        </w:rPr>
      </w:pPr>
      <w:r w:rsidRPr="0008111D">
        <w:rPr>
          <w:b/>
        </w:rPr>
        <w:t xml:space="preserve"> </w:t>
      </w:r>
    </w:p>
    <w:p w:rsidR="00983A26" w:rsidRPr="00D20C55" w:rsidRDefault="00983A26" w:rsidP="00D20C55">
      <w:pPr>
        <w:pStyle w:val="Listenabsatz"/>
        <w:numPr>
          <w:ilvl w:val="1"/>
          <w:numId w:val="2"/>
        </w:numPr>
        <w:contextualSpacing w:val="0"/>
      </w:pPr>
      <w:r>
        <w:t xml:space="preserve">Kosten für die Erweiterung / der Schaffung von </w:t>
      </w:r>
      <w:r w:rsidR="00E06462">
        <w:t xml:space="preserve">Ausbildungskapazitäten in Euro </w:t>
      </w:r>
      <w:r w:rsidRPr="00D20C55">
        <w:t>(entsprechende Unterlagen sind beizufüg</w:t>
      </w:r>
      <w:r w:rsidR="00D20C55">
        <w:t>en)</w:t>
      </w:r>
    </w:p>
    <w:p w:rsidR="0008111D" w:rsidRDefault="0008111D" w:rsidP="00983A26">
      <w:pPr>
        <w:rPr>
          <w:rFonts w:ascii="Segoe UI Symbol" w:hAnsi="Segoe UI Symbol" w:cs="Segoe UI Symbol"/>
        </w:rPr>
      </w:pPr>
    </w:p>
    <w:p w:rsidR="00E06462" w:rsidRDefault="00B97D95" w:rsidP="00F51A02">
      <w:pPr>
        <w:tabs>
          <w:tab w:val="left" w:pos="284"/>
          <w:tab w:val="left" w:pos="5103"/>
          <w:tab w:val="left" w:pos="8789"/>
        </w:tabs>
      </w:pPr>
      <w:sdt>
        <w:sdtPr>
          <w:rPr>
            <w:rFonts w:ascii="Segoe UI Symbol" w:hAnsi="Segoe UI Symbol" w:cs="Segoe UI Symbol"/>
          </w:rPr>
          <w:id w:val="-82104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B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51A02">
        <w:rPr>
          <w:rFonts w:ascii="Segoe UI Symbol" w:hAnsi="Segoe UI Symbol" w:cs="Segoe UI Symbol"/>
        </w:rPr>
        <w:tab/>
      </w:r>
      <w:r w:rsidR="00983A26">
        <w:t xml:space="preserve">Kosten der erforderlichen Baumaßnahmen (ggf. Firmenangebote): </w:t>
      </w:r>
    </w:p>
    <w:p w:rsidR="0008111D" w:rsidRDefault="00B97D95" w:rsidP="00DE2DB7">
      <w:pPr>
        <w:tabs>
          <w:tab w:val="left" w:leader="dot" w:pos="5103"/>
        </w:tabs>
      </w:pPr>
      <w:sdt>
        <w:sdtPr>
          <w:rPr>
            <w:rStyle w:val="Ausfllfeld"/>
          </w:rPr>
          <w:id w:val="1324943727"/>
          <w:placeholder>
            <w:docPart w:val="724AAF0D965E4304897D5510C242035A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E06462" w:rsidRPr="00DE2DB7">
            <w:rPr>
              <w:rStyle w:val="Platzhaltertext"/>
              <w:color w:val="auto"/>
            </w:rPr>
            <w:tab/>
          </w:r>
        </w:sdtContent>
      </w:sdt>
      <w:r w:rsidR="00DE2DB7">
        <w:t>€</w:t>
      </w:r>
    </w:p>
    <w:p w:rsidR="0008111D" w:rsidRPr="00DE2DB7" w:rsidRDefault="0008111D" w:rsidP="00983A26">
      <w:pPr>
        <w:rPr>
          <w:rFonts w:cstheme="minorHAnsi"/>
        </w:rPr>
      </w:pPr>
    </w:p>
    <w:p w:rsidR="00DE2DB7" w:rsidRDefault="00B97D95" w:rsidP="00F51A02">
      <w:pPr>
        <w:tabs>
          <w:tab w:val="left" w:pos="284"/>
        </w:tabs>
      </w:pPr>
      <w:sdt>
        <w:sdtPr>
          <w:rPr>
            <w:rFonts w:ascii="Segoe UI Symbol" w:hAnsi="Segoe UI Symbol" w:cs="Segoe UI Symbol"/>
          </w:rPr>
          <w:id w:val="52675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A0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51A02">
        <w:rPr>
          <w:rFonts w:ascii="Segoe UI Symbol" w:hAnsi="Segoe UI Symbol" w:cs="Segoe UI Symbol"/>
        </w:rPr>
        <w:tab/>
      </w:r>
      <w:r w:rsidR="00983A26">
        <w:t>Kosten der erstmaligen Ausstattung der Ausbildungsstätte:</w:t>
      </w:r>
    </w:p>
    <w:p w:rsidR="00983A26" w:rsidRDefault="00B97D95" w:rsidP="00DE2DB7">
      <w:pPr>
        <w:tabs>
          <w:tab w:val="left" w:leader="dot" w:pos="5103"/>
        </w:tabs>
      </w:pPr>
      <w:sdt>
        <w:sdtPr>
          <w:rPr>
            <w:rStyle w:val="Ausfllfeld"/>
          </w:rPr>
          <w:id w:val="-1971979692"/>
          <w:placeholder>
            <w:docPart w:val="5355B472292544D6B87A5DC35C6624A0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DE2DB7">
            <w:rPr>
              <w:rStyle w:val="Platzhaltertext"/>
              <w:color w:val="auto"/>
            </w:rPr>
            <w:tab/>
          </w:r>
        </w:sdtContent>
      </w:sdt>
      <w:r w:rsidR="00DE2DB7">
        <w:t>€</w:t>
      </w:r>
    </w:p>
    <w:p w:rsidR="00983A26" w:rsidRDefault="00983A26" w:rsidP="00983A26"/>
    <w:p w:rsidR="00DE2DB7" w:rsidRDefault="00B97D95" w:rsidP="00F51A02">
      <w:pPr>
        <w:tabs>
          <w:tab w:val="left" w:pos="284"/>
        </w:tabs>
      </w:pPr>
      <w:sdt>
        <w:sdtPr>
          <w:rPr>
            <w:rFonts w:ascii="Segoe UI Symbol" w:hAnsi="Segoe UI Symbol" w:cs="Segoe UI Symbol"/>
          </w:rPr>
          <w:id w:val="-26477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B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53D20">
        <w:rPr>
          <w:rFonts w:ascii="Segoe UI Symbol" w:hAnsi="Segoe UI Symbol" w:cs="Segoe UI Symbol"/>
        </w:rPr>
        <w:tab/>
      </w:r>
      <w:r w:rsidR="00983A26">
        <w:t>Sonstige Kosten</w:t>
      </w:r>
      <w:r w:rsidR="00DE2DB7">
        <w:t>:</w:t>
      </w:r>
    </w:p>
    <w:p w:rsidR="00983A26" w:rsidRDefault="00B97D95" w:rsidP="00DE2DB7">
      <w:pPr>
        <w:tabs>
          <w:tab w:val="left" w:leader="dot" w:pos="5103"/>
        </w:tabs>
      </w:pPr>
      <w:sdt>
        <w:sdtPr>
          <w:rPr>
            <w:rStyle w:val="Ausfllfeld"/>
          </w:rPr>
          <w:id w:val="-955709062"/>
          <w:placeholder>
            <w:docPart w:val="3730EBA2EFAC4EC191695A1B19E8EAE1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DE2DB7">
            <w:rPr>
              <w:rStyle w:val="Platzhaltertext"/>
              <w:color w:val="auto"/>
            </w:rPr>
            <w:tab/>
          </w:r>
        </w:sdtContent>
      </w:sdt>
      <w:r w:rsidR="00DE2DB7">
        <w:t>€</w:t>
      </w:r>
    </w:p>
    <w:p w:rsidR="00983A26" w:rsidRDefault="00983A26" w:rsidP="00983A26"/>
    <w:p w:rsidR="00983A26" w:rsidRDefault="00983A26" w:rsidP="00983A26"/>
    <w:p w:rsidR="00983A26" w:rsidRDefault="00B97D95" w:rsidP="00F51A02">
      <w:pPr>
        <w:tabs>
          <w:tab w:val="left" w:pos="284"/>
        </w:tabs>
      </w:pPr>
      <w:sdt>
        <w:sdtPr>
          <w:rPr>
            <w:rFonts w:ascii="Segoe UI Symbol" w:hAnsi="Segoe UI Symbol" w:cs="Segoe UI Symbol"/>
          </w:rPr>
          <w:id w:val="-200057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A6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51A02">
        <w:rPr>
          <w:rFonts w:ascii="Segoe UI Symbol" w:hAnsi="Segoe UI Symbol" w:cs="Segoe UI Symbol"/>
        </w:rPr>
        <w:tab/>
      </w:r>
      <w:r w:rsidR="00983A26">
        <w:t xml:space="preserve">Bei der Ermittlung der angeführten Kosten sind die Grundsätze von Wirtschaftlichkeit und </w:t>
      </w:r>
      <w:r w:rsidR="00F51A02">
        <w:tab/>
      </w:r>
      <w:r w:rsidR="00983A26">
        <w:t>Sp</w:t>
      </w:r>
      <w:r w:rsidR="00F52A6E">
        <w:t>arsamkeit berücksichtigt worden</w:t>
      </w:r>
      <w:r w:rsidR="00983A26">
        <w:t xml:space="preserve"> </w:t>
      </w:r>
      <w:hyperlink r:id="rId13" w:history="1">
        <w:r w:rsidR="00F52A6E" w:rsidRPr="00F52A6E">
          <w:rPr>
            <w:rStyle w:val="Hyperlink"/>
          </w:rPr>
          <w:t>(</w:t>
        </w:r>
        <w:r w:rsidR="00983A26" w:rsidRPr="00F52A6E">
          <w:rPr>
            <w:rStyle w:val="Hyperlink"/>
          </w:rPr>
          <w:t>§ 12</w:t>
        </w:r>
        <w:r w:rsidR="00F52A6E" w:rsidRPr="00F52A6E">
          <w:rPr>
            <w:rStyle w:val="Hyperlink"/>
          </w:rPr>
          <w:t xml:space="preserve"> Abs. 3</w:t>
        </w:r>
      </w:hyperlink>
      <w:r w:rsidR="00F52A6E">
        <w:t xml:space="preserve"> </w:t>
      </w:r>
      <w:proofErr w:type="spellStart"/>
      <w:r w:rsidR="00F52A6E">
        <w:t>i.V.m</w:t>
      </w:r>
      <w:proofErr w:type="spellEnd"/>
      <w:r w:rsidR="00F52A6E">
        <w:t xml:space="preserve">. </w:t>
      </w:r>
      <w:hyperlink r:id="rId14" w:history="1">
        <w:r w:rsidR="00F52A6E" w:rsidRPr="00F52A6E">
          <w:rPr>
            <w:rStyle w:val="Hyperlink"/>
          </w:rPr>
          <w:t>§ 2 Abs. 4 KHSFV)</w:t>
        </w:r>
      </w:hyperlink>
    </w:p>
    <w:p w:rsidR="00983A26" w:rsidRDefault="00983A26" w:rsidP="00983A26"/>
    <w:p w:rsidR="00983A26" w:rsidRDefault="00983A26" w:rsidP="00983A26"/>
    <w:p w:rsidR="00983A26" w:rsidRPr="0008111D" w:rsidRDefault="00983A26" w:rsidP="00983A26">
      <w:pPr>
        <w:rPr>
          <w:b/>
        </w:rPr>
      </w:pPr>
      <w:r w:rsidRPr="0008111D">
        <w:rPr>
          <w:b/>
        </w:rPr>
        <w:t xml:space="preserve">Alle Angaben sind vollständig und richtig. </w:t>
      </w:r>
    </w:p>
    <w:p w:rsidR="00983A26" w:rsidRDefault="00983A26" w:rsidP="00983A26"/>
    <w:sdt>
      <w:sdtPr>
        <w:rPr>
          <w:rStyle w:val="Ausfllfeld"/>
        </w:rPr>
        <w:id w:val="826870586"/>
        <w:placeholder>
          <w:docPart w:val="1CC996629A4D46BE8A63C6B340554AE4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F52A6E" w:rsidRDefault="00F52A6E" w:rsidP="00F52A6E">
          <w:pPr>
            <w:tabs>
              <w:tab w:val="left" w:leader="dot" w:pos="9072"/>
            </w:tabs>
          </w:pPr>
          <w:r>
            <w:rPr>
              <w:rStyle w:val="Platzhaltertext"/>
              <w:color w:val="auto"/>
            </w:rPr>
            <w:tab/>
          </w:r>
        </w:p>
      </w:sdtContent>
    </w:sdt>
    <w:p w:rsidR="00983A26" w:rsidRDefault="00983A26" w:rsidP="00F52A6E">
      <w:pPr>
        <w:ind w:left="56"/>
      </w:pPr>
      <w:r>
        <w:t xml:space="preserve">Ort, </w:t>
      </w:r>
      <w:r w:rsidR="0008111D">
        <w:t>Datum Antragsteller</w:t>
      </w:r>
    </w:p>
    <w:p w:rsidR="00F52A6E" w:rsidRDefault="00F52A6E" w:rsidP="00F52A6E">
      <w:pPr>
        <w:ind w:left="56"/>
      </w:pPr>
    </w:p>
    <w:p w:rsidR="0008111D" w:rsidRDefault="00F52A6E" w:rsidP="00F52A6E">
      <w:pPr>
        <w:tabs>
          <w:tab w:val="left" w:leader="dot" w:pos="9072"/>
        </w:tabs>
      </w:pPr>
      <w:r>
        <w:tab/>
      </w:r>
    </w:p>
    <w:p w:rsidR="00B475C0" w:rsidRDefault="00F51A02" w:rsidP="00F51A02">
      <w:pPr>
        <w:ind w:left="56"/>
      </w:pPr>
      <w:r>
        <w:t>Unterschrift(en)</w:t>
      </w:r>
    </w:p>
    <w:sectPr w:rsidR="00B475C0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A2" w:rsidRDefault="003057A2" w:rsidP="003057A2">
      <w:pPr>
        <w:spacing w:after="0" w:line="240" w:lineRule="auto"/>
      </w:pPr>
      <w:r>
        <w:separator/>
      </w:r>
    </w:p>
  </w:endnote>
  <w:endnote w:type="continuationSeparator" w:id="0">
    <w:p w:rsidR="003057A2" w:rsidRDefault="003057A2" w:rsidP="0030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A2" w:rsidRDefault="003057A2" w:rsidP="003057A2">
      <w:pPr>
        <w:spacing w:after="0" w:line="240" w:lineRule="auto"/>
      </w:pPr>
      <w:r>
        <w:separator/>
      </w:r>
    </w:p>
  </w:footnote>
  <w:footnote w:type="continuationSeparator" w:id="0">
    <w:p w:rsidR="003057A2" w:rsidRDefault="003057A2" w:rsidP="0030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2" w:rsidRDefault="003057A2" w:rsidP="003057A2">
    <w:pPr>
      <w:pStyle w:val="Kopfzeile"/>
      <w:jc w:val="cen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-vorläufiges Antragsformular-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A36"/>
    <w:multiLevelType w:val="multilevel"/>
    <w:tmpl w:val="EEEC64B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A4491B"/>
    <w:multiLevelType w:val="multilevel"/>
    <w:tmpl w:val="E434328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AE09B3"/>
    <w:multiLevelType w:val="hybridMultilevel"/>
    <w:tmpl w:val="98BCD54A"/>
    <w:lvl w:ilvl="0" w:tplc="37BCB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B04"/>
    <w:multiLevelType w:val="multilevel"/>
    <w:tmpl w:val="EEEC64B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DC56ED"/>
    <w:multiLevelType w:val="hybridMultilevel"/>
    <w:tmpl w:val="C50E46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46690"/>
    <w:multiLevelType w:val="hybridMultilevel"/>
    <w:tmpl w:val="46244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A681D"/>
    <w:multiLevelType w:val="multilevel"/>
    <w:tmpl w:val="EEEC64B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62821CA"/>
    <w:multiLevelType w:val="multilevel"/>
    <w:tmpl w:val="EE002A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1+b2d+PycMQn0LoDS/7XtzheYoabs+FcLhseuBB2ey5ufhuPMHKtgXEU09B7uVX1qqiih4gP4nwWaoZB6BtFUA==" w:salt="h26k4cXIqNcI08vxo3VsN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26"/>
    <w:rsid w:val="0008111D"/>
    <w:rsid w:val="0018594D"/>
    <w:rsid w:val="002B4AA2"/>
    <w:rsid w:val="003057A2"/>
    <w:rsid w:val="00333FBA"/>
    <w:rsid w:val="0040557B"/>
    <w:rsid w:val="00477C74"/>
    <w:rsid w:val="005C1BD3"/>
    <w:rsid w:val="005E069B"/>
    <w:rsid w:val="00675870"/>
    <w:rsid w:val="00742416"/>
    <w:rsid w:val="00983A26"/>
    <w:rsid w:val="00A07103"/>
    <w:rsid w:val="00B475C0"/>
    <w:rsid w:val="00B53D20"/>
    <w:rsid w:val="00B97D95"/>
    <w:rsid w:val="00D20C55"/>
    <w:rsid w:val="00DE2DB7"/>
    <w:rsid w:val="00DF610E"/>
    <w:rsid w:val="00E06462"/>
    <w:rsid w:val="00E15B1E"/>
    <w:rsid w:val="00F51A02"/>
    <w:rsid w:val="00F5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68B8E-0E38-445B-B4D0-0269D273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7A2"/>
  </w:style>
  <w:style w:type="paragraph" w:styleId="Fuzeile">
    <w:name w:val="footer"/>
    <w:basedOn w:val="Standard"/>
    <w:link w:val="FuzeileZchn"/>
    <w:uiPriority w:val="99"/>
    <w:unhideWhenUsed/>
    <w:rsid w:val="0030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7A2"/>
  </w:style>
  <w:style w:type="character" w:styleId="Platzhaltertext">
    <w:name w:val="Placeholder Text"/>
    <w:basedOn w:val="Absatz-Standardschriftart"/>
    <w:uiPriority w:val="99"/>
    <w:semiHidden/>
    <w:rsid w:val="0040557B"/>
    <w:rPr>
      <w:color w:val="808080"/>
    </w:rPr>
  </w:style>
  <w:style w:type="character" w:customStyle="1" w:styleId="Ausfllfeld">
    <w:name w:val="Ausfüllfeld"/>
    <w:basedOn w:val="Absatz-Standardschriftart"/>
    <w:uiPriority w:val="1"/>
    <w:rsid w:val="0040557B"/>
    <w:rPr>
      <w:rFonts w:ascii="Times New Roman" w:hAnsi="Times New Roman"/>
      <w:i/>
      <w:sz w:val="22"/>
      <w:u w:val="single"/>
    </w:rPr>
  </w:style>
  <w:style w:type="paragraph" w:styleId="Listenabsatz">
    <w:name w:val="List Paragraph"/>
    <w:basedOn w:val="Standard"/>
    <w:uiPriority w:val="34"/>
    <w:qFormat/>
    <w:rsid w:val="00E064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2A6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khsfv/__12.html" TargetMode="External"/><Relationship Id="rId13" Type="http://schemas.openxmlformats.org/officeDocument/2006/relationships/hyperlink" Target="https://www.gesetze-im-internet.de/khsfv/__1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setze-im-internet.de/khsfv/__11.html" TargetMode="External"/><Relationship Id="rId12" Type="http://schemas.openxmlformats.org/officeDocument/2006/relationships/hyperlink" Target="https://www.gesetze-im-internet.de/khsfv/__12.htm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setze-im-internet.de/khg/__2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esetze-im-internet.de/khg/__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setze-im-internet.de/khg/__2.html" TargetMode="External"/><Relationship Id="rId14" Type="http://schemas.openxmlformats.org/officeDocument/2006/relationships/hyperlink" Target="https://www.gesetze-im-internet.de/khsfv/__2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FA86F06944C288D8086249BA0A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6401A-A658-4EBA-BF5E-062DC3E35DA3}"/>
      </w:docPartPr>
      <w:docPartBody>
        <w:p w:rsidR="00AB33CE" w:rsidRDefault="00577CBA" w:rsidP="00577CBA">
          <w:pPr>
            <w:pStyle w:val="FE0FA86F06944C288D8086249BA0AB387"/>
          </w:pPr>
          <w:r w:rsidRPr="0040557B"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427742AE760C4C10B1581AB0F27AA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8E9A8-ACC4-4805-98A0-51779D19E269}"/>
      </w:docPartPr>
      <w:docPartBody>
        <w:p w:rsidR="00AB33CE" w:rsidRDefault="00577CBA" w:rsidP="00577CBA">
          <w:pPr>
            <w:pStyle w:val="427742AE760C4C10B1581AB0F27AAA0A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2EA16864C2DA4CEC923374F0BB979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B5DE9-10E0-4DAA-A2E7-486096665296}"/>
      </w:docPartPr>
      <w:docPartBody>
        <w:p w:rsidR="00AB33CE" w:rsidRDefault="00577CBA" w:rsidP="00577CBA">
          <w:pPr>
            <w:pStyle w:val="2EA16864C2DA4CEC923374F0BB979D37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69AA357C815047778930FA9EE6615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3B785-C4DE-4B94-8514-91484B554119}"/>
      </w:docPartPr>
      <w:docPartBody>
        <w:p w:rsidR="00AB33CE" w:rsidRDefault="00577CBA" w:rsidP="00577CBA">
          <w:pPr>
            <w:pStyle w:val="69AA357C815047778930FA9EE661513C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C0B2E345C43345E8B15DD1A61949B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02DA3-ADFD-4C35-BCD0-F9D1B4129A97}"/>
      </w:docPartPr>
      <w:docPartBody>
        <w:p w:rsidR="00AB33CE" w:rsidRDefault="00577CBA" w:rsidP="00577CBA">
          <w:pPr>
            <w:pStyle w:val="C0B2E345C43345E8B15DD1A61949B17A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D81450B243224DCB83D3494EE2973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FD178-E5FA-43A4-8EA0-4DE19743B16F}"/>
      </w:docPartPr>
      <w:docPartBody>
        <w:p w:rsidR="00AB33CE" w:rsidRDefault="00577CBA" w:rsidP="00577CBA">
          <w:pPr>
            <w:pStyle w:val="D81450B243224DCB83D3494EE297397B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CE52D04A10D64CA9B4F1C533F01CC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7C0A4-780A-4565-BC68-629D99BA0689}"/>
      </w:docPartPr>
      <w:docPartBody>
        <w:p w:rsidR="00AB33CE" w:rsidRDefault="00577CBA" w:rsidP="00577CBA">
          <w:pPr>
            <w:pStyle w:val="CE52D04A10D64CA9B4F1C533F01CC4DE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6108C8AEE00443DB907DBA1589790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D495-5A80-423B-9C8C-B27F92DFBBD0}"/>
      </w:docPartPr>
      <w:docPartBody>
        <w:p w:rsidR="00AB33CE" w:rsidRDefault="00577CBA" w:rsidP="00577CBA">
          <w:pPr>
            <w:pStyle w:val="6108C8AEE00443DB907DBA1589790D1E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1B51B56CEC54FC99F0C28E16BC80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2C70C-327C-4E9B-B4CF-9F89BC37C59A}"/>
      </w:docPartPr>
      <w:docPartBody>
        <w:p w:rsidR="00AB33CE" w:rsidRDefault="00577CBA" w:rsidP="00577CBA">
          <w:pPr>
            <w:pStyle w:val="31B51B56CEC54FC99F0C28E16BC8075A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58DF2329B8F847EFAB743A756E293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C4DD4-C73C-4435-9353-F652540AA33B}"/>
      </w:docPartPr>
      <w:docPartBody>
        <w:p w:rsidR="00AB33CE" w:rsidRDefault="00577CBA" w:rsidP="00577CBA">
          <w:pPr>
            <w:pStyle w:val="58DF2329B8F847EFAB743A756E2938E84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27E7AD81424B459CACAADFFAA9DFF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F6BC1-0E80-49D8-BBE5-46998D294D8C}"/>
      </w:docPartPr>
      <w:docPartBody>
        <w:p w:rsidR="00AB33CE" w:rsidRDefault="00577CBA" w:rsidP="00577CBA">
          <w:pPr>
            <w:pStyle w:val="27E7AD81424B459CACAADFFAA9DFF9D63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724AAF0D965E4304897D5510C2420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92903-6EF2-4CFA-AB13-F0AEEF1B5C2D}"/>
      </w:docPartPr>
      <w:docPartBody>
        <w:p w:rsidR="00AB33CE" w:rsidRDefault="00577CBA" w:rsidP="00577CBA">
          <w:pPr>
            <w:pStyle w:val="724AAF0D965E4304897D5510C242035A1"/>
          </w:pPr>
          <w:r w:rsidRPr="00DE2DB7"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5355B472292544D6B87A5DC35C662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4DEAE-5368-42E2-8C94-A2464D0D222A}"/>
      </w:docPartPr>
      <w:docPartBody>
        <w:p w:rsidR="00AB33CE" w:rsidRDefault="00577CBA" w:rsidP="00577CBA">
          <w:pPr>
            <w:pStyle w:val="5355B472292544D6B87A5DC35C6624A0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730EBA2EFAC4EC191695A1B19E8E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1874A-D7B3-4344-9106-07D853493C32}"/>
      </w:docPartPr>
      <w:docPartBody>
        <w:p w:rsidR="00AB33CE" w:rsidRDefault="00577CBA" w:rsidP="00577CBA">
          <w:pPr>
            <w:pStyle w:val="3730EBA2EFAC4EC191695A1B19E8EAE1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CC996629A4D46BE8A63C6B340554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D80D8-68BE-4E01-8134-6745EF0D9E3E}"/>
      </w:docPartPr>
      <w:docPartBody>
        <w:p w:rsidR="00AB33CE" w:rsidRDefault="00577CBA" w:rsidP="00577CBA">
          <w:pPr>
            <w:pStyle w:val="1CC996629A4D46BE8A63C6B340554AE4"/>
          </w:pPr>
          <w:r>
            <w:rPr>
              <w:rStyle w:val="Platzhalt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BA"/>
    <w:rsid w:val="00577CBA"/>
    <w:rsid w:val="00A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7CBA"/>
    <w:rPr>
      <w:color w:val="808080"/>
    </w:rPr>
  </w:style>
  <w:style w:type="paragraph" w:customStyle="1" w:styleId="FE0FA86F06944C288D8086249BA0AB38">
    <w:name w:val="FE0FA86F06944C288D8086249BA0AB38"/>
    <w:rsid w:val="00577CBA"/>
    <w:rPr>
      <w:rFonts w:eastAsiaTheme="minorHAnsi"/>
      <w:lang w:eastAsia="en-US"/>
    </w:rPr>
  </w:style>
  <w:style w:type="paragraph" w:customStyle="1" w:styleId="427742AE760C4C10B1581AB0F27AAA0A">
    <w:name w:val="427742AE760C4C10B1581AB0F27AAA0A"/>
    <w:rsid w:val="00577CBA"/>
    <w:rPr>
      <w:rFonts w:eastAsiaTheme="minorHAnsi"/>
      <w:lang w:eastAsia="en-US"/>
    </w:rPr>
  </w:style>
  <w:style w:type="paragraph" w:customStyle="1" w:styleId="2EA16864C2DA4CEC923374F0BB979D37">
    <w:name w:val="2EA16864C2DA4CEC923374F0BB979D37"/>
    <w:rsid w:val="00577CBA"/>
    <w:rPr>
      <w:rFonts w:eastAsiaTheme="minorHAnsi"/>
      <w:lang w:eastAsia="en-US"/>
    </w:rPr>
  </w:style>
  <w:style w:type="paragraph" w:customStyle="1" w:styleId="69AA357C815047778930FA9EE661513C">
    <w:name w:val="69AA357C815047778930FA9EE661513C"/>
    <w:rsid w:val="00577CBA"/>
    <w:rPr>
      <w:rFonts w:eastAsiaTheme="minorHAnsi"/>
      <w:lang w:eastAsia="en-US"/>
    </w:rPr>
  </w:style>
  <w:style w:type="paragraph" w:customStyle="1" w:styleId="C0B2E345C43345E8B15DD1A61949B17A">
    <w:name w:val="C0B2E345C43345E8B15DD1A61949B17A"/>
    <w:rsid w:val="00577CBA"/>
    <w:rPr>
      <w:rFonts w:eastAsiaTheme="minorHAnsi"/>
      <w:lang w:eastAsia="en-US"/>
    </w:rPr>
  </w:style>
  <w:style w:type="paragraph" w:customStyle="1" w:styleId="D81450B243224DCB83D3494EE297397B">
    <w:name w:val="D81450B243224DCB83D3494EE297397B"/>
    <w:rsid w:val="00577CBA"/>
    <w:rPr>
      <w:rFonts w:eastAsiaTheme="minorHAnsi"/>
      <w:lang w:eastAsia="en-US"/>
    </w:rPr>
  </w:style>
  <w:style w:type="paragraph" w:customStyle="1" w:styleId="CE52D04A10D64CA9B4F1C533F01CC4DE">
    <w:name w:val="CE52D04A10D64CA9B4F1C533F01CC4DE"/>
    <w:rsid w:val="00577CBA"/>
    <w:rPr>
      <w:rFonts w:eastAsiaTheme="minorHAnsi"/>
      <w:lang w:eastAsia="en-US"/>
    </w:rPr>
  </w:style>
  <w:style w:type="paragraph" w:customStyle="1" w:styleId="6108C8AEE00443DB907DBA1589790D1E">
    <w:name w:val="6108C8AEE00443DB907DBA1589790D1E"/>
    <w:rsid w:val="00577CBA"/>
    <w:rPr>
      <w:rFonts w:eastAsiaTheme="minorHAnsi"/>
      <w:lang w:eastAsia="en-US"/>
    </w:rPr>
  </w:style>
  <w:style w:type="paragraph" w:customStyle="1" w:styleId="31B51B56CEC54FC99F0C28E16BC8075A">
    <w:name w:val="31B51B56CEC54FC99F0C28E16BC8075A"/>
    <w:rsid w:val="00577CBA"/>
    <w:rPr>
      <w:rFonts w:eastAsiaTheme="minorHAnsi"/>
      <w:lang w:eastAsia="en-US"/>
    </w:rPr>
  </w:style>
  <w:style w:type="paragraph" w:customStyle="1" w:styleId="FE0FA86F06944C288D8086249BA0AB381">
    <w:name w:val="FE0FA86F06944C288D8086249BA0AB381"/>
    <w:rsid w:val="00577CBA"/>
    <w:rPr>
      <w:rFonts w:eastAsiaTheme="minorHAnsi"/>
      <w:lang w:eastAsia="en-US"/>
    </w:rPr>
  </w:style>
  <w:style w:type="paragraph" w:customStyle="1" w:styleId="427742AE760C4C10B1581AB0F27AAA0A1">
    <w:name w:val="427742AE760C4C10B1581AB0F27AAA0A1"/>
    <w:rsid w:val="00577CBA"/>
    <w:rPr>
      <w:rFonts w:eastAsiaTheme="minorHAnsi"/>
      <w:lang w:eastAsia="en-US"/>
    </w:rPr>
  </w:style>
  <w:style w:type="paragraph" w:customStyle="1" w:styleId="2EA16864C2DA4CEC923374F0BB979D371">
    <w:name w:val="2EA16864C2DA4CEC923374F0BB979D371"/>
    <w:rsid w:val="00577CBA"/>
    <w:rPr>
      <w:rFonts w:eastAsiaTheme="minorHAnsi"/>
      <w:lang w:eastAsia="en-US"/>
    </w:rPr>
  </w:style>
  <w:style w:type="paragraph" w:customStyle="1" w:styleId="69AA357C815047778930FA9EE661513C1">
    <w:name w:val="69AA357C815047778930FA9EE661513C1"/>
    <w:rsid w:val="00577CBA"/>
    <w:rPr>
      <w:rFonts w:eastAsiaTheme="minorHAnsi"/>
      <w:lang w:eastAsia="en-US"/>
    </w:rPr>
  </w:style>
  <w:style w:type="paragraph" w:customStyle="1" w:styleId="C0B2E345C43345E8B15DD1A61949B17A1">
    <w:name w:val="C0B2E345C43345E8B15DD1A61949B17A1"/>
    <w:rsid w:val="00577CBA"/>
    <w:rPr>
      <w:rFonts w:eastAsiaTheme="minorHAnsi"/>
      <w:lang w:eastAsia="en-US"/>
    </w:rPr>
  </w:style>
  <w:style w:type="paragraph" w:customStyle="1" w:styleId="D81450B243224DCB83D3494EE297397B1">
    <w:name w:val="D81450B243224DCB83D3494EE297397B1"/>
    <w:rsid w:val="00577CBA"/>
    <w:rPr>
      <w:rFonts w:eastAsiaTheme="minorHAnsi"/>
      <w:lang w:eastAsia="en-US"/>
    </w:rPr>
  </w:style>
  <w:style w:type="paragraph" w:customStyle="1" w:styleId="CE52D04A10D64CA9B4F1C533F01CC4DE1">
    <w:name w:val="CE52D04A10D64CA9B4F1C533F01CC4DE1"/>
    <w:rsid w:val="00577CBA"/>
    <w:rPr>
      <w:rFonts w:eastAsiaTheme="minorHAnsi"/>
      <w:lang w:eastAsia="en-US"/>
    </w:rPr>
  </w:style>
  <w:style w:type="paragraph" w:customStyle="1" w:styleId="6108C8AEE00443DB907DBA1589790D1E1">
    <w:name w:val="6108C8AEE00443DB907DBA1589790D1E1"/>
    <w:rsid w:val="00577CBA"/>
    <w:rPr>
      <w:rFonts w:eastAsiaTheme="minorHAnsi"/>
      <w:lang w:eastAsia="en-US"/>
    </w:rPr>
  </w:style>
  <w:style w:type="paragraph" w:customStyle="1" w:styleId="31B51B56CEC54FC99F0C28E16BC8075A1">
    <w:name w:val="31B51B56CEC54FC99F0C28E16BC8075A1"/>
    <w:rsid w:val="00577CBA"/>
    <w:rPr>
      <w:rFonts w:eastAsiaTheme="minorHAnsi"/>
      <w:lang w:eastAsia="en-US"/>
    </w:rPr>
  </w:style>
  <w:style w:type="paragraph" w:customStyle="1" w:styleId="FE0FA86F06944C288D8086249BA0AB382">
    <w:name w:val="FE0FA86F06944C288D8086249BA0AB382"/>
    <w:rsid w:val="00577CBA"/>
    <w:rPr>
      <w:rFonts w:eastAsiaTheme="minorHAnsi"/>
      <w:lang w:eastAsia="en-US"/>
    </w:rPr>
  </w:style>
  <w:style w:type="paragraph" w:customStyle="1" w:styleId="427742AE760C4C10B1581AB0F27AAA0A2">
    <w:name w:val="427742AE760C4C10B1581AB0F27AAA0A2"/>
    <w:rsid w:val="00577CBA"/>
    <w:rPr>
      <w:rFonts w:eastAsiaTheme="minorHAnsi"/>
      <w:lang w:eastAsia="en-US"/>
    </w:rPr>
  </w:style>
  <w:style w:type="paragraph" w:customStyle="1" w:styleId="2EA16864C2DA4CEC923374F0BB979D372">
    <w:name w:val="2EA16864C2DA4CEC923374F0BB979D372"/>
    <w:rsid w:val="00577CBA"/>
    <w:rPr>
      <w:rFonts w:eastAsiaTheme="minorHAnsi"/>
      <w:lang w:eastAsia="en-US"/>
    </w:rPr>
  </w:style>
  <w:style w:type="paragraph" w:customStyle="1" w:styleId="69AA357C815047778930FA9EE661513C2">
    <w:name w:val="69AA357C815047778930FA9EE661513C2"/>
    <w:rsid w:val="00577CBA"/>
    <w:rPr>
      <w:rFonts w:eastAsiaTheme="minorHAnsi"/>
      <w:lang w:eastAsia="en-US"/>
    </w:rPr>
  </w:style>
  <w:style w:type="paragraph" w:customStyle="1" w:styleId="C0B2E345C43345E8B15DD1A61949B17A2">
    <w:name w:val="C0B2E345C43345E8B15DD1A61949B17A2"/>
    <w:rsid w:val="00577CBA"/>
    <w:rPr>
      <w:rFonts w:eastAsiaTheme="minorHAnsi"/>
      <w:lang w:eastAsia="en-US"/>
    </w:rPr>
  </w:style>
  <w:style w:type="paragraph" w:customStyle="1" w:styleId="D81450B243224DCB83D3494EE297397B2">
    <w:name w:val="D81450B243224DCB83D3494EE297397B2"/>
    <w:rsid w:val="00577CBA"/>
    <w:rPr>
      <w:rFonts w:eastAsiaTheme="minorHAnsi"/>
      <w:lang w:eastAsia="en-US"/>
    </w:rPr>
  </w:style>
  <w:style w:type="paragraph" w:customStyle="1" w:styleId="CE52D04A10D64CA9B4F1C533F01CC4DE2">
    <w:name w:val="CE52D04A10D64CA9B4F1C533F01CC4DE2"/>
    <w:rsid w:val="00577CBA"/>
    <w:rPr>
      <w:rFonts w:eastAsiaTheme="minorHAnsi"/>
      <w:lang w:eastAsia="en-US"/>
    </w:rPr>
  </w:style>
  <w:style w:type="paragraph" w:customStyle="1" w:styleId="6108C8AEE00443DB907DBA1589790D1E2">
    <w:name w:val="6108C8AEE00443DB907DBA1589790D1E2"/>
    <w:rsid w:val="00577CBA"/>
    <w:rPr>
      <w:rFonts w:eastAsiaTheme="minorHAnsi"/>
      <w:lang w:eastAsia="en-US"/>
    </w:rPr>
  </w:style>
  <w:style w:type="paragraph" w:customStyle="1" w:styleId="31B51B56CEC54FC99F0C28E16BC8075A2">
    <w:name w:val="31B51B56CEC54FC99F0C28E16BC8075A2"/>
    <w:rsid w:val="00577CBA"/>
    <w:rPr>
      <w:rFonts w:eastAsiaTheme="minorHAnsi"/>
      <w:lang w:eastAsia="en-US"/>
    </w:rPr>
  </w:style>
  <w:style w:type="paragraph" w:customStyle="1" w:styleId="FE0FA86F06944C288D8086249BA0AB383">
    <w:name w:val="FE0FA86F06944C288D8086249BA0AB383"/>
    <w:rsid w:val="00577CBA"/>
    <w:rPr>
      <w:rFonts w:eastAsiaTheme="minorHAnsi"/>
      <w:lang w:eastAsia="en-US"/>
    </w:rPr>
  </w:style>
  <w:style w:type="paragraph" w:customStyle="1" w:styleId="427742AE760C4C10B1581AB0F27AAA0A3">
    <w:name w:val="427742AE760C4C10B1581AB0F27AAA0A3"/>
    <w:rsid w:val="00577CBA"/>
    <w:rPr>
      <w:rFonts w:eastAsiaTheme="minorHAnsi"/>
      <w:lang w:eastAsia="en-US"/>
    </w:rPr>
  </w:style>
  <w:style w:type="paragraph" w:customStyle="1" w:styleId="2EA16864C2DA4CEC923374F0BB979D373">
    <w:name w:val="2EA16864C2DA4CEC923374F0BB979D373"/>
    <w:rsid w:val="00577CBA"/>
    <w:rPr>
      <w:rFonts w:eastAsiaTheme="minorHAnsi"/>
      <w:lang w:eastAsia="en-US"/>
    </w:rPr>
  </w:style>
  <w:style w:type="paragraph" w:customStyle="1" w:styleId="69AA357C815047778930FA9EE661513C3">
    <w:name w:val="69AA357C815047778930FA9EE661513C3"/>
    <w:rsid w:val="00577CBA"/>
    <w:rPr>
      <w:rFonts w:eastAsiaTheme="minorHAnsi"/>
      <w:lang w:eastAsia="en-US"/>
    </w:rPr>
  </w:style>
  <w:style w:type="paragraph" w:customStyle="1" w:styleId="C0B2E345C43345E8B15DD1A61949B17A3">
    <w:name w:val="C0B2E345C43345E8B15DD1A61949B17A3"/>
    <w:rsid w:val="00577CBA"/>
    <w:rPr>
      <w:rFonts w:eastAsiaTheme="minorHAnsi"/>
      <w:lang w:eastAsia="en-US"/>
    </w:rPr>
  </w:style>
  <w:style w:type="paragraph" w:customStyle="1" w:styleId="D81450B243224DCB83D3494EE297397B3">
    <w:name w:val="D81450B243224DCB83D3494EE297397B3"/>
    <w:rsid w:val="00577CBA"/>
    <w:rPr>
      <w:rFonts w:eastAsiaTheme="minorHAnsi"/>
      <w:lang w:eastAsia="en-US"/>
    </w:rPr>
  </w:style>
  <w:style w:type="paragraph" w:customStyle="1" w:styleId="CE52D04A10D64CA9B4F1C533F01CC4DE3">
    <w:name w:val="CE52D04A10D64CA9B4F1C533F01CC4DE3"/>
    <w:rsid w:val="00577CBA"/>
    <w:rPr>
      <w:rFonts w:eastAsiaTheme="minorHAnsi"/>
      <w:lang w:eastAsia="en-US"/>
    </w:rPr>
  </w:style>
  <w:style w:type="paragraph" w:customStyle="1" w:styleId="6108C8AEE00443DB907DBA1589790D1E3">
    <w:name w:val="6108C8AEE00443DB907DBA1589790D1E3"/>
    <w:rsid w:val="00577CBA"/>
    <w:rPr>
      <w:rFonts w:eastAsiaTheme="minorHAnsi"/>
      <w:lang w:eastAsia="en-US"/>
    </w:rPr>
  </w:style>
  <w:style w:type="paragraph" w:customStyle="1" w:styleId="31B51B56CEC54FC99F0C28E16BC8075A3">
    <w:name w:val="31B51B56CEC54FC99F0C28E16BC8075A3"/>
    <w:rsid w:val="00577CBA"/>
    <w:rPr>
      <w:rFonts w:eastAsiaTheme="minorHAnsi"/>
      <w:lang w:eastAsia="en-US"/>
    </w:rPr>
  </w:style>
  <w:style w:type="paragraph" w:customStyle="1" w:styleId="58DF2329B8F847EFAB743A756E2938E8">
    <w:name w:val="58DF2329B8F847EFAB743A756E2938E8"/>
    <w:rsid w:val="00577CBA"/>
    <w:rPr>
      <w:rFonts w:eastAsiaTheme="minorHAnsi"/>
      <w:lang w:eastAsia="en-US"/>
    </w:rPr>
  </w:style>
  <w:style w:type="paragraph" w:customStyle="1" w:styleId="FE0FA86F06944C288D8086249BA0AB384">
    <w:name w:val="FE0FA86F06944C288D8086249BA0AB384"/>
    <w:rsid w:val="00577CBA"/>
    <w:rPr>
      <w:rFonts w:eastAsiaTheme="minorHAnsi"/>
      <w:lang w:eastAsia="en-US"/>
    </w:rPr>
  </w:style>
  <w:style w:type="paragraph" w:customStyle="1" w:styleId="427742AE760C4C10B1581AB0F27AAA0A4">
    <w:name w:val="427742AE760C4C10B1581AB0F27AAA0A4"/>
    <w:rsid w:val="00577CBA"/>
    <w:rPr>
      <w:rFonts w:eastAsiaTheme="minorHAnsi"/>
      <w:lang w:eastAsia="en-US"/>
    </w:rPr>
  </w:style>
  <w:style w:type="paragraph" w:customStyle="1" w:styleId="2EA16864C2DA4CEC923374F0BB979D374">
    <w:name w:val="2EA16864C2DA4CEC923374F0BB979D374"/>
    <w:rsid w:val="00577CBA"/>
    <w:rPr>
      <w:rFonts w:eastAsiaTheme="minorHAnsi"/>
      <w:lang w:eastAsia="en-US"/>
    </w:rPr>
  </w:style>
  <w:style w:type="paragraph" w:customStyle="1" w:styleId="69AA357C815047778930FA9EE661513C4">
    <w:name w:val="69AA357C815047778930FA9EE661513C4"/>
    <w:rsid w:val="00577CBA"/>
    <w:rPr>
      <w:rFonts w:eastAsiaTheme="minorHAnsi"/>
      <w:lang w:eastAsia="en-US"/>
    </w:rPr>
  </w:style>
  <w:style w:type="paragraph" w:customStyle="1" w:styleId="C0B2E345C43345E8B15DD1A61949B17A4">
    <w:name w:val="C0B2E345C43345E8B15DD1A61949B17A4"/>
    <w:rsid w:val="00577CBA"/>
    <w:rPr>
      <w:rFonts w:eastAsiaTheme="minorHAnsi"/>
      <w:lang w:eastAsia="en-US"/>
    </w:rPr>
  </w:style>
  <w:style w:type="paragraph" w:customStyle="1" w:styleId="D81450B243224DCB83D3494EE297397B4">
    <w:name w:val="D81450B243224DCB83D3494EE297397B4"/>
    <w:rsid w:val="00577CBA"/>
    <w:rPr>
      <w:rFonts w:eastAsiaTheme="minorHAnsi"/>
      <w:lang w:eastAsia="en-US"/>
    </w:rPr>
  </w:style>
  <w:style w:type="paragraph" w:customStyle="1" w:styleId="CE52D04A10D64CA9B4F1C533F01CC4DE4">
    <w:name w:val="CE52D04A10D64CA9B4F1C533F01CC4DE4"/>
    <w:rsid w:val="00577CBA"/>
    <w:rPr>
      <w:rFonts w:eastAsiaTheme="minorHAnsi"/>
      <w:lang w:eastAsia="en-US"/>
    </w:rPr>
  </w:style>
  <w:style w:type="paragraph" w:customStyle="1" w:styleId="6108C8AEE00443DB907DBA1589790D1E4">
    <w:name w:val="6108C8AEE00443DB907DBA1589790D1E4"/>
    <w:rsid w:val="00577CBA"/>
    <w:rPr>
      <w:rFonts w:eastAsiaTheme="minorHAnsi"/>
      <w:lang w:eastAsia="en-US"/>
    </w:rPr>
  </w:style>
  <w:style w:type="paragraph" w:customStyle="1" w:styleId="31B51B56CEC54FC99F0C28E16BC8075A4">
    <w:name w:val="31B51B56CEC54FC99F0C28E16BC8075A4"/>
    <w:rsid w:val="00577CBA"/>
    <w:rPr>
      <w:rFonts w:eastAsiaTheme="minorHAnsi"/>
      <w:lang w:eastAsia="en-US"/>
    </w:rPr>
  </w:style>
  <w:style w:type="paragraph" w:customStyle="1" w:styleId="58DF2329B8F847EFAB743A756E2938E81">
    <w:name w:val="58DF2329B8F847EFAB743A756E2938E81"/>
    <w:rsid w:val="00577CBA"/>
    <w:rPr>
      <w:rFonts w:eastAsiaTheme="minorHAnsi"/>
      <w:lang w:eastAsia="en-US"/>
    </w:rPr>
  </w:style>
  <w:style w:type="paragraph" w:customStyle="1" w:styleId="27E7AD81424B459CACAADFFAA9DFF9D6">
    <w:name w:val="27E7AD81424B459CACAADFFAA9DFF9D6"/>
    <w:rsid w:val="00577CBA"/>
    <w:rPr>
      <w:rFonts w:eastAsiaTheme="minorHAnsi"/>
      <w:lang w:eastAsia="en-US"/>
    </w:rPr>
  </w:style>
  <w:style w:type="paragraph" w:customStyle="1" w:styleId="FE0FA86F06944C288D8086249BA0AB385">
    <w:name w:val="FE0FA86F06944C288D8086249BA0AB385"/>
    <w:rsid w:val="00577CBA"/>
    <w:rPr>
      <w:rFonts w:eastAsiaTheme="minorHAnsi"/>
      <w:lang w:eastAsia="en-US"/>
    </w:rPr>
  </w:style>
  <w:style w:type="paragraph" w:customStyle="1" w:styleId="427742AE760C4C10B1581AB0F27AAA0A5">
    <w:name w:val="427742AE760C4C10B1581AB0F27AAA0A5"/>
    <w:rsid w:val="00577CBA"/>
    <w:rPr>
      <w:rFonts w:eastAsiaTheme="minorHAnsi"/>
      <w:lang w:eastAsia="en-US"/>
    </w:rPr>
  </w:style>
  <w:style w:type="paragraph" w:customStyle="1" w:styleId="2EA16864C2DA4CEC923374F0BB979D375">
    <w:name w:val="2EA16864C2DA4CEC923374F0BB979D375"/>
    <w:rsid w:val="00577CBA"/>
    <w:rPr>
      <w:rFonts w:eastAsiaTheme="minorHAnsi"/>
      <w:lang w:eastAsia="en-US"/>
    </w:rPr>
  </w:style>
  <w:style w:type="paragraph" w:customStyle="1" w:styleId="69AA357C815047778930FA9EE661513C5">
    <w:name w:val="69AA357C815047778930FA9EE661513C5"/>
    <w:rsid w:val="00577CBA"/>
    <w:rPr>
      <w:rFonts w:eastAsiaTheme="minorHAnsi"/>
      <w:lang w:eastAsia="en-US"/>
    </w:rPr>
  </w:style>
  <w:style w:type="paragraph" w:customStyle="1" w:styleId="C0B2E345C43345E8B15DD1A61949B17A5">
    <w:name w:val="C0B2E345C43345E8B15DD1A61949B17A5"/>
    <w:rsid w:val="00577CBA"/>
    <w:rPr>
      <w:rFonts w:eastAsiaTheme="minorHAnsi"/>
      <w:lang w:eastAsia="en-US"/>
    </w:rPr>
  </w:style>
  <w:style w:type="paragraph" w:customStyle="1" w:styleId="D81450B243224DCB83D3494EE297397B5">
    <w:name w:val="D81450B243224DCB83D3494EE297397B5"/>
    <w:rsid w:val="00577CBA"/>
    <w:rPr>
      <w:rFonts w:eastAsiaTheme="minorHAnsi"/>
      <w:lang w:eastAsia="en-US"/>
    </w:rPr>
  </w:style>
  <w:style w:type="paragraph" w:customStyle="1" w:styleId="CE52D04A10D64CA9B4F1C533F01CC4DE5">
    <w:name w:val="CE52D04A10D64CA9B4F1C533F01CC4DE5"/>
    <w:rsid w:val="00577CBA"/>
    <w:rPr>
      <w:rFonts w:eastAsiaTheme="minorHAnsi"/>
      <w:lang w:eastAsia="en-US"/>
    </w:rPr>
  </w:style>
  <w:style w:type="paragraph" w:customStyle="1" w:styleId="6108C8AEE00443DB907DBA1589790D1E5">
    <w:name w:val="6108C8AEE00443DB907DBA1589790D1E5"/>
    <w:rsid w:val="00577CBA"/>
    <w:rPr>
      <w:rFonts w:eastAsiaTheme="minorHAnsi"/>
      <w:lang w:eastAsia="en-US"/>
    </w:rPr>
  </w:style>
  <w:style w:type="paragraph" w:customStyle="1" w:styleId="31B51B56CEC54FC99F0C28E16BC8075A5">
    <w:name w:val="31B51B56CEC54FC99F0C28E16BC8075A5"/>
    <w:rsid w:val="00577CBA"/>
    <w:rPr>
      <w:rFonts w:eastAsiaTheme="minorHAnsi"/>
      <w:lang w:eastAsia="en-US"/>
    </w:rPr>
  </w:style>
  <w:style w:type="paragraph" w:customStyle="1" w:styleId="58DF2329B8F847EFAB743A756E2938E82">
    <w:name w:val="58DF2329B8F847EFAB743A756E2938E82"/>
    <w:rsid w:val="00577CBA"/>
    <w:rPr>
      <w:rFonts w:eastAsiaTheme="minorHAnsi"/>
      <w:lang w:eastAsia="en-US"/>
    </w:rPr>
  </w:style>
  <w:style w:type="paragraph" w:customStyle="1" w:styleId="27E7AD81424B459CACAADFFAA9DFF9D61">
    <w:name w:val="27E7AD81424B459CACAADFFAA9DFF9D61"/>
    <w:rsid w:val="00577CBA"/>
    <w:rPr>
      <w:rFonts w:eastAsiaTheme="minorHAnsi"/>
      <w:lang w:eastAsia="en-US"/>
    </w:rPr>
  </w:style>
  <w:style w:type="paragraph" w:customStyle="1" w:styleId="FE0FA86F06944C288D8086249BA0AB386">
    <w:name w:val="FE0FA86F06944C288D8086249BA0AB386"/>
    <w:rsid w:val="00577CBA"/>
    <w:rPr>
      <w:rFonts w:eastAsiaTheme="minorHAnsi"/>
      <w:lang w:eastAsia="en-US"/>
    </w:rPr>
  </w:style>
  <w:style w:type="paragraph" w:customStyle="1" w:styleId="427742AE760C4C10B1581AB0F27AAA0A6">
    <w:name w:val="427742AE760C4C10B1581AB0F27AAA0A6"/>
    <w:rsid w:val="00577CBA"/>
    <w:rPr>
      <w:rFonts w:eastAsiaTheme="minorHAnsi"/>
      <w:lang w:eastAsia="en-US"/>
    </w:rPr>
  </w:style>
  <w:style w:type="paragraph" w:customStyle="1" w:styleId="2EA16864C2DA4CEC923374F0BB979D376">
    <w:name w:val="2EA16864C2DA4CEC923374F0BB979D376"/>
    <w:rsid w:val="00577CBA"/>
    <w:rPr>
      <w:rFonts w:eastAsiaTheme="minorHAnsi"/>
      <w:lang w:eastAsia="en-US"/>
    </w:rPr>
  </w:style>
  <w:style w:type="paragraph" w:customStyle="1" w:styleId="69AA357C815047778930FA9EE661513C6">
    <w:name w:val="69AA357C815047778930FA9EE661513C6"/>
    <w:rsid w:val="00577CBA"/>
    <w:rPr>
      <w:rFonts w:eastAsiaTheme="minorHAnsi"/>
      <w:lang w:eastAsia="en-US"/>
    </w:rPr>
  </w:style>
  <w:style w:type="paragraph" w:customStyle="1" w:styleId="C0B2E345C43345E8B15DD1A61949B17A6">
    <w:name w:val="C0B2E345C43345E8B15DD1A61949B17A6"/>
    <w:rsid w:val="00577CBA"/>
    <w:rPr>
      <w:rFonts w:eastAsiaTheme="minorHAnsi"/>
      <w:lang w:eastAsia="en-US"/>
    </w:rPr>
  </w:style>
  <w:style w:type="paragraph" w:customStyle="1" w:styleId="D81450B243224DCB83D3494EE297397B6">
    <w:name w:val="D81450B243224DCB83D3494EE297397B6"/>
    <w:rsid w:val="00577CBA"/>
    <w:rPr>
      <w:rFonts w:eastAsiaTheme="minorHAnsi"/>
      <w:lang w:eastAsia="en-US"/>
    </w:rPr>
  </w:style>
  <w:style w:type="paragraph" w:customStyle="1" w:styleId="CE52D04A10D64CA9B4F1C533F01CC4DE6">
    <w:name w:val="CE52D04A10D64CA9B4F1C533F01CC4DE6"/>
    <w:rsid w:val="00577CBA"/>
    <w:rPr>
      <w:rFonts w:eastAsiaTheme="minorHAnsi"/>
      <w:lang w:eastAsia="en-US"/>
    </w:rPr>
  </w:style>
  <w:style w:type="paragraph" w:customStyle="1" w:styleId="6108C8AEE00443DB907DBA1589790D1E6">
    <w:name w:val="6108C8AEE00443DB907DBA1589790D1E6"/>
    <w:rsid w:val="00577CBA"/>
    <w:rPr>
      <w:rFonts w:eastAsiaTheme="minorHAnsi"/>
      <w:lang w:eastAsia="en-US"/>
    </w:rPr>
  </w:style>
  <w:style w:type="paragraph" w:customStyle="1" w:styleId="31B51B56CEC54FC99F0C28E16BC8075A6">
    <w:name w:val="31B51B56CEC54FC99F0C28E16BC8075A6"/>
    <w:rsid w:val="00577CBA"/>
    <w:rPr>
      <w:rFonts w:eastAsiaTheme="minorHAnsi"/>
      <w:lang w:eastAsia="en-US"/>
    </w:rPr>
  </w:style>
  <w:style w:type="paragraph" w:customStyle="1" w:styleId="58DF2329B8F847EFAB743A756E2938E83">
    <w:name w:val="58DF2329B8F847EFAB743A756E2938E83"/>
    <w:rsid w:val="00577CBA"/>
    <w:rPr>
      <w:rFonts w:eastAsiaTheme="minorHAnsi"/>
      <w:lang w:eastAsia="en-US"/>
    </w:rPr>
  </w:style>
  <w:style w:type="paragraph" w:customStyle="1" w:styleId="27E7AD81424B459CACAADFFAA9DFF9D62">
    <w:name w:val="27E7AD81424B459CACAADFFAA9DFF9D62"/>
    <w:rsid w:val="00577CBA"/>
    <w:rPr>
      <w:rFonts w:eastAsiaTheme="minorHAnsi"/>
      <w:lang w:eastAsia="en-US"/>
    </w:rPr>
  </w:style>
  <w:style w:type="paragraph" w:customStyle="1" w:styleId="724AAF0D965E4304897D5510C242035A">
    <w:name w:val="724AAF0D965E4304897D5510C242035A"/>
    <w:rsid w:val="00577CBA"/>
    <w:rPr>
      <w:rFonts w:eastAsiaTheme="minorHAnsi"/>
      <w:lang w:eastAsia="en-US"/>
    </w:rPr>
  </w:style>
  <w:style w:type="paragraph" w:customStyle="1" w:styleId="5355B472292544D6B87A5DC35C6624A0">
    <w:name w:val="5355B472292544D6B87A5DC35C6624A0"/>
    <w:rsid w:val="00577CBA"/>
    <w:rPr>
      <w:rFonts w:eastAsiaTheme="minorHAnsi"/>
      <w:lang w:eastAsia="en-US"/>
    </w:rPr>
  </w:style>
  <w:style w:type="paragraph" w:customStyle="1" w:styleId="3730EBA2EFAC4EC191695A1B19E8EAE1">
    <w:name w:val="3730EBA2EFAC4EC191695A1B19E8EAE1"/>
    <w:rsid w:val="00577CBA"/>
    <w:rPr>
      <w:rFonts w:eastAsiaTheme="minorHAnsi"/>
      <w:lang w:eastAsia="en-US"/>
    </w:rPr>
  </w:style>
  <w:style w:type="paragraph" w:customStyle="1" w:styleId="FE0FA86F06944C288D8086249BA0AB387">
    <w:name w:val="FE0FA86F06944C288D8086249BA0AB387"/>
    <w:rsid w:val="00577CBA"/>
    <w:rPr>
      <w:rFonts w:eastAsiaTheme="minorHAnsi"/>
      <w:lang w:eastAsia="en-US"/>
    </w:rPr>
  </w:style>
  <w:style w:type="paragraph" w:customStyle="1" w:styleId="427742AE760C4C10B1581AB0F27AAA0A7">
    <w:name w:val="427742AE760C4C10B1581AB0F27AAA0A7"/>
    <w:rsid w:val="00577CBA"/>
    <w:rPr>
      <w:rFonts w:eastAsiaTheme="minorHAnsi"/>
      <w:lang w:eastAsia="en-US"/>
    </w:rPr>
  </w:style>
  <w:style w:type="paragraph" w:customStyle="1" w:styleId="2EA16864C2DA4CEC923374F0BB979D377">
    <w:name w:val="2EA16864C2DA4CEC923374F0BB979D377"/>
    <w:rsid w:val="00577CBA"/>
    <w:rPr>
      <w:rFonts w:eastAsiaTheme="minorHAnsi"/>
      <w:lang w:eastAsia="en-US"/>
    </w:rPr>
  </w:style>
  <w:style w:type="paragraph" w:customStyle="1" w:styleId="69AA357C815047778930FA9EE661513C7">
    <w:name w:val="69AA357C815047778930FA9EE661513C7"/>
    <w:rsid w:val="00577CBA"/>
    <w:rPr>
      <w:rFonts w:eastAsiaTheme="minorHAnsi"/>
      <w:lang w:eastAsia="en-US"/>
    </w:rPr>
  </w:style>
  <w:style w:type="paragraph" w:customStyle="1" w:styleId="C0B2E345C43345E8B15DD1A61949B17A7">
    <w:name w:val="C0B2E345C43345E8B15DD1A61949B17A7"/>
    <w:rsid w:val="00577CBA"/>
    <w:rPr>
      <w:rFonts w:eastAsiaTheme="minorHAnsi"/>
      <w:lang w:eastAsia="en-US"/>
    </w:rPr>
  </w:style>
  <w:style w:type="paragraph" w:customStyle="1" w:styleId="D81450B243224DCB83D3494EE297397B7">
    <w:name w:val="D81450B243224DCB83D3494EE297397B7"/>
    <w:rsid w:val="00577CBA"/>
    <w:rPr>
      <w:rFonts w:eastAsiaTheme="minorHAnsi"/>
      <w:lang w:eastAsia="en-US"/>
    </w:rPr>
  </w:style>
  <w:style w:type="paragraph" w:customStyle="1" w:styleId="CE52D04A10D64CA9B4F1C533F01CC4DE7">
    <w:name w:val="CE52D04A10D64CA9B4F1C533F01CC4DE7"/>
    <w:rsid w:val="00577CBA"/>
    <w:rPr>
      <w:rFonts w:eastAsiaTheme="minorHAnsi"/>
      <w:lang w:eastAsia="en-US"/>
    </w:rPr>
  </w:style>
  <w:style w:type="paragraph" w:customStyle="1" w:styleId="6108C8AEE00443DB907DBA1589790D1E7">
    <w:name w:val="6108C8AEE00443DB907DBA1589790D1E7"/>
    <w:rsid w:val="00577CBA"/>
    <w:rPr>
      <w:rFonts w:eastAsiaTheme="minorHAnsi"/>
      <w:lang w:eastAsia="en-US"/>
    </w:rPr>
  </w:style>
  <w:style w:type="paragraph" w:customStyle="1" w:styleId="31B51B56CEC54FC99F0C28E16BC8075A7">
    <w:name w:val="31B51B56CEC54FC99F0C28E16BC8075A7"/>
    <w:rsid w:val="00577CBA"/>
    <w:rPr>
      <w:rFonts w:eastAsiaTheme="minorHAnsi"/>
      <w:lang w:eastAsia="en-US"/>
    </w:rPr>
  </w:style>
  <w:style w:type="paragraph" w:customStyle="1" w:styleId="58DF2329B8F847EFAB743A756E2938E84">
    <w:name w:val="58DF2329B8F847EFAB743A756E2938E84"/>
    <w:rsid w:val="00577CBA"/>
    <w:rPr>
      <w:rFonts w:eastAsiaTheme="minorHAnsi"/>
      <w:lang w:eastAsia="en-US"/>
    </w:rPr>
  </w:style>
  <w:style w:type="paragraph" w:customStyle="1" w:styleId="27E7AD81424B459CACAADFFAA9DFF9D63">
    <w:name w:val="27E7AD81424B459CACAADFFAA9DFF9D63"/>
    <w:rsid w:val="00577CBA"/>
    <w:rPr>
      <w:rFonts w:eastAsiaTheme="minorHAnsi"/>
      <w:lang w:eastAsia="en-US"/>
    </w:rPr>
  </w:style>
  <w:style w:type="paragraph" w:customStyle="1" w:styleId="724AAF0D965E4304897D5510C242035A1">
    <w:name w:val="724AAF0D965E4304897D5510C242035A1"/>
    <w:rsid w:val="00577CBA"/>
    <w:rPr>
      <w:rFonts w:eastAsiaTheme="minorHAnsi"/>
      <w:lang w:eastAsia="en-US"/>
    </w:rPr>
  </w:style>
  <w:style w:type="paragraph" w:customStyle="1" w:styleId="5355B472292544D6B87A5DC35C6624A01">
    <w:name w:val="5355B472292544D6B87A5DC35C6624A01"/>
    <w:rsid w:val="00577CBA"/>
    <w:rPr>
      <w:rFonts w:eastAsiaTheme="minorHAnsi"/>
      <w:lang w:eastAsia="en-US"/>
    </w:rPr>
  </w:style>
  <w:style w:type="paragraph" w:customStyle="1" w:styleId="3730EBA2EFAC4EC191695A1B19E8EAE11">
    <w:name w:val="3730EBA2EFAC4EC191695A1B19E8EAE11"/>
    <w:rsid w:val="00577CBA"/>
    <w:rPr>
      <w:rFonts w:eastAsiaTheme="minorHAnsi"/>
      <w:lang w:eastAsia="en-US"/>
    </w:rPr>
  </w:style>
  <w:style w:type="paragraph" w:customStyle="1" w:styleId="1CC996629A4D46BE8A63C6B340554AE4">
    <w:name w:val="1CC996629A4D46BE8A63C6B340554AE4"/>
    <w:rsid w:val="00577C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FF450685.dotm</Template>
  <TotalTime>0</TotalTime>
  <Pages>3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0601-229</dc:creator>
  <cp:keywords/>
  <dc:description/>
  <cp:lastModifiedBy>Schmitt, Tobias (msagd)</cp:lastModifiedBy>
  <cp:revision>20</cp:revision>
  <cp:lastPrinted>2019-06-03T09:11:00Z</cp:lastPrinted>
  <dcterms:created xsi:type="dcterms:W3CDTF">2019-04-19T10:35:00Z</dcterms:created>
  <dcterms:modified xsi:type="dcterms:W3CDTF">2019-06-12T14:45:00Z</dcterms:modified>
</cp:coreProperties>
</file>