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4DF" w:rsidRPr="002C26BF" w:rsidRDefault="009A28CB" w:rsidP="004674DF">
      <w:pPr>
        <w:rPr>
          <w:b/>
        </w:rPr>
      </w:pPr>
      <w:r>
        <w:rPr>
          <w:b/>
        </w:rPr>
        <w:t xml:space="preserve">Anlage Konzentration II </w:t>
      </w:r>
      <w:hyperlink r:id="rId7" w:history="1">
        <w:r w:rsidR="004674DF" w:rsidRPr="0014312F">
          <w:rPr>
            <w:rStyle w:val="Hyperlink"/>
            <w:b/>
          </w:rPr>
          <w:t>(§ 12 Abs. 1 Nr. 3 i</w:t>
        </w:r>
        <w:r w:rsidR="00CC0568" w:rsidRPr="0014312F">
          <w:rPr>
            <w:rStyle w:val="Hyperlink"/>
            <w:b/>
          </w:rPr>
          <w:t>.</w:t>
        </w:r>
        <w:r w:rsidR="004674DF" w:rsidRPr="0014312F">
          <w:rPr>
            <w:rStyle w:val="Hyperlink"/>
            <w:b/>
          </w:rPr>
          <w:t>V</w:t>
        </w:r>
        <w:r w:rsidR="00CC0568" w:rsidRPr="0014312F">
          <w:rPr>
            <w:rStyle w:val="Hyperlink"/>
            <w:b/>
          </w:rPr>
          <w:t>.</w:t>
        </w:r>
        <w:r w:rsidR="004674DF" w:rsidRPr="0014312F">
          <w:rPr>
            <w:rStyle w:val="Hyperlink"/>
            <w:b/>
          </w:rPr>
          <w:t>m. § 12 Abs. 1 Nr. 1,</w:t>
        </w:r>
      </w:hyperlink>
      <w:r w:rsidR="004674DF" w:rsidRPr="002C26BF">
        <w:rPr>
          <w:b/>
        </w:rPr>
        <w:t xml:space="preserve"> </w:t>
      </w:r>
      <w:hyperlink r:id="rId8" w:history="1">
        <w:r w:rsidR="004674DF" w:rsidRPr="0014312F">
          <w:rPr>
            <w:rStyle w:val="Hyperlink"/>
            <w:b/>
          </w:rPr>
          <w:t>§ 11 Abs. 1 Nr. 2 KHSFV)</w:t>
        </w:r>
      </w:hyperlink>
      <w:r w:rsidR="004674DF" w:rsidRPr="002C26BF">
        <w:rPr>
          <w:b/>
        </w:rPr>
        <w:t xml:space="preserve"> </w:t>
      </w:r>
    </w:p>
    <w:p w:rsidR="004674DF" w:rsidRDefault="004674DF" w:rsidP="004674DF"/>
    <w:p w:rsidR="009A28CB" w:rsidRDefault="009A28CB" w:rsidP="009A28CB">
      <w:pPr>
        <w:tabs>
          <w:tab w:val="left" w:leader="dot" w:pos="9072"/>
        </w:tabs>
      </w:pPr>
      <w:r>
        <w:t xml:space="preserve">zum Hauptantrag des Krankenhauses: </w:t>
      </w:r>
      <w:sdt>
        <w:sdtPr>
          <w:rPr>
            <w:rStyle w:val="Ausfllfeld"/>
          </w:rPr>
          <w:id w:val="1894076110"/>
          <w:placeholder>
            <w:docPart w:val="D7ADEC47D79A431E86521D59894AA383"/>
          </w:placeholder>
          <w:showingPlcHdr/>
        </w:sdtPr>
        <w:sdtEndPr>
          <w:rPr>
            <w:rStyle w:val="Absatz-Standardschriftart"/>
            <w:rFonts w:asciiTheme="minorHAnsi" w:hAnsiTheme="minorHAnsi"/>
            <w:i w:val="0"/>
            <w:u w:val="none"/>
          </w:rPr>
        </w:sdtEndPr>
        <w:sdtContent>
          <w:r w:rsidRPr="00667B04">
            <w:rPr>
              <w:rStyle w:val="Platzhaltertext"/>
              <w:color w:val="000000" w:themeColor="text1"/>
            </w:rPr>
            <w:tab/>
          </w:r>
        </w:sdtContent>
      </w:sdt>
    </w:p>
    <w:p w:rsidR="009A28CB" w:rsidRDefault="009A28CB" w:rsidP="009A28CB">
      <w:pPr>
        <w:tabs>
          <w:tab w:val="left" w:leader="dot" w:pos="2268"/>
        </w:tabs>
        <w:rPr>
          <w:rStyle w:val="Ausfllfeld"/>
          <w:color w:val="000000" w:themeColor="text1"/>
        </w:rPr>
      </w:pPr>
      <w:r>
        <w:t xml:space="preserve">vom: </w:t>
      </w:r>
      <w:sdt>
        <w:sdtPr>
          <w:rPr>
            <w:rStyle w:val="Ausfllfeld"/>
            <w:color w:val="000000" w:themeColor="text1"/>
          </w:rPr>
          <w:id w:val="-1865124161"/>
          <w:placeholder>
            <w:docPart w:val="F4F36CBF3F124EC6A8F487862F3BFC30"/>
          </w:placeholder>
          <w:showingPlcHdr/>
        </w:sdtPr>
        <w:sdtEndPr>
          <w:rPr>
            <w:rStyle w:val="Absatz-Standardschriftart"/>
            <w:rFonts w:asciiTheme="minorHAnsi" w:hAnsiTheme="minorHAnsi"/>
            <w:i w:val="0"/>
            <w:u w:val="none"/>
          </w:rPr>
        </w:sdtEndPr>
        <w:sdtContent>
          <w:r w:rsidRPr="00271CAA">
            <w:rPr>
              <w:rStyle w:val="Platzhaltertext"/>
              <w:color w:val="000000" w:themeColor="text1"/>
            </w:rPr>
            <w:tab/>
          </w:r>
        </w:sdtContent>
      </w:sdt>
    </w:p>
    <w:p w:rsidR="00C20A32" w:rsidRDefault="00C20A32" w:rsidP="00C20A32"/>
    <w:p w:rsidR="00C20A32" w:rsidRDefault="00C20A32" w:rsidP="00C20A32">
      <w:pPr>
        <w:pStyle w:val="Listenabsatz"/>
        <w:numPr>
          <w:ilvl w:val="0"/>
          <w:numId w:val="1"/>
        </w:numPr>
        <w:rPr>
          <w:b/>
        </w:rPr>
      </w:pPr>
      <w:r w:rsidRPr="00B06F0B">
        <w:rPr>
          <w:b/>
        </w:rPr>
        <w:t>Angaben zum Vorhaben und zur Förderfähigkeit</w:t>
      </w:r>
    </w:p>
    <w:p w:rsidR="00373A36" w:rsidRDefault="00373A36" w:rsidP="00373A36">
      <w:pPr>
        <w:pStyle w:val="Listenabsatz"/>
        <w:ind w:left="357"/>
        <w:contextualSpacing w:val="0"/>
        <w:rPr>
          <w:b/>
        </w:rPr>
      </w:pPr>
    </w:p>
    <w:p w:rsidR="004674DF" w:rsidRDefault="004674DF" w:rsidP="00373A36">
      <w:pPr>
        <w:pStyle w:val="Listenabsatz"/>
        <w:numPr>
          <w:ilvl w:val="1"/>
          <w:numId w:val="2"/>
        </w:numPr>
        <w:spacing w:after="240"/>
        <w:contextualSpacing w:val="0"/>
      </w:pPr>
      <w:r>
        <w:t xml:space="preserve">Handelt es sich bei dem Vorhaben um eine Konzentrationsmaßnahme nach </w:t>
      </w:r>
      <w:hyperlink r:id="rId9" w:history="1">
        <w:r w:rsidRPr="0014312F">
          <w:rPr>
            <w:rStyle w:val="Hyperlink"/>
          </w:rPr>
          <w:t>§ 11 Abs. 1 Nr. 2a-c KHSFV</w:t>
        </w:r>
      </w:hyperlink>
      <w:r>
        <w:t xml:space="preserve">? </w:t>
      </w:r>
    </w:p>
    <w:p w:rsidR="004674DF" w:rsidRDefault="00C26763" w:rsidP="00373A36">
      <w:pPr>
        <w:ind w:firstLine="357"/>
      </w:pPr>
      <w:sdt>
        <w:sdtPr>
          <w:rPr>
            <w:rFonts w:ascii="Segoe UI Symbol" w:hAnsi="Segoe UI Symbol" w:cs="Segoe UI Symbol"/>
          </w:rPr>
          <w:id w:val="547194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7981">
            <w:rPr>
              <w:rFonts w:ascii="MS Gothic" w:eastAsia="MS Gothic" w:hAnsi="MS Gothic" w:cs="Segoe UI Symbol" w:hint="eastAsia"/>
            </w:rPr>
            <w:t>☐</w:t>
          </w:r>
        </w:sdtContent>
      </w:sdt>
      <w:r w:rsidR="004674DF">
        <w:t>Ja (bitte Anlag</w:t>
      </w:r>
      <w:r w:rsidR="00C20A32">
        <w:t xml:space="preserve">e „Konzentration I“ verwenden) </w:t>
      </w:r>
      <w:r w:rsidR="002C26BF">
        <w:tab/>
      </w:r>
      <w:sdt>
        <w:sdtPr>
          <w:id w:val="-1181580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7981">
            <w:rPr>
              <w:rFonts w:ascii="MS Gothic" w:eastAsia="MS Gothic" w:hAnsi="MS Gothic" w:hint="eastAsia"/>
            </w:rPr>
            <w:t>☐</w:t>
          </w:r>
        </w:sdtContent>
      </w:sdt>
      <w:r w:rsidR="004674DF">
        <w:t xml:space="preserve">Nein (bitte weiter mit 2.) </w:t>
      </w:r>
    </w:p>
    <w:p w:rsidR="004674DF" w:rsidRDefault="004674DF" w:rsidP="004674DF"/>
    <w:p w:rsidR="004674DF" w:rsidRDefault="004674DF" w:rsidP="00A1563C">
      <w:pPr>
        <w:pStyle w:val="Listenabsatz"/>
        <w:numPr>
          <w:ilvl w:val="1"/>
          <w:numId w:val="2"/>
        </w:numPr>
        <w:spacing w:after="240"/>
        <w:contextualSpacing w:val="0"/>
      </w:pPr>
      <w:r>
        <w:t xml:space="preserve">Angaben zu den beteiligten Krankenhäusern </w:t>
      </w:r>
    </w:p>
    <w:p w:rsidR="002C26BF" w:rsidRDefault="004674DF" w:rsidP="00C20A32">
      <w:pPr>
        <w:pStyle w:val="Listenabsatz"/>
        <w:numPr>
          <w:ilvl w:val="2"/>
          <w:numId w:val="2"/>
        </w:numPr>
        <w:contextualSpacing w:val="0"/>
      </w:pPr>
      <w:r>
        <w:t>Versorgungskapazität abgebend</w:t>
      </w:r>
      <w:r w:rsidR="00A1563C">
        <w:t>e(s) Krankenhaus/Krankenhäuser</w:t>
      </w:r>
    </w:p>
    <w:p w:rsidR="004674DF" w:rsidRDefault="004674DF" w:rsidP="00A1563C">
      <w:pPr>
        <w:tabs>
          <w:tab w:val="left" w:leader="dot" w:pos="9072"/>
        </w:tabs>
      </w:pPr>
      <w:r>
        <w:t>Name:</w:t>
      </w:r>
      <w:r w:rsidR="00A1563C">
        <w:t xml:space="preserve"> </w:t>
      </w:r>
      <w:sdt>
        <w:sdtPr>
          <w:rPr>
            <w:rStyle w:val="Ausfllfeld"/>
          </w:rPr>
          <w:id w:val="1309673789"/>
          <w:placeholder>
            <w:docPart w:val="AE89DF6A1A4E4039AB40C3B6F4479011"/>
          </w:placeholder>
          <w:showingPlcHdr/>
        </w:sdtPr>
        <w:sdtEndPr>
          <w:rPr>
            <w:rStyle w:val="Absatz-Standardschriftart"/>
            <w:rFonts w:asciiTheme="minorHAnsi" w:hAnsiTheme="minorHAnsi"/>
            <w:i w:val="0"/>
            <w:u w:val="none"/>
          </w:rPr>
        </w:sdtEndPr>
        <w:sdtContent>
          <w:r w:rsidR="00A1563C">
            <w:rPr>
              <w:rStyle w:val="Platzhaltertext"/>
              <w:color w:val="000000" w:themeColor="text1"/>
            </w:rPr>
            <w:tab/>
          </w:r>
        </w:sdtContent>
      </w:sdt>
    </w:p>
    <w:p w:rsidR="004674DF" w:rsidRDefault="004674DF" w:rsidP="00A1563C">
      <w:pPr>
        <w:tabs>
          <w:tab w:val="left" w:leader="dot" w:pos="9072"/>
        </w:tabs>
      </w:pPr>
      <w:r>
        <w:t>Standorte:</w:t>
      </w:r>
      <w:r w:rsidR="00A1563C">
        <w:t xml:space="preserve"> </w:t>
      </w:r>
      <w:sdt>
        <w:sdtPr>
          <w:rPr>
            <w:rStyle w:val="Ausfllfeld"/>
          </w:rPr>
          <w:id w:val="1364794803"/>
          <w:placeholder>
            <w:docPart w:val="75E90477E383448C97D14ED0098487B5"/>
          </w:placeholder>
          <w:showingPlcHdr/>
        </w:sdtPr>
        <w:sdtEndPr>
          <w:rPr>
            <w:rStyle w:val="Absatz-Standardschriftart"/>
            <w:rFonts w:asciiTheme="minorHAnsi" w:hAnsiTheme="minorHAnsi"/>
            <w:i w:val="0"/>
            <w:u w:val="none"/>
          </w:rPr>
        </w:sdtEndPr>
        <w:sdtContent>
          <w:r w:rsidR="00A1563C">
            <w:rPr>
              <w:rStyle w:val="Platzhaltertext"/>
              <w:color w:val="000000" w:themeColor="text1"/>
            </w:rPr>
            <w:tab/>
          </w:r>
        </w:sdtContent>
      </w:sdt>
    </w:p>
    <w:p w:rsidR="004674DF" w:rsidRDefault="004674DF" w:rsidP="00A1563C">
      <w:pPr>
        <w:tabs>
          <w:tab w:val="left" w:leader="dot" w:pos="9072"/>
        </w:tabs>
      </w:pPr>
      <w:r>
        <w:t xml:space="preserve">Träger: </w:t>
      </w:r>
      <w:sdt>
        <w:sdtPr>
          <w:rPr>
            <w:rStyle w:val="Ausfllfeld"/>
          </w:rPr>
          <w:id w:val="-443383275"/>
          <w:placeholder>
            <w:docPart w:val="37CD80BF9A3948FFB17C9F30FA82C75A"/>
          </w:placeholder>
          <w:showingPlcHdr/>
        </w:sdtPr>
        <w:sdtEndPr>
          <w:rPr>
            <w:rStyle w:val="Absatz-Standardschriftart"/>
            <w:rFonts w:asciiTheme="minorHAnsi" w:hAnsiTheme="minorHAnsi"/>
            <w:i w:val="0"/>
            <w:u w:val="none"/>
          </w:rPr>
        </w:sdtEndPr>
        <w:sdtContent>
          <w:r w:rsidR="00A1563C">
            <w:rPr>
              <w:rStyle w:val="Platzhaltertext"/>
              <w:color w:val="000000" w:themeColor="text1"/>
            </w:rPr>
            <w:tab/>
          </w:r>
        </w:sdtContent>
      </w:sdt>
    </w:p>
    <w:p w:rsidR="004674DF" w:rsidRDefault="004674DF" w:rsidP="00A1563C">
      <w:pPr>
        <w:tabs>
          <w:tab w:val="left" w:leader="dot" w:pos="9072"/>
        </w:tabs>
      </w:pPr>
      <w:r>
        <w:t xml:space="preserve">Anzahl der Betriebstätten: </w:t>
      </w:r>
      <w:sdt>
        <w:sdtPr>
          <w:rPr>
            <w:rStyle w:val="Ausfllfeld"/>
          </w:rPr>
          <w:id w:val="-1111506655"/>
          <w:placeholder>
            <w:docPart w:val="6280C2381C314062A0CF0A123B24FDE4"/>
          </w:placeholder>
          <w:showingPlcHdr/>
        </w:sdtPr>
        <w:sdtEndPr>
          <w:rPr>
            <w:rStyle w:val="Absatz-Standardschriftart"/>
            <w:rFonts w:asciiTheme="minorHAnsi" w:hAnsiTheme="minorHAnsi"/>
            <w:i w:val="0"/>
            <w:u w:val="none"/>
          </w:rPr>
        </w:sdtEndPr>
        <w:sdtContent>
          <w:r w:rsidR="00A1563C">
            <w:rPr>
              <w:rStyle w:val="Platzhaltertext"/>
              <w:color w:val="000000" w:themeColor="text1"/>
            </w:rPr>
            <w:tab/>
          </w:r>
        </w:sdtContent>
      </w:sdt>
    </w:p>
    <w:p w:rsidR="004674DF" w:rsidRDefault="004674DF" w:rsidP="00A1563C">
      <w:pPr>
        <w:tabs>
          <w:tab w:val="left" w:leader="dot" w:pos="9072"/>
        </w:tabs>
      </w:pPr>
      <w:r>
        <w:t xml:space="preserve">Zahl der krankenhausplanerisch festgesetzten Betten: </w:t>
      </w:r>
      <w:sdt>
        <w:sdtPr>
          <w:rPr>
            <w:rStyle w:val="Ausfllfeld"/>
          </w:rPr>
          <w:id w:val="-1786566454"/>
          <w:placeholder>
            <w:docPart w:val="5D6B924594BE4CA6B24FDC0DAF752E4F"/>
          </w:placeholder>
          <w:showingPlcHdr/>
        </w:sdtPr>
        <w:sdtEndPr>
          <w:rPr>
            <w:rStyle w:val="Absatz-Standardschriftart"/>
            <w:rFonts w:asciiTheme="minorHAnsi" w:hAnsiTheme="minorHAnsi"/>
            <w:i w:val="0"/>
            <w:u w:val="none"/>
          </w:rPr>
        </w:sdtEndPr>
        <w:sdtContent>
          <w:r w:rsidR="00A1563C">
            <w:rPr>
              <w:rStyle w:val="Platzhaltertext"/>
              <w:color w:val="000000" w:themeColor="text1"/>
            </w:rPr>
            <w:tab/>
          </w:r>
        </w:sdtContent>
      </w:sdt>
    </w:p>
    <w:p w:rsidR="004674DF" w:rsidRDefault="004674DF" w:rsidP="004674DF"/>
    <w:p w:rsidR="002C26BF" w:rsidRDefault="004674DF" w:rsidP="00C20A32">
      <w:pPr>
        <w:pStyle w:val="Listenabsatz"/>
        <w:numPr>
          <w:ilvl w:val="2"/>
          <w:numId w:val="2"/>
        </w:numPr>
      </w:pPr>
      <w:r>
        <w:t xml:space="preserve">Versorgungskapazität aufnehmende(s) Krankenhaus /Krankenhäuser/Einrichtung(en) </w:t>
      </w:r>
    </w:p>
    <w:p w:rsidR="00A1563C" w:rsidRDefault="00A1563C" w:rsidP="00A1563C">
      <w:pPr>
        <w:tabs>
          <w:tab w:val="left" w:leader="dot" w:pos="9072"/>
        </w:tabs>
      </w:pPr>
      <w:r>
        <w:t xml:space="preserve">Name: </w:t>
      </w:r>
      <w:sdt>
        <w:sdtPr>
          <w:rPr>
            <w:rStyle w:val="Ausfllfeld"/>
          </w:rPr>
          <w:id w:val="764189046"/>
          <w:placeholder>
            <w:docPart w:val="6BC4BED01ED5427E8D4B9B48627FC28C"/>
          </w:placeholder>
          <w:showingPlcHdr/>
        </w:sdtPr>
        <w:sdtEndPr>
          <w:rPr>
            <w:rStyle w:val="Absatz-Standardschriftart"/>
            <w:rFonts w:asciiTheme="minorHAnsi" w:hAnsiTheme="minorHAnsi"/>
            <w:i w:val="0"/>
            <w:u w:val="none"/>
          </w:rPr>
        </w:sdtEndPr>
        <w:sdtContent>
          <w:r w:rsidRPr="00A1563C">
            <w:rPr>
              <w:rStyle w:val="Platzhaltertext"/>
              <w:color w:val="auto"/>
            </w:rPr>
            <w:tab/>
          </w:r>
        </w:sdtContent>
      </w:sdt>
    </w:p>
    <w:p w:rsidR="00A1563C" w:rsidRDefault="00A1563C" w:rsidP="00A1563C">
      <w:pPr>
        <w:tabs>
          <w:tab w:val="left" w:leader="dot" w:pos="9072"/>
        </w:tabs>
      </w:pPr>
      <w:r>
        <w:t xml:space="preserve">Standorte: </w:t>
      </w:r>
      <w:sdt>
        <w:sdtPr>
          <w:rPr>
            <w:rStyle w:val="Ausfllfeld"/>
          </w:rPr>
          <w:id w:val="-1691671039"/>
          <w:placeholder>
            <w:docPart w:val="C04A7F40C4E449DC8BA0E3C2EC4DD132"/>
          </w:placeholder>
          <w:showingPlcHdr/>
        </w:sdtPr>
        <w:sdtEndPr>
          <w:rPr>
            <w:rStyle w:val="Absatz-Standardschriftart"/>
            <w:rFonts w:asciiTheme="minorHAnsi" w:hAnsiTheme="minorHAnsi"/>
            <w:i w:val="0"/>
            <w:u w:val="none"/>
          </w:rPr>
        </w:sdtEndPr>
        <w:sdtContent>
          <w:r w:rsidRPr="00A1563C">
            <w:rPr>
              <w:rStyle w:val="Platzhaltertext"/>
              <w:color w:val="auto"/>
            </w:rPr>
            <w:tab/>
          </w:r>
        </w:sdtContent>
      </w:sdt>
    </w:p>
    <w:p w:rsidR="00A1563C" w:rsidRDefault="00A1563C" w:rsidP="00A1563C">
      <w:pPr>
        <w:tabs>
          <w:tab w:val="left" w:leader="dot" w:pos="9072"/>
        </w:tabs>
      </w:pPr>
      <w:r>
        <w:t xml:space="preserve">Träger: </w:t>
      </w:r>
      <w:sdt>
        <w:sdtPr>
          <w:rPr>
            <w:rStyle w:val="Ausfllfeld"/>
          </w:rPr>
          <w:id w:val="946895181"/>
          <w:placeholder>
            <w:docPart w:val="4A08E0DD3F054F77B2E78FBCE8850C9E"/>
          </w:placeholder>
          <w:showingPlcHdr/>
        </w:sdtPr>
        <w:sdtEndPr>
          <w:rPr>
            <w:rStyle w:val="Absatz-Standardschriftart"/>
            <w:rFonts w:asciiTheme="minorHAnsi" w:hAnsiTheme="minorHAnsi"/>
            <w:i w:val="0"/>
            <w:u w:val="none"/>
          </w:rPr>
        </w:sdtEndPr>
        <w:sdtContent>
          <w:r w:rsidRPr="00A1563C">
            <w:rPr>
              <w:rStyle w:val="Platzhaltertext"/>
              <w:color w:val="auto"/>
            </w:rPr>
            <w:tab/>
          </w:r>
        </w:sdtContent>
      </w:sdt>
    </w:p>
    <w:p w:rsidR="00A1563C" w:rsidRDefault="00A1563C" w:rsidP="00A1563C">
      <w:pPr>
        <w:tabs>
          <w:tab w:val="left" w:leader="dot" w:pos="9072"/>
        </w:tabs>
      </w:pPr>
      <w:r>
        <w:t xml:space="preserve">Anzahl der Betriebstätten: </w:t>
      </w:r>
      <w:sdt>
        <w:sdtPr>
          <w:rPr>
            <w:rStyle w:val="Ausfllfeld"/>
          </w:rPr>
          <w:id w:val="-750118826"/>
          <w:placeholder>
            <w:docPart w:val="8BB04393CA3F4DEEAF05470446E593B6"/>
          </w:placeholder>
          <w:showingPlcHdr/>
        </w:sdtPr>
        <w:sdtEndPr>
          <w:rPr>
            <w:rStyle w:val="Absatz-Standardschriftart"/>
            <w:rFonts w:asciiTheme="minorHAnsi" w:hAnsiTheme="minorHAnsi"/>
            <w:i w:val="0"/>
            <w:u w:val="none"/>
          </w:rPr>
        </w:sdtEndPr>
        <w:sdtContent>
          <w:r w:rsidRPr="00A1563C">
            <w:rPr>
              <w:rStyle w:val="Platzhaltertext"/>
              <w:color w:val="auto"/>
            </w:rPr>
            <w:tab/>
          </w:r>
        </w:sdtContent>
      </w:sdt>
    </w:p>
    <w:p w:rsidR="00A1563C" w:rsidRDefault="00A1563C" w:rsidP="00A1563C">
      <w:pPr>
        <w:tabs>
          <w:tab w:val="left" w:leader="dot" w:pos="9072"/>
        </w:tabs>
      </w:pPr>
      <w:r>
        <w:t xml:space="preserve">Zahl der krankenhausplanerisch festgesetzten Betten: </w:t>
      </w:r>
      <w:sdt>
        <w:sdtPr>
          <w:rPr>
            <w:rStyle w:val="Ausfllfeld"/>
          </w:rPr>
          <w:id w:val="-116763596"/>
          <w:placeholder>
            <w:docPart w:val="D3A09FEBA06743EDA0DDC3745F7BEDE2"/>
          </w:placeholder>
          <w:showingPlcHdr/>
        </w:sdtPr>
        <w:sdtEndPr>
          <w:rPr>
            <w:rStyle w:val="Absatz-Standardschriftart"/>
            <w:rFonts w:asciiTheme="minorHAnsi" w:hAnsiTheme="minorHAnsi"/>
            <w:i w:val="0"/>
            <w:u w:val="none"/>
          </w:rPr>
        </w:sdtEndPr>
        <w:sdtContent>
          <w:r w:rsidRPr="00A1563C">
            <w:rPr>
              <w:rStyle w:val="Platzhaltertext"/>
              <w:color w:val="auto"/>
            </w:rPr>
            <w:tab/>
          </w:r>
        </w:sdtContent>
      </w:sdt>
    </w:p>
    <w:p w:rsidR="002C26BF" w:rsidRDefault="002C26BF" w:rsidP="004674DF"/>
    <w:p w:rsidR="002C26BF" w:rsidRDefault="004674DF" w:rsidP="00A1563C">
      <w:pPr>
        <w:pStyle w:val="Listenabsatz"/>
        <w:numPr>
          <w:ilvl w:val="1"/>
          <w:numId w:val="7"/>
        </w:numPr>
        <w:spacing w:after="240"/>
        <w:contextualSpacing w:val="0"/>
      </w:pPr>
      <w:r>
        <w:t>Welche akutstationären Versorgungskapazitäten werden standortüb</w:t>
      </w:r>
      <w:r w:rsidR="00A1563C">
        <w:t>ergreifend verlegt/ verlagert?</w:t>
      </w:r>
    </w:p>
    <w:p w:rsidR="00A1563C" w:rsidRDefault="00A1563C" w:rsidP="00A1563C">
      <w:pPr>
        <w:pStyle w:val="Listenabsatz"/>
        <w:tabs>
          <w:tab w:val="left" w:leader="dot" w:pos="9072"/>
        </w:tabs>
        <w:ind w:left="360"/>
      </w:pPr>
      <w:r w:rsidRPr="00A1563C">
        <w:rPr>
          <w:rFonts w:ascii="Segoe UI Symbol" w:hAnsi="Segoe UI Symbol" w:cs="Segoe UI Symbol"/>
        </w:rPr>
        <w:t>☐</w:t>
      </w:r>
      <w:r w:rsidR="00BA5A6D">
        <w:rPr>
          <w:rFonts w:ascii="Segoe UI Symbol" w:hAnsi="Segoe UI Symbol" w:cs="Segoe UI Symbol"/>
        </w:rPr>
        <w:t xml:space="preserve"> </w:t>
      </w:r>
      <w:r>
        <w:t xml:space="preserve">Krankenhaus/Hochschulklinikum: </w:t>
      </w:r>
      <w:sdt>
        <w:sdtPr>
          <w:rPr>
            <w:rStyle w:val="Ausfllfeld"/>
          </w:rPr>
          <w:id w:val="139391995"/>
          <w:placeholder>
            <w:docPart w:val="6CAAD1698B034E28BAE9659A50074C7D"/>
          </w:placeholder>
          <w:showingPlcHdr/>
        </w:sdtPr>
        <w:sdtEndPr>
          <w:rPr>
            <w:rStyle w:val="Absatz-Standardschriftart"/>
            <w:rFonts w:asciiTheme="minorHAnsi" w:hAnsiTheme="minorHAnsi"/>
            <w:i w:val="0"/>
            <w:u w:val="none"/>
          </w:rPr>
        </w:sdtEndPr>
        <w:sdtContent>
          <w:r w:rsidRPr="00A1563C">
            <w:rPr>
              <w:rStyle w:val="Platzhaltertext"/>
              <w:color w:val="auto"/>
            </w:rPr>
            <w:tab/>
          </w:r>
        </w:sdtContent>
      </w:sdt>
    </w:p>
    <w:p w:rsidR="00A1563C" w:rsidRDefault="00A1563C" w:rsidP="00A1563C">
      <w:pPr>
        <w:pStyle w:val="Listenabsatz"/>
        <w:ind w:left="357"/>
        <w:contextualSpacing w:val="0"/>
      </w:pPr>
    </w:p>
    <w:p w:rsidR="00A1563C" w:rsidRDefault="00A1563C" w:rsidP="00A1563C">
      <w:pPr>
        <w:pStyle w:val="Listenabsatz"/>
        <w:tabs>
          <w:tab w:val="left" w:leader="dot" w:pos="9072"/>
        </w:tabs>
        <w:ind w:left="360"/>
      </w:pPr>
      <w:r w:rsidRPr="00A1563C">
        <w:rPr>
          <w:rFonts w:ascii="Segoe UI Symbol" w:hAnsi="Segoe UI Symbol" w:cs="Segoe UI Symbol"/>
        </w:rPr>
        <w:t>☐</w:t>
      </w:r>
      <w:r w:rsidR="00BA5A6D">
        <w:rPr>
          <w:rFonts w:ascii="Segoe UI Symbol" w:hAnsi="Segoe UI Symbol" w:cs="Segoe UI Symbol"/>
        </w:rPr>
        <w:t xml:space="preserve"> </w:t>
      </w:r>
      <w:r>
        <w:t xml:space="preserve">Standorte: </w:t>
      </w:r>
      <w:sdt>
        <w:sdtPr>
          <w:rPr>
            <w:rStyle w:val="Ausfllfeld"/>
          </w:rPr>
          <w:id w:val="1450203323"/>
          <w:placeholder>
            <w:docPart w:val="76DBD335845B4DBB804F543E175A19DB"/>
          </w:placeholder>
          <w:showingPlcHdr/>
        </w:sdtPr>
        <w:sdtEndPr>
          <w:rPr>
            <w:rStyle w:val="Absatz-Standardschriftart"/>
            <w:rFonts w:asciiTheme="minorHAnsi" w:hAnsiTheme="minorHAnsi"/>
            <w:i w:val="0"/>
            <w:u w:val="none"/>
          </w:rPr>
        </w:sdtEndPr>
        <w:sdtContent>
          <w:r w:rsidRPr="00A1563C">
            <w:rPr>
              <w:rStyle w:val="Platzhaltertext"/>
              <w:color w:val="auto"/>
            </w:rPr>
            <w:tab/>
          </w:r>
        </w:sdtContent>
      </w:sdt>
    </w:p>
    <w:p w:rsidR="00A1563C" w:rsidRDefault="00A1563C" w:rsidP="00A1563C">
      <w:pPr>
        <w:pStyle w:val="Listenabsatz"/>
        <w:ind w:left="357"/>
        <w:contextualSpacing w:val="0"/>
      </w:pPr>
    </w:p>
    <w:p w:rsidR="00A1563C" w:rsidRDefault="00A1563C" w:rsidP="00A1563C">
      <w:pPr>
        <w:pStyle w:val="Listenabsatz"/>
        <w:tabs>
          <w:tab w:val="left" w:leader="dot" w:pos="9072"/>
        </w:tabs>
        <w:ind w:left="360"/>
      </w:pPr>
      <w:r w:rsidRPr="00A1563C">
        <w:rPr>
          <w:rFonts w:ascii="Segoe UI Symbol" w:hAnsi="Segoe UI Symbol" w:cs="Segoe UI Symbol"/>
        </w:rPr>
        <w:t>☐</w:t>
      </w:r>
      <w:r w:rsidR="00BA5A6D">
        <w:rPr>
          <w:rFonts w:ascii="Segoe UI Symbol" w:hAnsi="Segoe UI Symbol" w:cs="Segoe UI Symbol"/>
        </w:rPr>
        <w:t xml:space="preserve"> </w:t>
      </w:r>
      <w:r>
        <w:t xml:space="preserve">Betriebstätten: </w:t>
      </w:r>
      <w:sdt>
        <w:sdtPr>
          <w:rPr>
            <w:rStyle w:val="Ausfllfeld"/>
          </w:rPr>
          <w:id w:val="-1171565106"/>
          <w:placeholder>
            <w:docPart w:val="F3BFB904751A46B2B3E336F5A4DF4DC9"/>
          </w:placeholder>
          <w:showingPlcHdr/>
        </w:sdtPr>
        <w:sdtEndPr>
          <w:rPr>
            <w:rStyle w:val="Absatz-Standardschriftart"/>
            <w:rFonts w:asciiTheme="minorHAnsi" w:hAnsiTheme="minorHAnsi"/>
            <w:i w:val="0"/>
            <w:u w:val="none"/>
          </w:rPr>
        </w:sdtEndPr>
        <w:sdtContent>
          <w:r w:rsidRPr="00A1563C">
            <w:rPr>
              <w:rStyle w:val="Platzhaltertext"/>
              <w:color w:val="auto"/>
            </w:rPr>
            <w:tab/>
          </w:r>
        </w:sdtContent>
      </w:sdt>
    </w:p>
    <w:p w:rsidR="00A1563C" w:rsidRDefault="00A1563C" w:rsidP="00A1563C">
      <w:pPr>
        <w:pStyle w:val="Listenabsatz"/>
        <w:ind w:left="357"/>
        <w:contextualSpacing w:val="0"/>
      </w:pPr>
    </w:p>
    <w:p w:rsidR="00A1563C" w:rsidRDefault="00A1563C" w:rsidP="00A1563C">
      <w:pPr>
        <w:pStyle w:val="Listenabsatz"/>
        <w:tabs>
          <w:tab w:val="left" w:leader="dot" w:pos="9072"/>
        </w:tabs>
        <w:ind w:left="360"/>
      </w:pPr>
      <w:r w:rsidRPr="00A1563C">
        <w:rPr>
          <w:rFonts w:ascii="Segoe UI Symbol" w:hAnsi="Segoe UI Symbol" w:cs="Segoe UI Symbol"/>
        </w:rPr>
        <w:t>☐</w:t>
      </w:r>
      <w:r w:rsidR="00BA5A6D">
        <w:rPr>
          <w:rFonts w:ascii="Segoe UI Symbol" w:hAnsi="Segoe UI Symbol" w:cs="Segoe UI Symbol"/>
        </w:rPr>
        <w:t xml:space="preserve"> </w:t>
      </w:r>
      <w:r>
        <w:t xml:space="preserve">Fachrichtungen: </w:t>
      </w:r>
      <w:sdt>
        <w:sdtPr>
          <w:rPr>
            <w:rStyle w:val="Ausfllfeld"/>
          </w:rPr>
          <w:id w:val="553285494"/>
          <w:placeholder>
            <w:docPart w:val="1ECFF56385594B80B1FE99BFBFEBE285"/>
          </w:placeholder>
          <w:showingPlcHdr/>
        </w:sdtPr>
        <w:sdtEndPr>
          <w:rPr>
            <w:rStyle w:val="Absatz-Standardschriftart"/>
            <w:rFonts w:asciiTheme="minorHAnsi" w:hAnsiTheme="minorHAnsi"/>
            <w:i w:val="0"/>
            <w:u w:val="none"/>
          </w:rPr>
        </w:sdtEndPr>
        <w:sdtContent>
          <w:r w:rsidRPr="00A1563C">
            <w:rPr>
              <w:rStyle w:val="Platzhaltertext"/>
              <w:color w:val="auto"/>
            </w:rPr>
            <w:tab/>
          </w:r>
        </w:sdtContent>
      </w:sdt>
    </w:p>
    <w:p w:rsidR="00A1563C" w:rsidRDefault="00A1563C" w:rsidP="00A1563C">
      <w:pPr>
        <w:pStyle w:val="Listenabsatz"/>
        <w:ind w:left="357"/>
        <w:contextualSpacing w:val="0"/>
      </w:pPr>
    </w:p>
    <w:p w:rsidR="00A1563C" w:rsidRDefault="00A1563C" w:rsidP="00A1563C">
      <w:pPr>
        <w:pStyle w:val="Listenabsatz"/>
        <w:tabs>
          <w:tab w:val="left" w:leader="dot" w:pos="9072"/>
        </w:tabs>
        <w:ind w:left="360"/>
      </w:pPr>
      <w:r w:rsidRPr="00A1563C">
        <w:rPr>
          <w:rFonts w:ascii="Segoe UI Symbol" w:hAnsi="Segoe UI Symbol" w:cs="Segoe UI Symbol"/>
        </w:rPr>
        <w:t>☐</w:t>
      </w:r>
      <w:r w:rsidR="00BA5A6D">
        <w:rPr>
          <w:rFonts w:ascii="Segoe UI Symbol" w:hAnsi="Segoe UI Symbol" w:cs="Segoe UI Symbol"/>
        </w:rPr>
        <w:t xml:space="preserve"> </w:t>
      </w:r>
      <w:r>
        <w:t xml:space="preserve">Abteilungen: </w:t>
      </w:r>
      <w:sdt>
        <w:sdtPr>
          <w:rPr>
            <w:rStyle w:val="Ausfllfeld"/>
          </w:rPr>
          <w:id w:val="887381914"/>
          <w:placeholder>
            <w:docPart w:val="B010FCE292C8446F925C1991821A8F9A"/>
          </w:placeholder>
          <w:showingPlcHdr/>
        </w:sdtPr>
        <w:sdtEndPr>
          <w:rPr>
            <w:rStyle w:val="Absatz-Standardschriftart"/>
            <w:rFonts w:asciiTheme="minorHAnsi" w:hAnsiTheme="minorHAnsi"/>
            <w:i w:val="0"/>
            <w:u w:val="none"/>
          </w:rPr>
        </w:sdtEndPr>
        <w:sdtContent>
          <w:r w:rsidRPr="00A1563C">
            <w:rPr>
              <w:rStyle w:val="Platzhaltertext"/>
              <w:color w:val="auto"/>
            </w:rPr>
            <w:tab/>
          </w:r>
        </w:sdtContent>
      </w:sdt>
    </w:p>
    <w:p w:rsidR="00A1563C" w:rsidRDefault="00A1563C" w:rsidP="00A1563C">
      <w:pPr>
        <w:pStyle w:val="Listenabsatz"/>
        <w:ind w:left="357"/>
        <w:contextualSpacing w:val="0"/>
      </w:pPr>
    </w:p>
    <w:p w:rsidR="00A1563C" w:rsidRDefault="00A1563C" w:rsidP="00A1563C">
      <w:pPr>
        <w:pStyle w:val="Listenabsatz"/>
        <w:tabs>
          <w:tab w:val="left" w:leader="dot" w:pos="9072"/>
        </w:tabs>
        <w:ind w:left="360"/>
      </w:pPr>
      <w:r w:rsidRPr="00A1563C">
        <w:rPr>
          <w:rFonts w:ascii="Segoe UI Symbol" w:hAnsi="Segoe UI Symbol" w:cs="Segoe UI Symbol"/>
        </w:rPr>
        <w:t>☐</w:t>
      </w:r>
      <w:r w:rsidR="00BA5A6D">
        <w:rPr>
          <w:rFonts w:ascii="Segoe UI Symbol" w:hAnsi="Segoe UI Symbol" w:cs="Segoe UI Symbol"/>
        </w:rPr>
        <w:t xml:space="preserve"> </w:t>
      </w:r>
      <w:r>
        <w:t xml:space="preserve">Sonstiges: </w:t>
      </w:r>
      <w:sdt>
        <w:sdtPr>
          <w:rPr>
            <w:rStyle w:val="Ausfllfeld"/>
          </w:rPr>
          <w:id w:val="10581406"/>
          <w:placeholder>
            <w:docPart w:val="4B0EAB297CF64471AF881FA35F6C7E12"/>
          </w:placeholder>
          <w:showingPlcHdr/>
        </w:sdtPr>
        <w:sdtEndPr>
          <w:rPr>
            <w:rStyle w:val="Absatz-Standardschriftart"/>
            <w:rFonts w:asciiTheme="minorHAnsi" w:hAnsiTheme="minorHAnsi"/>
            <w:i w:val="0"/>
            <w:u w:val="none"/>
          </w:rPr>
        </w:sdtEndPr>
        <w:sdtContent>
          <w:r w:rsidRPr="00A1563C">
            <w:rPr>
              <w:rStyle w:val="Platzhaltertext"/>
              <w:color w:val="auto"/>
            </w:rPr>
            <w:tab/>
          </w:r>
        </w:sdtContent>
      </w:sdt>
    </w:p>
    <w:p w:rsidR="002C26BF" w:rsidRDefault="002C26BF" w:rsidP="004674DF"/>
    <w:p w:rsidR="004674DF" w:rsidRDefault="004674DF" w:rsidP="00C20A32">
      <w:pPr>
        <w:pStyle w:val="Listenabsatz"/>
        <w:numPr>
          <w:ilvl w:val="1"/>
          <w:numId w:val="7"/>
        </w:numPr>
      </w:pPr>
      <w:r>
        <w:t xml:space="preserve">Wird im Zuge des Vorhabens ein Krankenhaus oder Standort vollständig geschlossen? </w:t>
      </w:r>
    </w:p>
    <w:p w:rsidR="00A1563C" w:rsidRDefault="00A1563C" w:rsidP="00A1563C">
      <w:pPr>
        <w:pStyle w:val="Listenabsatz"/>
        <w:ind w:left="357"/>
        <w:contextualSpacing w:val="0"/>
      </w:pPr>
    </w:p>
    <w:p w:rsidR="00A1563C" w:rsidRDefault="00C26763" w:rsidP="00C14954">
      <w:pPr>
        <w:pStyle w:val="Listenabsatz"/>
        <w:tabs>
          <w:tab w:val="left" w:pos="3402"/>
        </w:tabs>
        <w:ind w:left="360"/>
      </w:pPr>
      <w:sdt>
        <w:sdtPr>
          <w:rPr>
            <w:rFonts w:ascii="MS Gothic" w:eastAsia="MS Gothic" w:hAnsi="MS Gothic"/>
          </w:rPr>
          <w:id w:val="1977872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563C">
            <w:rPr>
              <w:rFonts w:ascii="MS Gothic" w:eastAsia="MS Gothic" w:hAnsi="MS Gothic" w:hint="eastAsia"/>
            </w:rPr>
            <w:t>☐</w:t>
          </w:r>
        </w:sdtContent>
      </w:sdt>
      <w:r w:rsidR="00BA5A6D">
        <w:rPr>
          <w:rFonts w:ascii="MS Gothic" w:eastAsia="MS Gothic" w:hAnsi="MS Gothic"/>
        </w:rPr>
        <w:t xml:space="preserve"> </w:t>
      </w:r>
      <w:r w:rsidR="00A1563C">
        <w:t>Ja</w:t>
      </w:r>
      <w:r w:rsidR="00A1563C">
        <w:tab/>
      </w:r>
      <w:sdt>
        <w:sdtPr>
          <w:rPr>
            <w:rFonts w:ascii="MS Gothic" w:eastAsia="MS Gothic" w:hAnsi="MS Gothic"/>
          </w:rPr>
          <w:id w:val="275836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563C" w:rsidRPr="00A1563C">
            <w:rPr>
              <w:rFonts w:ascii="MS Gothic" w:eastAsia="MS Gothic" w:hAnsi="MS Gothic" w:hint="eastAsia"/>
            </w:rPr>
            <w:t>☐</w:t>
          </w:r>
        </w:sdtContent>
      </w:sdt>
      <w:r w:rsidR="00BA5A6D">
        <w:rPr>
          <w:rFonts w:ascii="MS Gothic" w:eastAsia="MS Gothic" w:hAnsi="MS Gothic"/>
        </w:rPr>
        <w:t xml:space="preserve"> </w:t>
      </w:r>
      <w:r w:rsidR="00A1563C">
        <w:t xml:space="preserve">Nein </w:t>
      </w:r>
    </w:p>
    <w:p w:rsidR="004674DF" w:rsidRDefault="004674DF" w:rsidP="00A1563C">
      <w:pPr>
        <w:pStyle w:val="Listenabsatz"/>
        <w:ind w:left="357"/>
        <w:contextualSpacing w:val="0"/>
      </w:pPr>
    </w:p>
    <w:p w:rsidR="004674DF" w:rsidRDefault="004674DF" w:rsidP="0087571B">
      <w:pPr>
        <w:pStyle w:val="Listenabsatz"/>
        <w:numPr>
          <w:ilvl w:val="1"/>
          <w:numId w:val="7"/>
        </w:numPr>
      </w:pPr>
      <w:r>
        <w:t>Wie viele der krankenhausplanerisch festgesetzten Betten werden durch das Vorhaben dauerhaft abgebaut? Bitte auch angeben, sofern das gesamte Krankenhaus geschlossen wird</w:t>
      </w:r>
      <w:r w:rsidR="00021F11">
        <w:t>.</w:t>
      </w:r>
    </w:p>
    <w:p w:rsidR="004674DF" w:rsidRDefault="00021F11" w:rsidP="00021F11">
      <w:pPr>
        <w:tabs>
          <w:tab w:val="left" w:pos="357"/>
          <w:tab w:val="left" w:leader="dot" w:pos="4536"/>
        </w:tabs>
      </w:pPr>
      <w:r>
        <w:tab/>
      </w:r>
      <w:sdt>
        <w:sdtPr>
          <w:rPr>
            <w:color w:val="000000" w:themeColor="text1"/>
          </w:rPr>
          <w:id w:val="1118571432"/>
          <w:placeholder>
            <w:docPart w:val="F0E9F5A19A444423B880F2EDA0E241F3"/>
          </w:placeholder>
          <w:showingPlcHdr/>
        </w:sdtPr>
        <w:sdtEndPr>
          <w:rPr>
            <w:color w:val="auto"/>
          </w:rPr>
        </w:sdtEndPr>
        <w:sdtContent>
          <w:r>
            <w:rPr>
              <w:rStyle w:val="Platzhaltertext"/>
              <w:color w:val="000000" w:themeColor="text1"/>
            </w:rPr>
            <w:tab/>
          </w:r>
        </w:sdtContent>
      </w:sdt>
    </w:p>
    <w:p w:rsidR="002C26BF" w:rsidRDefault="002C26BF" w:rsidP="004674DF"/>
    <w:p w:rsidR="004674DF" w:rsidRDefault="004674DF" w:rsidP="00021F11">
      <w:pPr>
        <w:pStyle w:val="Listenabsatz"/>
        <w:numPr>
          <w:ilvl w:val="1"/>
          <w:numId w:val="7"/>
        </w:numPr>
        <w:spacing w:after="240"/>
        <w:contextualSpacing w:val="0"/>
      </w:pPr>
      <w:r>
        <w:t>Vorhabenbeschreibung</w:t>
      </w:r>
      <w:r w:rsidR="00835BC0">
        <w:t xml:space="preserve"> (inklusive Ziel und Zweck der Maßnahme)</w:t>
      </w:r>
      <w:r w:rsidR="00021F11">
        <w:t>:</w:t>
      </w:r>
    </w:p>
    <w:p w:rsidR="00021F11" w:rsidRDefault="00C26763" w:rsidP="00021F11">
      <w:pPr>
        <w:pStyle w:val="Listenabsatz"/>
        <w:tabs>
          <w:tab w:val="left" w:leader="dot" w:pos="9072"/>
        </w:tabs>
        <w:spacing w:after="360"/>
        <w:ind w:left="357"/>
        <w:contextualSpacing w:val="0"/>
        <w:rPr>
          <w:rStyle w:val="Ausfllfeld"/>
        </w:rPr>
      </w:pPr>
      <w:sdt>
        <w:sdtPr>
          <w:rPr>
            <w:rStyle w:val="Ausfllfeld"/>
          </w:rPr>
          <w:id w:val="-575668150"/>
          <w:placeholder>
            <w:docPart w:val="436DE9B7AC124E2086EC57DAB05CE2E1"/>
          </w:placeholder>
          <w:showingPlcHdr/>
        </w:sdtPr>
        <w:sdtEndPr>
          <w:rPr>
            <w:rStyle w:val="Absatz-Standardschriftart"/>
            <w:rFonts w:asciiTheme="minorHAnsi" w:hAnsiTheme="minorHAnsi"/>
            <w:i w:val="0"/>
            <w:u w:val="none"/>
          </w:rPr>
        </w:sdtEndPr>
        <w:sdtContent>
          <w:r w:rsidR="00021F11">
            <w:rPr>
              <w:rStyle w:val="Platzhaltertext"/>
              <w:color w:val="auto"/>
            </w:rPr>
            <w:tab/>
          </w:r>
          <w:r w:rsidR="00021F11">
            <w:rPr>
              <w:rStyle w:val="Platzhaltertext"/>
              <w:color w:val="auto"/>
            </w:rPr>
            <w:tab/>
          </w:r>
          <w:r w:rsidR="00021F11">
            <w:rPr>
              <w:rStyle w:val="Platzhaltertext"/>
              <w:color w:val="auto"/>
            </w:rPr>
            <w:tab/>
          </w:r>
          <w:r w:rsidR="00021F11">
            <w:rPr>
              <w:rStyle w:val="Platzhaltertext"/>
              <w:color w:val="auto"/>
            </w:rPr>
            <w:tab/>
          </w:r>
          <w:r w:rsidR="00021F11">
            <w:rPr>
              <w:rStyle w:val="Platzhaltertext"/>
              <w:color w:val="auto"/>
            </w:rPr>
            <w:tab/>
          </w:r>
          <w:r w:rsidR="00021F11">
            <w:rPr>
              <w:rStyle w:val="Platzhaltertext"/>
              <w:color w:val="auto"/>
            </w:rPr>
            <w:tab/>
          </w:r>
          <w:r w:rsidR="00021F11">
            <w:rPr>
              <w:rStyle w:val="Platzhaltertext"/>
              <w:color w:val="auto"/>
            </w:rPr>
            <w:tab/>
          </w:r>
          <w:r w:rsidR="00021F11">
            <w:rPr>
              <w:rStyle w:val="Platzhaltertext"/>
              <w:color w:val="auto"/>
            </w:rPr>
            <w:tab/>
          </w:r>
          <w:r w:rsidR="00021F11">
            <w:rPr>
              <w:rStyle w:val="Platzhaltertext"/>
              <w:color w:val="auto"/>
            </w:rPr>
            <w:tab/>
          </w:r>
          <w:r w:rsidR="00021F11">
            <w:rPr>
              <w:rStyle w:val="Platzhaltertext"/>
              <w:color w:val="auto"/>
            </w:rPr>
            <w:tab/>
          </w:r>
          <w:r w:rsidR="00021F11">
            <w:rPr>
              <w:rStyle w:val="Platzhaltertext"/>
              <w:color w:val="auto"/>
            </w:rPr>
            <w:tab/>
          </w:r>
          <w:r w:rsidR="00021F11">
            <w:rPr>
              <w:rStyle w:val="Platzhaltertext"/>
              <w:color w:val="auto"/>
            </w:rPr>
            <w:tab/>
          </w:r>
          <w:r w:rsidR="00021F11">
            <w:rPr>
              <w:rStyle w:val="Platzhaltertext"/>
              <w:color w:val="auto"/>
            </w:rPr>
            <w:tab/>
          </w:r>
          <w:r w:rsidR="00021F11">
            <w:rPr>
              <w:rStyle w:val="Platzhaltertext"/>
              <w:color w:val="auto"/>
            </w:rPr>
            <w:tab/>
          </w:r>
          <w:r w:rsidR="00021F11">
            <w:rPr>
              <w:rStyle w:val="Platzhaltertext"/>
              <w:color w:val="auto"/>
            </w:rPr>
            <w:tab/>
          </w:r>
          <w:r w:rsidR="00021F11">
            <w:rPr>
              <w:rStyle w:val="Platzhaltertext"/>
              <w:color w:val="auto"/>
            </w:rPr>
            <w:tab/>
          </w:r>
          <w:r w:rsidR="00021F11">
            <w:rPr>
              <w:rStyle w:val="Platzhaltertext"/>
              <w:color w:val="auto"/>
            </w:rPr>
            <w:tab/>
          </w:r>
          <w:r w:rsidR="00021F11">
            <w:rPr>
              <w:rStyle w:val="Platzhaltertext"/>
              <w:color w:val="auto"/>
            </w:rPr>
            <w:tab/>
          </w:r>
        </w:sdtContent>
      </w:sdt>
    </w:p>
    <w:p w:rsidR="004674DF" w:rsidRDefault="004674DF" w:rsidP="004674DF"/>
    <w:p w:rsidR="004674DF" w:rsidRDefault="004674DF" w:rsidP="00021F11">
      <w:pPr>
        <w:pStyle w:val="Listenabsatz"/>
        <w:numPr>
          <w:ilvl w:val="1"/>
          <w:numId w:val="7"/>
        </w:numPr>
        <w:spacing w:after="240"/>
        <w:contextualSpacing w:val="0"/>
      </w:pPr>
      <w:r>
        <w:t xml:space="preserve">Inwiefern erfolgt die Verlagerung standortübergreifend: </w:t>
      </w:r>
    </w:p>
    <w:sdt>
      <w:sdtPr>
        <w:rPr>
          <w:rStyle w:val="Ausfllfeld"/>
        </w:rPr>
        <w:id w:val="750403049"/>
        <w:placeholder>
          <w:docPart w:val="6F912E7EA0E249CA80223578925E7258"/>
        </w:placeholder>
        <w:showingPlcHdr/>
      </w:sdtPr>
      <w:sdtEndPr>
        <w:rPr>
          <w:rStyle w:val="Absatz-Standardschriftart"/>
          <w:rFonts w:asciiTheme="minorHAnsi" w:hAnsiTheme="minorHAnsi"/>
          <w:i w:val="0"/>
          <w:u w:val="none"/>
        </w:rPr>
      </w:sdtEndPr>
      <w:sdtContent>
        <w:p w:rsidR="00021F11" w:rsidRDefault="00021F11" w:rsidP="00021F11">
          <w:pPr>
            <w:pStyle w:val="Listenabsatz"/>
            <w:tabs>
              <w:tab w:val="left" w:leader="dot" w:pos="9072"/>
            </w:tabs>
            <w:ind w:left="360"/>
          </w:pPr>
          <w:r w:rsidRPr="00021F11">
            <w:rPr>
              <w:rStyle w:val="Platzhaltertext"/>
              <w:color w:val="auto"/>
            </w:rPr>
            <w:tab/>
          </w:r>
          <w:r w:rsidRPr="00021F11">
            <w:rPr>
              <w:rStyle w:val="Platzhaltertext"/>
              <w:color w:val="auto"/>
            </w:rPr>
            <w:tab/>
          </w:r>
        </w:p>
      </w:sdtContent>
    </w:sdt>
    <w:p w:rsidR="004674DF" w:rsidRDefault="004674DF" w:rsidP="004674DF"/>
    <w:p w:rsidR="004674DF" w:rsidRDefault="004674DF" w:rsidP="00021F11">
      <w:pPr>
        <w:pStyle w:val="Listenabsatz"/>
        <w:numPr>
          <w:ilvl w:val="1"/>
          <w:numId w:val="7"/>
        </w:numPr>
        <w:spacing w:after="240"/>
        <w:contextualSpacing w:val="0"/>
      </w:pPr>
      <w:r>
        <w:lastRenderedPageBreak/>
        <w:t>Zu welchem Zeitpunkt scheiden die akutstationären Versorgu</w:t>
      </w:r>
      <w:r w:rsidR="00021F11">
        <w:t>ngseinrichtungen endgültig aus?</w:t>
      </w:r>
    </w:p>
    <w:sdt>
      <w:sdtPr>
        <w:rPr>
          <w:rStyle w:val="Ausfllfeld"/>
        </w:rPr>
        <w:id w:val="1246454748"/>
        <w:placeholder>
          <w:docPart w:val="F090459745C446DE9BE71C7F02DBFC66"/>
        </w:placeholder>
        <w:showingPlcHdr/>
      </w:sdtPr>
      <w:sdtEndPr>
        <w:rPr>
          <w:rStyle w:val="Absatz-Standardschriftart"/>
          <w:rFonts w:asciiTheme="minorHAnsi" w:hAnsiTheme="minorHAnsi"/>
          <w:i w:val="0"/>
          <w:u w:val="none"/>
        </w:rPr>
      </w:sdtEndPr>
      <w:sdtContent>
        <w:p w:rsidR="00021F11" w:rsidRDefault="00021F11" w:rsidP="00021F11">
          <w:pPr>
            <w:pStyle w:val="Listenabsatz"/>
            <w:tabs>
              <w:tab w:val="left" w:leader="dot" w:pos="4536"/>
            </w:tabs>
            <w:ind w:left="360"/>
          </w:pPr>
          <w:r w:rsidRPr="00021F11">
            <w:rPr>
              <w:rStyle w:val="Platzhaltertext"/>
              <w:color w:val="auto"/>
            </w:rPr>
            <w:tab/>
          </w:r>
        </w:p>
      </w:sdtContent>
    </w:sdt>
    <w:p w:rsidR="004674DF" w:rsidRDefault="004674DF" w:rsidP="004674DF"/>
    <w:p w:rsidR="004674DF" w:rsidRDefault="004674DF" w:rsidP="00021F11">
      <w:pPr>
        <w:pStyle w:val="Listenabsatz"/>
        <w:numPr>
          <w:ilvl w:val="1"/>
          <w:numId w:val="7"/>
        </w:numPr>
        <w:spacing w:after="240"/>
        <w:contextualSpacing w:val="0"/>
      </w:pPr>
      <w:r>
        <w:t xml:space="preserve">Wie werden die Flächen der verlagerten akutstationären Versorgungseinrichtungen nachgenutzt: </w:t>
      </w:r>
    </w:p>
    <w:sdt>
      <w:sdtPr>
        <w:rPr>
          <w:rStyle w:val="Ausfllfeld"/>
        </w:rPr>
        <w:id w:val="760035515"/>
        <w:placeholder>
          <w:docPart w:val="4167304039BB4806848C3067BF8DBC86"/>
        </w:placeholder>
        <w:showingPlcHdr/>
      </w:sdtPr>
      <w:sdtEndPr>
        <w:rPr>
          <w:rStyle w:val="Absatz-Standardschriftart"/>
          <w:rFonts w:asciiTheme="minorHAnsi" w:hAnsiTheme="minorHAnsi"/>
          <w:i w:val="0"/>
          <w:u w:val="none"/>
        </w:rPr>
      </w:sdtEndPr>
      <w:sdtContent>
        <w:p w:rsidR="00C14954" w:rsidRDefault="00021F11" w:rsidP="00C14954">
          <w:pPr>
            <w:pStyle w:val="Listenabsatz"/>
            <w:tabs>
              <w:tab w:val="left" w:leader="dot" w:pos="9072"/>
            </w:tabs>
            <w:ind w:left="360"/>
            <w:rPr>
              <w:rStyle w:val="Ausfllfeld"/>
            </w:rPr>
          </w:pPr>
          <w:r w:rsidRPr="00021F11">
            <w:rPr>
              <w:rStyle w:val="Platzhaltertext"/>
              <w:color w:val="auto"/>
            </w:rPr>
            <w:tab/>
          </w:r>
          <w:r>
            <w:rPr>
              <w:rStyle w:val="Platzhaltertext"/>
              <w:color w:val="auto"/>
            </w:rPr>
            <w:tab/>
          </w:r>
          <w:r w:rsidRPr="00021F11">
            <w:rPr>
              <w:rStyle w:val="Platzhaltertext"/>
              <w:color w:val="auto"/>
            </w:rPr>
            <w:tab/>
          </w:r>
        </w:p>
      </w:sdtContent>
    </w:sdt>
    <w:p w:rsidR="00C14954" w:rsidRDefault="00C14954">
      <w:pPr>
        <w:rPr>
          <w:rStyle w:val="Ausfllfeld"/>
        </w:rPr>
      </w:pPr>
      <w:r>
        <w:rPr>
          <w:rStyle w:val="Ausfllfeld"/>
        </w:rPr>
        <w:br w:type="page"/>
      </w:r>
    </w:p>
    <w:p w:rsidR="004674DF" w:rsidRPr="00C20A32" w:rsidRDefault="004674DF" w:rsidP="00C20A32">
      <w:pPr>
        <w:pStyle w:val="Listenabsatz"/>
        <w:numPr>
          <w:ilvl w:val="0"/>
          <w:numId w:val="7"/>
        </w:numPr>
        <w:rPr>
          <w:b/>
        </w:rPr>
      </w:pPr>
      <w:r w:rsidRPr="00C20A32">
        <w:rPr>
          <w:b/>
        </w:rPr>
        <w:lastRenderedPageBreak/>
        <w:t xml:space="preserve">Angaben zu den förderfähigen Kosten </w:t>
      </w:r>
      <w:hyperlink r:id="rId10" w:history="1">
        <w:r w:rsidRPr="0014312F">
          <w:rPr>
            <w:rStyle w:val="Hyperlink"/>
            <w:b/>
          </w:rPr>
          <w:t>(§ 12 Abs. 1 Nr. 3 i</w:t>
        </w:r>
        <w:r w:rsidR="00CC0568" w:rsidRPr="0014312F">
          <w:rPr>
            <w:rStyle w:val="Hyperlink"/>
            <w:b/>
          </w:rPr>
          <w:t>.</w:t>
        </w:r>
        <w:r w:rsidRPr="0014312F">
          <w:rPr>
            <w:rStyle w:val="Hyperlink"/>
            <w:b/>
          </w:rPr>
          <w:t>V</w:t>
        </w:r>
        <w:r w:rsidR="00CC0568" w:rsidRPr="0014312F">
          <w:rPr>
            <w:rStyle w:val="Hyperlink"/>
            <w:b/>
          </w:rPr>
          <w:t>.</w:t>
        </w:r>
        <w:r w:rsidRPr="0014312F">
          <w:rPr>
            <w:rStyle w:val="Hyperlink"/>
            <w:b/>
          </w:rPr>
          <w:t>m. § 12 Abs. 1 Nr. 1 KHSFV)</w:t>
        </w:r>
      </w:hyperlink>
      <w:r w:rsidRPr="00C20A32">
        <w:rPr>
          <w:b/>
        </w:rPr>
        <w:t xml:space="preserve"> </w:t>
      </w:r>
    </w:p>
    <w:p w:rsidR="00B70998" w:rsidRPr="00B70998" w:rsidRDefault="00B70998" w:rsidP="004674DF">
      <w:pPr>
        <w:rPr>
          <w:b/>
        </w:rPr>
      </w:pPr>
    </w:p>
    <w:p w:rsidR="004674DF" w:rsidRPr="00380669" w:rsidRDefault="004674DF" w:rsidP="00380669">
      <w:pPr>
        <w:pStyle w:val="Listenabsatz"/>
        <w:numPr>
          <w:ilvl w:val="1"/>
          <w:numId w:val="16"/>
        </w:numPr>
        <w:spacing w:after="240"/>
        <w:contextualSpacing w:val="0"/>
      </w:pPr>
      <w:r w:rsidRPr="00380669">
        <w:t>Voraussichtlich entstehende oder tatsächlich entstandene konzentrationsbedingte Kosten in Euro (</w:t>
      </w:r>
      <w:r w:rsidRPr="00380669">
        <w:rPr>
          <w:i/>
        </w:rPr>
        <w:t>entsprechende Unterlagen sind beizufügen</w:t>
      </w:r>
      <w:r w:rsidRPr="00380669">
        <w:t>)</w:t>
      </w:r>
      <w:r w:rsidR="00380669">
        <w:t xml:space="preserve">. </w:t>
      </w:r>
      <w:r w:rsidR="00380669" w:rsidRPr="00380669">
        <w:rPr>
          <w:i/>
        </w:rPr>
        <w:t>Bitte</w:t>
      </w:r>
      <w:r w:rsidRPr="00380669">
        <w:rPr>
          <w:i/>
        </w:rPr>
        <w:t xml:space="preserve"> auch bei Pauschalförderung nach Bettenreduktion immer mit</w:t>
      </w:r>
      <w:r w:rsidR="00380669" w:rsidRPr="00380669">
        <w:rPr>
          <w:i/>
        </w:rPr>
        <w:t xml:space="preserve"> angeben.</w:t>
      </w:r>
    </w:p>
    <w:p w:rsidR="00380669" w:rsidRDefault="00C26763" w:rsidP="00380669">
      <w:pPr>
        <w:pStyle w:val="Listenabsatz"/>
        <w:tabs>
          <w:tab w:val="left" w:pos="595"/>
          <w:tab w:val="left" w:leader="dot" w:pos="8931"/>
        </w:tabs>
        <w:ind w:left="357"/>
        <w:contextualSpacing w:val="0"/>
      </w:pPr>
      <w:sdt>
        <w:sdtPr>
          <w:rPr>
            <w:rFonts w:ascii="MS Gothic" w:eastAsia="MS Gothic" w:hAnsi="MS Gothic" w:cs="Segoe UI Symbol"/>
          </w:rPr>
          <w:id w:val="561459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0669">
            <w:rPr>
              <w:rFonts w:ascii="MS Gothic" w:eastAsia="MS Gothic" w:hAnsi="MS Gothic" w:cs="Segoe UI Symbol" w:hint="eastAsia"/>
            </w:rPr>
            <w:t>☐</w:t>
          </w:r>
        </w:sdtContent>
      </w:sdt>
      <w:r w:rsidR="00380669" w:rsidRPr="00380669">
        <w:rPr>
          <w:rFonts w:ascii="Segoe UI Symbol" w:hAnsi="Segoe UI Symbol" w:cs="Segoe UI Symbol"/>
        </w:rPr>
        <w:tab/>
      </w:r>
      <w:r w:rsidR="005E015E">
        <w:t>Abriss</w:t>
      </w:r>
      <w:r w:rsidR="00380669">
        <w:t xml:space="preserve">kosten (ggf. Firmenangebote): </w:t>
      </w:r>
      <w:sdt>
        <w:sdtPr>
          <w:rPr>
            <w:rStyle w:val="Ausfllfeld"/>
          </w:rPr>
          <w:id w:val="-422875383"/>
          <w:placeholder>
            <w:docPart w:val="45E0065DCCFD4C638C31E719913F4BD3"/>
          </w:placeholder>
          <w:showingPlcHdr/>
        </w:sdtPr>
        <w:sdtEndPr>
          <w:rPr>
            <w:rStyle w:val="Absatz-Standardschriftart"/>
            <w:rFonts w:asciiTheme="minorHAnsi" w:hAnsiTheme="minorHAnsi"/>
            <w:i w:val="0"/>
            <w:u w:val="none"/>
          </w:rPr>
        </w:sdtEndPr>
        <w:sdtContent>
          <w:r w:rsidR="00380669" w:rsidRPr="00380669">
            <w:rPr>
              <w:rStyle w:val="Platzhaltertext"/>
              <w:color w:val="auto"/>
            </w:rPr>
            <w:tab/>
          </w:r>
        </w:sdtContent>
      </w:sdt>
      <w:r w:rsidR="00380669" w:rsidRPr="00380669">
        <w:rPr>
          <w:rFonts w:ascii="Calibri" w:hAnsi="Calibri" w:cs="Calibri"/>
        </w:rPr>
        <w:t>€</w:t>
      </w:r>
    </w:p>
    <w:p w:rsidR="00380669" w:rsidRDefault="00380669" w:rsidP="00380669">
      <w:pPr>
        <w:pStyle w:val="Listenabsatz"/>
        <w:ind w:left="357"/>
        <w:contextualSpacing w:val="0"/>
      </w:pPr>
    </w:p>
    <w:p w:rsidR="00380669" w:rsidRDefault="00C26763" w:rsidP="00380669">
      <w:pPr>
        <w:pStyle w:val="Listenabsatz"/>
        <w:tabs>
          <w:tab w:val="left" w:pos="595"/>
          <w:tab w:val="left" w:leader="dot" w:pos="8931"/>
        </w:tabs>
        <w:ind w:left="357"/>
        <w:contextualSpacing w:val="0"/>
      </w:pPr>
      <w:sdt>
        <w:sdtPr>
          <w:rPr>
            <w:rFonts w:ascii="MS Gothic" w:eastAsia="MS Gothic" w:hAnsi="MS Gothic" w:cs="Segoe UI Symbol"/>
          </w:rPr>
          <w:id w:val="-896123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0669">
            <w:rPr>
              <w:rFonts w:ascii="MS Gothic" w:eastAsia="MS Gothic" w:hAnsi="MS Gothic" w:cs="Segoe UI Symbol" w:hint="eastAsia"/>
            </w:rPr>
            <w:t>☐</w:t>
          </w:r>
        </w:sdtContent>
      </w:sdt>
      <w:r w:rsidR="00380669" w:rsidRPr="00380669">
        <w:rPr>
          <w:rFonts w:ascii="Segoe UI Symbol" w:hAnsi="Segoe UI Symbol" w:cs="Segoe UI Symbol"/>
        </w:rPr>
        <w:tab/>
      </w:r>
      <w:r w:rsidR="00380669">
        <w:t>Kosten der Baumaßnahmen (Kostenschätzung nach DIN 27</w:t>
      </w:r>
      <w:r>
        <w:t>6</w:t>
      </w:r>
      <w:r w:rsidR="00380669">
        <w:t xml:space="preserve">): </w:t>
      </w:r>
      <w:sdt>
        <w:sdtPr>
          <w:rPr>
            <w:rStyle w:val="Ausfllfeld"/>
          </w:rPr>
          <w:id w:val="415445909"/>
          <w:placeholder>
            <w:docPart w:val="8A8E823D24464D44B3466C0800908231"/>
          </w:placeholder>
          <w:showingPlcHdr/>
        </w:sdtPr>
        <w:sdtEndPr>
          <w:rPr>
            <w:rStyle w:val="Absatz-Standardschriftart"/>
            <w:rFonts w:asciiTheme="minorHAnsi" w:hAnsiTheme="minorHAnsi"/>
            <w:i w:val="0"/>
            <w:u w:val="none"/>
          </w:rPr>
        </w:sdtEndPr>
        <w:sdtContent>
          <w:bookmarkStart w:id="0" w:name="_GoBack"/>
          <w:r w:rsidR="00380669" w:rsidRPr="00380669">
            <w:rPr>
              <w:rStyle w:val="Platzhaltertext"/>
              <w:color w:val="auto"/>
            </w:rPr>
            <w:tab/>
          </w:r>
          <w:bookmarkEnd w:id="0"/>
        </w:sdtContent>
      </w:sdt>
      <w:r w:rsidR="00380669">
        <w:t>€</w:t>
      </w:r>
    </w:p>
    <w:p w:rsidR="00380669" w:rsidRDefault="00380669" w:rsidP="00380669">
      <w:pPr>
        <w:pStyle w:val="Listenabsatz"/>
        <w:ind w:left="357"/>
        <w:contextualSpacing w:val="0"/>
      </w:pPr>
      <w:r>
        <w:t xml:space="preserve"> </w:t>
      </w:r>
    </w:p>
    <w:p w:rsidR="00380669" w:rsidRDefault="00C26763" w:rsidP="00380669">
      <w:pPr>
        <w:pStyle w:val="Listenabsatz"/>
        <w:tabs>
          <w:tab w:val="left" w:pos="595"/>
          <w:tab w:val="left" w:leader="dot" w:pos="8931"/>
        </w:tabs>
        <w:ind w:left="357"/>
        <w:contextualSpacing w:val="0"/>
      </w:pPr>
      <w:sdt>
        <w:sdtPr>
          <w:rPr>
            <w:rFonts w:ascii="MS Gothic" w:eastAsia="MS Gothic" w:hAnsi="MS Gothic"/>
          </w:rPr>
          <w:id w:val="-114063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0669">
            <w:rPr>
              <w:rFonts w:ascii="MS Gothic" w:eastAsia="MS Gothic" w:hAnsi="MS Gothic" w:hint="eastAsia"/>
            </w:rPr>
            <w:t>☐</w:t>
          </w:r>
        </w:sdtContent>
      </w:sdt>
      <w:r w:rsidR="00380669">
        <w:tab/>
        <w:t xml:space="preserve">Schließungsbedingte Personalkosten (Sozialplan, Rentenfonds etc.): </w:t>
      </w:r>
      <w:sdt>
        <w:sdtPr>
          <w:rPr>
            <w:rStyle w:val="Ausfllfeld"/>
          </w:rPr>
          <w:id w:val="867110368"/>
          <w:placeholder>
            <w:docPart w:val="6EA8E6C78AFE4D838325AE941A4D7B44"/>
          </w:placeholder>
          <w:showingPlcHdr/>
        </w:sdtPr>
        <w:sdtEndPr>
          <w:rPr>
            <w:rStyle w:val="Absatz-Standardschriftart"/>
            <w:rFonts w:asciiTheme="minorHAnsi" w:hAnsiTheme="minorHAnsi"/>
            <w:i w:val="0"/>
            <w:u w:val="none"/>
          </w:rPr>
        </w:sdtEndPr>
        <w:sdtContent>
          <w:r w:rsidR="00380669" w:rsidRPr="00380669">
            <w:rPr>
              <w:rStyle w:val="Platzhaltertext"/>
              <w:color w:val="auto"/>
            </w:rPr>
            <w:tab/>
          </w:r>
        </w:sdtContent>
      </w:sdt>
      <w:r w:rsidR="00380669">
        <w:t>€</w:t>
      </w:r>
    </w:p>
    <w:p w:rsidR="00380669" w:rsidRDefault="00380669" w:rsidP="00380669">
      <w:pPr>
        <w:pStyle w:val="Listenabsatz"/>
        <w:ind w:left="357"/>
        <w:contextualSpacing w:val="0"/>
      </w:pPr>
      <w:r>
        <w:t xml:space="preserve"> </w:t>
      </w:r>
    </w:p>
    <w:p w:rsidR="00380669" w:rsidRDefault="00C26763" w:rsidP="00380669">
      <w:pPr>
        <w:pStyle w:val="Listenabsatz"/>
        <w:tabs>
          <w:tab w:val="left" w:pos="595"/>
          <w:tab w:val="left" w:leader="dot" w:pos="8931"/>
        </w:tabs>
        <w:ind w:left="357"/>
        <w:contextualSpacing w:val="0"/>
      </w:pPr>
      <w:sdt>
        <w:sdtPr>
          <w:rPr>
            <w:rFonts w:ascii="MS Gothic" w:eastAsia="MS Gothic" w:hAnsi="MS Gothic"/>
          </w:rPr>
          <w:id w:val="1066306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0669">
            <w:rPr>
              <w:rFonts w:ascii="MS Gothic" w:eastAsia="MS Gothic" w:hAnsi="MS Gothic" w:hint="eastAsia"/>
            </w:rPr>
            <w:t>☐</w:t>
          </w:r>
        </w:sdtContent>
      </w:sdt>
      <w:r w:rsidR="00380669">
        <w:tab/>
        <w:t xml:space="preserve">Kosten der Rechtsberatung: </w:t>
      </w:r>
      <w:sdt>
        <w:sdtPr>
          <w:rPr>
            <w:rStyle w:val="Ausfllfeld"/>
          </w:rPr>
          <w:id w:val="-565027383"/>
          <w:placeholder>
            <w:docPart w:val="BC243FF468DC4567AD93B48A515A611C"/>
          </w:placeholder>
          <w:showingPlcHdr/>
        </w:sdtPr>
        <w:sdtEndPr>
          <w:rPr>
            <w:rStyle w:val="Absatz-Standardschriftart"/>
            <w:rFonts w:asciiTheme="minorHAnsi" w:hAnsiTheme="minorHAnsi"/>
            <w:i w:val="0"/>
            <w:u w:val="none"/>
          </w:rPr>
        </w:sdtEndPr>
        <w:sdtContent>
          <w:r w:rsidR="00380669" w:rsidRPr="00380669">
            <w:rPr>
              <w:rStyle w:val="Platzhaltertext"/>
              <w:color w:val="auto"/>
            </w:rPr>
            <w:tab/>
          </w:r>
        </w:sdtContent>
      </w:sdt>
      <w:r w:rsidR="00380669">
        <w:t>€</w:t>
      </w:r>
    </w:p>
    <w:p w:rsidR="00380669" w:rsidRDefault="00380669" w:rsidP="00380669">
      <w:pPr>
        <w:pStyle w:val="Listenabsatz"/>
        <w:ind w:left="360"/>
      </w:pPr>
    </w:p>
    <w:p w:rsidR="00380669" w:rsidRDefault="00C26763" w:rsidP="00F723DF">
      <w:pPr>
        <w:tabs>
          <w:tab w:val="left" w:pos="595"/>
          <w:tab w:val="left" w:leader="dot" w:pos="8931"/>
        </w:tabs>
        <w:ind w:firstLine="357"/>
      </w:pPr>
      <w:sdt>
        <w:sdtPr>
          <w:rPr>
            <w:rFonts w:ascii="Segoe UI Symbol" w:hAnsi="Segoe UI Symbol" w:cs="Segoe UI Symbol"/>
          </w:rPr>
          <w:id w:val="-539511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1739">
            <w:rPr>
              <w:rFonts w:ascii="MS Gothic" w:eastAsia="MS Gothic" w:hAnsi="MS Gothic" w:cs="Segoe UI Symbol" w:hint="eastAsia"/>
            </w:rPr>
            <w:t>☐</w:t>
          </w:r>
        </w:sdtContent>
      </w:sdt>
      <w:r w:rsidR="00AB1739">
        <w:rPr>
          <w:rFonts w:ascii="Segoe UI Symbol" w:hAnsi="Segoe UI Symbol" w:cs="Segoe UI Symbol"/>
        </w:rPr>
        <w:tab/>
      </w:r>
      <w:r w:rsidR="004674DF">
        <w:t xml:space="preserve">Unvermeidbare Kosten für die Abwicklung von Verträgen bei vollständiger Schließung eines </w:t>
      </w:r>
      <w:r w:rsidR="00AB1739">
        <w:tab/>
      </w:r>
      <w:r w:rsidR="004674DF">
        <w:t xml:space="preserve">Krankenhauses, </w:t>
      </w:r>
      <w:hyperlink r:id="rId11" w:history="1">
        <w:r w:rsidR="004674DF" w:rsidRPr="005E1B40">
          <w:rPr>
            <w:rStyle w:val="Hyperlink"/>
          </w:rPr>
          <w:t>§ 12 Abs. 2 KHSFV</w:t>
        </w:r>
      </w:hyperlink>
      <w:r w:rsidR="004674DF">
        <w:t xml:space="preserve"> (Kündigungsbestätigungen sind beizufügen</w:t>
      </w:r>
      <w:r w:rsidR="00AB1739">
        <w:t>)</w:t>
      </w:r>
    </w:p>
    <w:p w:rsidR="00380669" w:rsidRDefault="00C26763" w:rsidP="00AB1739">
      <w:pPr>
        <w:tabs>
          <w:tab w:val="left" w:leader="dot" w:pos="8931"/>
        </w:tabs>
        <w:ind w:left="567"/>
      </w:pPr>
      <w:sdt>
        <w:sdtPr>
          <w:rPr>
            <w:rStyle w:val="Ausfllfeld"/>
          </w:rPr>
          <w:id w:val="1393242561"/>
          <w:placeholder>
            <w:docPart w:val="A8BA6D12ACAC42E2B300D5B3941115A6"/>
          </w:placeholder>
          <w:showingPlcHdr/>
        </w:sdtPr>
        <w:sdtEndPr>
          <w:rPr>
            <w:rStyle w:val="Absatz-Standardschriftart"/>
            <w:rFonts w:asciiTheme="minorHAnsi" w:hAnsiTheme="minorHAnsi"/>
            <w:i w:val="0"/>
            <w:u w:val="none"/>
          </w:rPr>
        </w:sdtEndPr>
        <w:sdtContent>
          <w:r w:rsidR="00380669">
            <w:tab/>
          </w:r>
        </w:sdtContent>
      </w:sdt>
      <w:r w:rsidR="00380669">
        <w:t>€</w:t>
      </w:r>
    </w:p>
    <w:p w:rsidR="00AB1739" w:rsidRDefault="00AB1739" w:rsidP="00AB1739">
      <w:pPr>
        <w:tabs>
          <w:tab w:val="left" w:pos="595"/>
        </w:tabs>
        <w:spacing w:after="120"/>
        <w:ind w:left="567"/>
      </w:pPr>
      <w:r>
        <w:tab/>
        <w:t xml:space="preserve">Erläuterungen zur Unvermeidbarkeit: </w:t>
      </w:r>
    </w:p>
    <w:sdt>
      <w:sdtPr>
        <w:rPr>
          <w:rStyle w:val="Ausfllfeld"/>
        </w:rPr>
        <w:id w:val="200368613"/>
        <w:placeholder>
          <w:docPart w:val="FFC5084961544340ADD0B3CF5B582E27"/>
        </w:placeholder>
        <w:showingPlcHdr/>
      </w:sdtPr>
      <w:sdtEndPr>
        <w:rPr>
          <w:rStyle w:val="Absatz-Standardschriftart"/>
          <w:rFonts w:asciiTheme="minorHAnsi" w:hAnsiTheme="minorHAnsi"/>
          <w:i w:val="0"/>
          <w:u w:val="none"/>
        </w:rPr>
      </w:sdtEndPr>
      <w:sdtContent>
        <w:p w:rsidR="004674DF" w:rsidRDefault="00AB1739" w:rsidP="00AB1739">
          <w:pPr>
            <w:tabs>
              <w:tab w:val="left" w:leader="dot" w:pos="8789"/>
            </w:tabs>
            <w:ind w:left="567"/>
          </w:pPr>
          <w:r>
            <w:rPr>
              <w:rStyle w:val="Platzhaltertext"/>
              <w:color w:val="auto"/>
            </w:rPr>
            <w:tab/>
          </w:r>
          <w:r>
            <w:rPr>
              <w:rStyle w:val="Platzhaltertext"/>
              <w:color w:val="auto"/>
            </w:rPr>
            <w:tab/>
          </w:r>
          <w:r>
            <w:rPr>
              <w:rStyle w:val="Platzhaltertext"/>
              <w:color w:val="auto"/>
            </w:rPr>
            <w:tab/>
          </w:r>
        </w:p>
      </w:sdtContent>
    </w:sdt>
    <w:p w:rsidR="004674DF" w:rsidRDefault="00C26763" w:rsidP="00BA5A6D">
      <w:pPr>
        <w:tabs>
          <w:tab w:val="left" w:pos="595"/>
          <w:tab w:val="left" w:leader="dot" w:pos="4536"/>
        </w:tabs>
        <w:ind w:firstLine="357"/>
      </w:pPr>
      <w:sdt>
        <w:sdtPr>
          <w:rPr>
            <w:rFonts w:ascii="Segoe UI Symbol" w:hAnsi="Segoe UI Symbol" w:cs="Segoe UI Symbol"/>
          </w:rPr>
          <w:id w:val="218168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7981">
            <w:rPr>
              <w:rFonts w:ascii="MS Gothic" w:eastAsia="MS Gothic" w:hAnsi="MS Gothic" w:cs="Segoe UI Symbol" w:hint="eastAsia"/>
            </w:rPr>
            <w:t>☐</w:t>
          </w:r>
        </w:sdtContent>
      </w:sdt>
      <w:r w:rsidR="00AB1739">
        <w:rPr>
          <w:rFonts w:ascii="Segoe UI Symbol" w:hAnsi="Segoe UI Symbol" w:cs="Segoe UI Symbol"/>
        </w:rPr>
        <w:tab/>
      </w:r>
      <w:r w:rsidR="004674DF">
        <w:t>Aufwendungen für Zinsen, Tilgung und Verwaltungskosten e</w:t>
      </w:r>
      <w:r w:rsidR="00B70998">
        <w:t xml:space="preserve">ines Darlehens, </w:t>
      </w:r>
      <w:hyperlink r:id="rId12" w:history="1">
        <w:r w:rsidR="00B70998" w:rsidRPr="0014312F">
          <w:rPr>
            <w:rStyle w:val="Hyperlink"/>
          </w:rPr>
          <w:t>§ 12 Abs. 3</w:t>
        </w:r>
      </w:hyperlink>
      <w:r w:rsidR="00B70998">
        <w:t xml:space="preserve"> i</w:t>
      </w:r>
      <w:r w:rsidR="00CC0568">
        <w:t>.</w:t>
      </w:r>
      <w:r w:rsidR="00B70998">
        <w:t>V</w:t>
      </w:r>
      <w:r w:rsidR="00CC0568">
        <w:t>.</w:t>
      </w:r>
      <w:r w:rsidR="00B70998">
        <w:t>m</w:t>
      </w:r>
      <w:r w:rsidR="00CC0568">
        <w:t xml:space="preserve">. </w:t>
      </w:r>
      <w:r w:rsidR="00CC0568">
        <w:tab/>
      </w:r>
      <w:hyperlink r:id="rId13" w:history="1">
        <w:r w:rsidR="00CC0568" w:rsidRPr="0014312F">
          <w:rPr>
            <w:rStyle w:val="Hyperlink"/>
          </w:rPr>
          <w:t xml:space="preserve">§ </w:t>
        </w:r>
        <w:r w:rsidR="004674DF" w:rsidRPr="0014312F">
          <w:rPr>
            <w:rStyle w:val="Hyperlink"/>
          </w:rPr>
          <w:t>2 Abs. 3 KHSFV</w:t>
        </w:r>
      </w:hyperlink>
      <w:r w:rsidR="004674DF">
        <w:t xml:space="preserve">: </w:t>
      </w:r>
      <w:sdt>
        <w:sdtPr>
          <w:rPr>
            <w:rStyle w:val="Ausfllfeld"/>
          </w:rPr>
          <w:id w:val="-1489476951"/>
          <w:placeholder>
            <w:docPart w:val="F179EBCF790445F3B1273FDF41668CFA"/>
          </w:placeholder>
          <w:showingPlcHdr/>
        </w:sdtPr>
        <w:sdtEndPr>
          <w:rPr>
            <w:rStyle w:val="Absatz-Standardschriftart"/>
            <w:rFonts w:asciiTheme="minorHAnsi" w:hAnsiTheme="minorHAnsi"/>
            <w:i w:val="0"/>
            <w:u w:val="none"/>
          </w:rPr>
        </w:sdtEndPr>
        <w:sdtContent>
          <w:r w:rsidR="00F723DF">
            <w:rPr>
              <w:rStyle w:val="Platzhaltertext"/>
              <w:color w:val="000000" w:themeColor="text1"/>
            </w:rPr>
            <w:tab/>
          </w:r>
        </w:sdtContent>
      </w:sdt>
      <w:r w:rsidR="00CC0568">
        <w:t>€</w:t>
      </w:r>
    </w:p>
    <w:p w:rsidR="004674DF" w:rsidRDefault="00CC0568" w:rsidP="00F723DF">
      <w:pPr>
        <w:tabs>
          <w:tab w:val="left" w:pos="595"/>
        </w:tabs>
      </w:pPr>
      <w:r>
        <w:tab/>
      </w:r>
      <w:r w:rsidR="00143D88">
        <w:t>Erläuterung</w:t>
      </w:r>
      <w:r w:rsidR="00B70998" w:rsidRPr="00B70998">
        <w:t>:</w:t>
      </w:r>
    </w:p>
    <w:sdt>
      <w:sdtPr>
        <w:rPr>
          <w:rStyle w:val="Ausfllfeld"/>
        </w:rPr>
        <w:id w:val="81037481"/>
        <w:placeholder>
          <w:docPart w:val="7FA5EA9C7E52402C80D9A3B5C37DF85E"/>
        </w:placeholder>
        <w:showingPlcHdr/>
      </w:sdtPr>
      <w:sdtEndPr>
        <w:rPr>
          <w:rStyle w:val="Absatz-Standardschriftart"/>
          <w:rFonts w:asciiTheme="minorHAnsi" w:hAnsiTheme="minorHAnsi"/>
          <w:i w:val="0"/>
          <w:u w:val="none"/>
        </w:rPr>
      </w:sdtEndPr>
      <w:sdtContent>
        <w:p w:rsidR="00CC0568" w:rsidRDefault="00CC0568" w:rsidP="00F723DF">
          <w:pPr>
            <w:tabs>
              <w:tab w:val="left" w:leader="dot" w:pos="9072"/>
            </w:tabs>
            <w:ind w:left="595"/>
            <w:rPr>
              <w:rStyle w:val="Ausfllfeld"/>
            </w:rPr>
          </w:pPr>
          <w:r>
            <w:rPr>
              <w:rStyle w:val="Platzhaltertext"/>
              <w:color w:val="auto"/>
            </w:rPr>
            <w:tab/>
          </w:r>
          <w:r>
            <w:rPr>
              <w:rStyle w:val="Platzhaltertext"/>
              <w:color w:val="auto"/>
            </w:rPr>
            <w:tab/>
          </w:r>
          <w:r>
            <w:rPr>
              <w:rStyle w:val="Platzhaltertext"/>
              <w:color w:val="auto"/>
            </w:rPr>
            <w:tab/>
          </w:r>
        </w:p>
      </w:sdtContent>
    </w:sdt>
    <w:p w:rsidR="004674DF" w:rsidRDefault="004674DF" w:rsidP="004674DF"/>
    <w:p w:rsidR="00B70998" w:rsidRDefault="00C26763" w:rsidP="00BA5A6D">
      <w:pPr>
        <w:tabs>
          <w:tab w:val="left" w:pos="595"/>
          <w:tab w:val="left" w:leader="dot" w:pos="8789"/>
        </w:tabs>
        <w:ind w:firstLine="357"/>
      </w:pPr>
      <w:sdt>
        <w:sdtPr>
          <w:rPr>
            <w:rFonts w:ascii="Segoe UI Symbol" w:hAnsi="Segoe UI Symbol" w:cs="Segoe UI Symbol"/>
          </w:rPr>
          <w:id w:val="470102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7981">
            <w:rPr>
              <w:rFonts w:ascii="MS Gothic" w:eastAsia="MS Gothic" w:hAnsi="MS Gothic" w:cs="Segoe UI Symbol" w:hint="eastAsia"/>
            </w:rPr>
            <w:t>☐</w:t>
          </w:r>
        </w:sdtContent>
      </w:sdt>
      <w:r w:rsidR="00BA5A6D">
        <w:rPr>
          <w:rFonts w:ascii="Segoe UI Symbol" w:hAnsi="Segoe UI Symbol" w:cs="Segoe UI Symbol"/>
        </w:rPr>
        <w:tab/>
      </w:r>
      <w:r w:rsidR="004674DF">
        <w:t xml:space="preserve">Sonstige schließungsbedingte </w:t>
      </w:r>
      <w:r w:rsidR="00CC0568">
        <w:t xml:space="preserve">Kosten: </w:t>
      </w:r>
      <w:sdt>
        <w:sdtPr>
          <w:rPr>
            <w:rStyle w:val="Ausfllfeld"/>
          </w:rPr>
          <w:id w:val="-1827814368"/>
          <w:placeholder>
            <w:docPart w:val="B0D3BC58627B4313ACCA55B89AD212FD"/>
          </w:placeholder>
          <w:showingPlcHdr/>
        </w:sdtPr>
        <w:sdtEndPr>
          <w:rPr>
            <w:rStyle w:val="Absatz-Standardschriftart"/>
            <w:rFonts w:asciiTheme="minorHAnsi" w:hAnsiTheme="minorHAnsi"/>
            <w:i w:val="0"/>
            <w:u w:val="none"/>
          </w:rPr>
        </w:sdtEndPr>
        <w:sdtContent>
          <w:r w:rsidR="00CC0568">
            <w:rPr>
              <w:rStyle w:val="Platzhaltertext"/>
              <w:color w:val="auto"/>
            </w:rPr>
            <w:tab/>
          </w:r>
        </w:sdtContent>
      </w:sdt>
      <w:r w:rsidR="00CC0568">
        <w:t>€</w:t>
      </w:r>
    </w:p>
    <w:p w:rsidR="00CC0568" w:rsidRDefault="00CC0568" w:rsidP="00CC0568">
      <w:pPr>
        <w:tabs>
          <w:tab w:val="left" w:pos="595"/>
        </w:tabs>
      </w:pPr>
      <w:r>
        <w:tab/>
        <w:t>Erläuterung</w:t>
      </w:r>
      <w:r w:rsidRPr="00B70998">
        <w:t>:</w:t>
      </w:r>
    </w:p>
    <w:sdt>
      <w:sdtPr>
        <w:rPr>
          <w:rStyle w:val="Ausfllfeld"/>
        </w:rPr>
        <w:id w:val="-1806151975"/>
        <w:placeholder>
          <w:docPart w:val="41934F6EE5E14E4EBC1D16290C4FCA06"/>
        </w:placeholder>
        <w:showingPlcHdr/>
      </w:sdtPr>
      <w:sdtEndPr>
        <w:rPr>
          <w:rStyle w:val="Absatz-Standardschriftart"/>
          <w:rFonts w:asciiTheme="minorHAnsi" w:hAnsiTheme="minorHAnsi"/>
          <w:i w:val="0"/>
          <w:u w:val="none"/>
        </w:rPr>
      </w:sdtEndPr>
      <w:sdtContent>
        <w:p w:rsidR="004674DF" w:rsidRDefault="00CC0568" w:rsidP="00F723DF">
          <w:pPr>
            <w:tabs>
              <w:tab w:val="left" w:leader="dot" w:pos="9072"/>
            </w:tabs>
            <w:ind w:left="595"/>
          </w:pPr>
          <w:r>
            <w:rPr>
              <w:rStyle w:val="Platzhaltertext"/>
              <w:color w:val="auto"/>
            </w:rPr>
            <w:tab/>
          </w:r>
          <w:r>
            <w:rPr>
              <w:rStyle w:val="Platzhaltertext"/>
              <w:color w:val="auto"/>
            </w:rPr>
            <w:tab/>
          </w:r>
          <w:r>
            <w:rPr>
              <w:rStyle w:val="Platzhaltertext"/>
              <w:color w:val="auto"/>
            </w:rPr>
            <w:tab/>
          </w:r>
        </w:p>
      </w:sdtContent>
    </w:sdt>
    <w:p w:rsidR="004674DF" w:rsidRDefault="00C26763" w:rsidP="00F723DF">
      <w:pPr>
        <w:tabs>
          <w:tab w:val="left" w:pos="595"/>
        </w:tabs>
        <w:ind w:left="357"/>
      </w:pPr>
      <w:sdt>
        <w:sdtPr>
          <w:rPr>
            <w:rFonts w:ascii="Segoe UI Symbol" w:hAnsi="Segoe UI Symbol" w:cs="Segoe UI Symbol"/>
          </w:rPr>
          <w:id w:val="-1369527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7981">
            <w:rPr>
              <w:rFonts w:ascii="MS Gothic" w:eastAsia="MS Gothic" w:hAnsi="MS Gothic" w:cs="Segoe UI Symbol" w:hint="eastAsia"/>
            </w:rPr>
            <w:t>☐</w:t>
          </w:r>
        </w:sdtContent>
      </w:sdt>
      <w:r w:rsidR="00F723DF">
        <w:rPr>
          <w:rFonts w:ascii="Segoe UI Symbol" w:hAnsi="Segoe UI Symbol" w:cs="Segoe UI Symbol"/>
        </w:rPr>
        <w:tab/>
      </w:r>
      <w:r w:rsidR="004674DF">
        <w:t>Bei der Ermittlung der angef</w:t>
      </w:r>
      <w:r w:rsidR="004674DF">
        <w:rPr>
          <w:rFonts w:ascii="Calibri" w:hAnsi="Calibri" w:cs="Calibri"/>
        </w:rPr>
        <w:t>ü</w:t>
      </w:r>
      <w:r w:rsidR="004674DF">
        <w:t>hrten Kosten sind die Grunds</w:t>
      </w:r>
      <w:r w:rsidR="004674DF">
        <w:rPr>
          <w:rFonts w:ascii="Calibri" w:hAnsi="Calibri" w:cs="Calibri"/>
        </w:rPr>
        <w:t>ä</w:t>
      </w:r>
      <w:r w:rsidR="004674DF">
        <w:t xml:space="preserve">tze von Wirtschaftlichkeit und </w:t>
      </w:r>
      <w:r w:rsidR="00F723DF">
        <w:tab/>
      </w:r>
      <w:r w:rsidR="004674DF">
        <w:t>Sparsamkeit ber</w:t>
      </w:r>
      <w:r w:rsidR="004674DF">
        <w:rPr>
          <w:rFonts w:ascii="Calibri" w:hAnsi="Calibri" w:cs="Calibri"/>
        </w:rPr>
        <w:t>ü</w:t>
      </w:r>
      <w:r w:rsidR="004674DF">
        <w:t xml:space="preserve">cksichtigt worden, </w:t>
      </w:r>
      <w:hyperlink r:id="rId14" w:history="1">
        <w:r w:rsidR="004674DF" w:rsidRPr="0014312F">
          <w:rPr>
            <w:rStyle w:val="Hyperlink"/>
            <w:rFonts w:ascii="Calibri" w:hAnsi="Calibri" w:cs="Calibri"/>
          </w:rPr>
          <w:t>§</w:t>
        </w:r>
        <w:r w:rsidR="004674DF" w:rsidRPr="0014312F">
          <w:rPr>
            <w:rStyle w:val="Hyperlink"/>
          </w:rPr>
          <w:t xml:space="preserve"> 12 Abs. 3</w:t>
        </w:r>
      </w:hyperlink>
      <w:r w:rsidR="004674DF">
        <w:t xml:space="preserve"> i</w:t>
      </w:r>
      <w:r w:rsidR="00CC0568">
        <w:t>.</w:t>
      </w:r>
      <w:r w:rsidR="004674DF">
        <w:t>V</w:t>
      </w:r>
      <w:r w:rsidR="00CC0568">
        <w:t>.</w:t>
      </w:r>
      <w:r w:rsidR="004674DF">
        <w:t>m</w:t>
      </w:r>
      <w:r w:rsidR="00F723DF">
        <w:t>.</w:t>
      </w:r>
      <w:r w:rsidR="004674DF">
        <w:t xml:space="preserve"> </w:t>
      </w:r>
      <w:hyperlink r:id="rId15" w:history="1">
        <w:r w:rsidR="004674DF" w:rsidRPr="0014312F">
          <w:rPr>
            <w:rStyle w:val="Hyperlink"/>
            <w:rFonts w:ascii="Calibri" w:hAnsi="Calibri" w:cs="Calibri"/>
          </w:rPr>
          <w:t>§</w:t>
        </w:r>
        <w:r w:rsidR="004674DF" w:rsidRPr="0014312F">
          <w:rPr>
            <w:rStyle w:val="Hyperlink"/>
          </w:rPr>
          <w:t xml:space="preserve"> 2 Abs. 4 KHSFV</w:t>
        </w:r>
      </w:hyperlink>
      <w:r w:rsidR="004674DF">
        <w:t xml:space="preserve">. </w:t>
      </w:r>
    </w:p>
    <w:p w:rsidR="004674DF" w:rsidRDefault="004674DF" w:rsidP="004674DF">
      <w:r>
        <w:t xml:space="preserve"> </w:t>
      </w:r>
    </w:p>
    <w:p w:rsidR="004674DF" w:rsidRDefault="004674DF" w:rsidP="00F723DF">
      <w:pPr>
        <w:pStyle w:val="Listenabsatz"/>
        <w:numPr>
          <w:ilvl w:val="1"/>
          <w:numId w:val="16"/>
        </w:numPr>
        <w:spacing w:after="240"/>
        <w:contextualSpacing w:val="0"/>
      </w:pPr>
      <w:r>
        <w:lastRenderedPageBreak/>
        <w:t xml:space="preserve">Kosten gemäß Pauschalansatz nach </w:t>
      </w:r>
      <w:hyperlink r:id="rId16" w:history="1">
        <w:r w:rsidRPr="0014312F">
          <w:rPr>
            <w:rStyle w:val="Hyperlink"/>
          </w:rPr>
          <w:t>§ 12 Abs. 1 Nr. 1a bis d KHSFV</w:t>
        </w:r>
      </w:hyperlink>
      <w:r>
        <w:t xml:space="preserve"> in Euro </w:t>
      </w:r>
    </w:p>
    <w:p w:rsidR="00B70998" w:rsidRDefault="004674DF" w:rsidP="00F723DF">
      <w:pPr>
        <w:tabs>
          <w:tab w:val="left" w:leader="dot" w:pos="8930"/>
        </w:tabs>
        <w:ind w:firstLine="357"/>
      </w:pPr>
      <w:r>
        <w:t xml:space="preserve">Zahl der Verminderung der Betten: </w:t>
      </w:r>
      <w:sdt>
        <w:sdtPr>
          <w:id w:val="-566111402"/>
          <w:placeholder>
            <w:docPart w:val="08F01DD1999F42A7A127F6707551D65C"/>
          </w:placeholder>
          <w:showingPlcHdr/>
        </w:sdtPr>
        <w:sdtEndPr/>
        <w:sdtContent>
          <w:r w:rsidR="00F723DF">
            <w:rPr>
              <w:rStyle w:val="Platzhaltertext"/>
              <w:color w:val="000000" w:themeColor="text1"/>
            </w:rPr>
            <w:tab/>
          </w:r>
        </w:sdtContent>
      </w:sdt>
    </w:p>
    <w:p w:rsidR="00B70998" w:rsidRDefault="004674DF" w:rsidP="00F723DF">
      <w:pPr>
        <w:tabs>
          <w:tab w:val="left" w:leader="dot" w:pos="8930"/>
        </w:tabs>
        <w:ind w:firstLine="357"/>
      </w:pPr>
      <w:r>
        <w:t>Anzusetzender Betrag j</w:t>
      </w:r>
      <w:r w:rsidR="00F723DF">
        <w:t xml:space="preserve">e Bett (gem. </w:t>
      </w:r>
      <w:hyperlink r:id="rId17" w:history="1">
        <w:r w:rsidR="00F723DF" w:rsidRPr="005E1B40">
          <w:rPr>
            <w:rStyle w:val="Hyperlink"/>
          </w:rPr>
          <w:t>a, b, c oder d</w:t>
        </w:r>
      </w:hyperlink>
      <w:r w:rsidR="00F723DF">
        <w:t xml:space="preserve">): </w:t>
      </w:r>
      <w:sdt>
        <w:sdtPr>
          <w:rPr>
            <w:color w:val="000000" w:themeColor="text1"/>
          </w:rPr>
          <w:id w:val="-61793761"/>
          <w:placeholder>
            <w:docPart w:val="1CC218F20C424A5CA572B6E15671A92A"/>
          </w:placeholder>
          <w:showingPlcHdr/>
        </w:sdtPr>
        <w:sdtEndPr>
          <w:rPr>
            <w:color w:val="auto"/>
          </w:rPr>
        </w:sdtEndPr>
        <w:sdtContent>
          <w:r w:rsidR="00F723DF">
            <w:rPr>
              <w:rStyle w:val="Platzhaltertext"/>
              <w:color w:val="000000" w:themeColor="text1"/>
            </w:rPr>
            <w:tab/>
          </w:r>
        </w:sdtContent>
      </w:sdt>
      <w:r w:rsidR="00F723DF">
        <w:t>€</w:t>
      </w:r>
    </w:p>
    <w:p w:rsidR="00C14954" w:rsidRDefault="004674DF" w:rsidP="00C14954">
      <w:pPr>
        <w:tabs>
          <w:tab w:val="left" w:leader="dot" w:pos="8930"/>
        </w:tabs>
        <w:ind w:firstLine="357"/>
      </w:pPr>
      <w:r>
        <w:t>Summe</w:t>
      </w:r>
      <w:r w:rsidR="00F723DF">
        <w:t xml:space="preserve">: </w:t>
      </w:r>
      <w:sdt>
        <w:sdtPr>
          <w:id w:val="-1549367717"/>
          <w:placeholder>
            <w:docPart w:val="21628CF9C03748B39F0C6674AF902E8C"/>
          </w:placeholder>
          <w:showingPlcHdr/>
        </w:sdtPr>
        <w:sdtEndPr/>
        <w:sdtContent>
          <w:r w:rsidR="00F723DF">
            <w:rPr>
              <w:rStyle w:val="Platzhaltertext"/>
              <w:color w:val="000000" w:themeColor="text1"/>
            </w:rPr>
            <w:tab/>
          </w:r>
        </w:sdtContent>
      </w:sdt>
      <w:r w:rsidR="00F723DF">
        <w:t>€</w:t>
      </w:r>
    </w:p>
    <w:p w:rsidR="00C14954" w:rsidRDefault="00C14954">
      <w:r>
        <w:br w:type="page"/>
      </w:r>
    </w:p>
    <w:p w:rsidR="004674DF" w:rsidRPr="00C20A32" w:rsidRDefault="004674DF" w:rsidP="00C20A32">
      <w:pPr>
        <w:pStyle w:val="Listenabsatz"/>
        <w:numPr>
          <w:ilvl w:val="0"/>
          <w:numId w:val="16"/>
        </w:numPr>
        <w:rPr>
          <w:b/>
        </w:rPr>
      </w:pPr>
      <w:r w:rsidRPr="00C20A32">
        <w:rPr>
          <w:b/>
        </w:rPr>
        <w:lastRenderedPageBreak/>
        <w:t xml:space="preserve">Fördertatbestandsspezifische Erklärungen </w:t>
      </w:r>
      <w:hyperlink r:id="rId18" w:history="1">
        <w:r w:rsidRPr="005E1B40">
          <w:rPr>
            <w:rStyle w:val="Hyperlink"/>
            <w:b/>
          </w:rPr>
          <w:t>(§ 14 Abs. 2 Nr. 2 KHSFV)</w:t>
        </w:r>
      </w:hyperlink>
      <w:r w:rsidRPr="00C20A32">
        <w:rPr>
          <w:b/>
        </w:rPr>
        <w:t xml:space="preserve"> </w:t>
      </w:r>
    </w:p>
    <w:p w:rsidR="004674DF" w:rsidRDefault="004674DF" w:rsidP="004674DF"/>
    <w:p w:rsidR="004674DF" w:rsidRDefault="00C26763" w:rsidP="00C14954">
      <w:pPr>
        <w:tabs>
          <w:tab w:val="left" w:pos="426"/>
        </w:tabs>
      </w:pPr>
      <w:sdt>
        <w:sdtPr>
          <w:rPr>
            <w:rFonts w:ascii="Segoe UI Symbol" w:hAnsi="Segoe UI Symbol" w:cs="Segoe UI Symbol"/>
          </w:rPr>
          <w:id w:val="-1293205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7981">
            <w:rPr>
              <w:rFonts w:ascii="MS Gothic" w:eastAsia="MS Gothic" w:hAnsi="MS Gothic" w:cs="Segoe UI Symbol" w:hint="eastAsia"/>
            </w:rPr>
            <w:t>☐</w:t>
          </w:r>
        </w:sdtContent>
      </w:sdt>
      <w:r w:rsidR="00C14954">
        <w:tab/>
      </w:r>
      <w:r w:rsidR="00C14954" w:rsidRPr="00C14954">
        <w:t xml:space="preserve">Das antragstellende Krankenhaus </w:t>
      </w:r>
      <w:r w:rsidR="00B70998">
        <w:t>bestätigt</w:t>
      </w:r>
      <w:r w:rsidR="004674DF">
        <w:t xml:space="preserve">, dass die Konzentration von akutstationären </w:t>
      </w:r>
      <w:r w:rsidR="00C14954">
        <w:tab/>
      </w:r>
      <w:r w:rsidR="004674DF">
        <w:t>Versorgungska</w:t>
      </w:r>
      <w:r w:rsidR="00B70998">
        <w:t xml:space="preserve">pazitäten wettbewerbsrechtlich </w:t>
      </w:r>
      <w:r w:rsidR="004674DF">
        <w:t>zulässi</w:t>
      </w:r>
      <w:r w:rsidR="00B70998">
        <w:t>g ist.</w:t>
      </w:r>
    </w:p>
    <w:p w:rsidR="004674DF" w:rsidRDefault="004674DF" w:rsidP="004674DF"/>
    <w:p w:rsidR="00C14954" w:rsidRDefault="00C14954" w:rsidP="004674DF"/>
    <w:p w:rsidR="00C14954" w:rsidRPr="00EE0D43" w:rsidRDefault="00C14954" w:rsidP="00C14954">
      <w:pPr>
        <w:rPr>
          <w:b/>
        </w:rPr>
      </w:pPr>
      <w:r w:rsidRPr="00EE0D43">
        <w:rPr>
          <w:b/>
        </w:rPr>
        <w:t xml:space="preserve">Alle Angaben sind vollständig und richtig. </w:t>
      </w:r>
    </w:p>
    <w:p w:rsidR="00C14954" w:rsidRDefault="00C14954" w:rsidP="00C14954"/>
    <w:sdt>
      <w:sdtPr>
        <w:rPr>
          <w:rStyle w:val="Ausfllfeld"/>
        </w:rPr>
        <w:id w:val="1901783301"/>
        <w:placeholder>
          <w:docPart w:val="8A4D9056528246F7BC1DF621593E41F6"/>
        </w:placeholder>
        <w:showingPlcHdr/>
      </w:sdtPr>
      <w:sdtEndPr>
        <w:rPr>
          <w:rStyle w:val="Absatz-Standardschriftart"/>
          <w:rFonts w:asciiTheme="minorHAnsi" w:hAnsiTheme="minorHAnsi"/>
          <w:i w:val="0"/>
          <w:u w:val="none"/>
        </w:rPr>
      </w:sdtEndPr>
      <w:sdtContent>
        <w:p w:rsidR="00C14954" w:rsidRDefault="00C14954" w:rsidP="00C14954">
          <w:pPr>
            <w:tabs>
              <w:tab w:val="left" w:leader="dot" w:pos="9072"/>
            </w:tabs>
          </w:pPr>
          <w:r>
            <w:rPr>
              <w:rStyle w:val="Platzhaltertext"/>
              <w:color w:val="000000" w:themeColor="text1"/>
            </w:rPr>
            <w:tab/>
          </w:r>
        </w:p>
      </w:sdtContent>
    </w:sdt>
    <w:p w:rsidR="00C14954" w:rsidRDefault="00C14954" w:rsidP="00C14954">
      <w:r>
        <w:t>Ort, Datum, Antragsteller</w:t>
      </w:r>
    </w:p>
    <w:p w:rsidR="00C14954" w:rsidRDefault="00C14954" w:rsidP="00C14954"/>
    <w:p w:rsidR="00C14954" w:rsidRDefault="00C14954" w:rsidP="00C14954"/>
    <w:p w:rsidR="00C14954" w:rsidRDefault="00C14954" w:rsidP="00C14954">
      <w:pPr>
        <w:tabs>
          <w:tab w:val="left" w:leader="dot" w:pos="9072"/>
        </w:tabs>
      </w:pPr>
      <w:r>
        <w:tab/>
      </w:r>
    </w:p>
    <w:p w:rsidR="00B475C0" w:rsidRDefault="00C14954" w:rsidP="00C14954">
      <w:r>
        <w:t>Unterschrift(en)</w:t>
      </w:r>
    </w:p>
    <w:sectPr w:rsidR="00B475C0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743" w:rsidRDefault="00BB4743" w:rsidP="00BB4743">
      <w:pPr>
        <w:spacing w:after="0" w:line="240" w:lineRule="auto"/>
      </w:pPr>
      <w:r>
        <w:separator/>
      </w:r>
    </w:p>
  </w:endnote>
  <w:endnote w:type="continuationSeparator" w:id="0">
    <w:p w:rsidR="00BB4743" w:rsidRDefault="00BB4743" w:rsidP="00BB4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743" w:rsidRDefault="00BB474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743" w:rsidRDefault="00BB474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743" w:rsidRDefault="00BB474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743" w:rsidRDefault="00BB4743" w:rsidP="00BB4743">
      <w:pPr>
        <w:spacing w:after="0" w:line="240" w:lineRule="auto"/>
      </w:pPr>
      <w:r>
        <w:separator/>
      </w:r>
    </w:p>
  </w:footnote>
  <w:footnote w:type="continuationSeparator" w:id="0">
    <w:p w:rsidR="00BB4743" w:rsidRDefault="00BB4743" w:rsidP="00BB47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743" w:rsidRDefault="00BB474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743" w:rsidRDefault="00BB4743" w:rsidP="00BB4743">
    <w:pPr>
      <w:pStyle w:val="Kopfzeile"/>
      <w:jc w:val="center"/>
    </w:pPr>
    <w:r>
      <w:rPr>
        <w:i/>
        <w:color w:val="808080" w:themeColor="background1" w:themeShade="80"/>
      </w:rPr>
      <w:t>-vorläufiges Antragsformular-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743" w:rsidRDefault="00BB474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16F04"/>
    <w:multiLevelType w:val="multilevel"/>
    <w:tmpl w:val="A4BC637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2%3)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BB556CC"/>
    <w:multiLevelType w:val="multilevel"/>
    <w:tmpl w:val="A4BC637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2%3)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44607CD"/>
    <w:multiLevelType w:val="multilevel"/>
    <w:tmpl w:val="A4BC637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2%3)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A560D5C"/>
    <w:multiLevelType w:val="hybridMultilevel"/>
    <w:tmpl w:val="FCF6025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BD6C87"/>
    <w:multiLevelType w:val="multilevel"/>
    <w:tmpl w:val="29E80FE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2%3)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3434030"/>
    <w:multiLevelType w:val="multilevel"/>
    <w:tmpl w:val="87B4A618"/>
    <w:lvl w:ilvl="0">
      <w:start w:val="2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i w:val="0"/>
      </w:rPr>
    </w:lvl>
    <w:lvl w:ilvl="2">
      <w:start w:val="1"/>
      <w:numFmt w:val="lowerLetter"/>
      <w:lvlText w:val="%2%3)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5C80309"/>
    <w:multiLevelType w:val="multilevel"/>
    <w:tmpl w:val="6FD6D55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2%3)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EDF29D7"/>
    <w:multiLevelType w:val="multilevel"/>
    <w:tmpl w:val="B7E6AC3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2%3)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3251AB6"/>
    <w:multiLevelType w:val="multilevel"/>
    <w:tmpl w:val="29E80FE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2%3)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4844D79"/>
    <w:multiLevelType w:val="multilevel"/>
    <w:tmpl w:val="87B4A618"/>
    <w:lvl w:ilvl="0">
      <w:start w:val="2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i w:val="0"/>
      </w:rPr>
    </w:lvl>
    <w:lvl w:ilvl="2">
      <w:start w:val="1"/>
      <w:numFmt w:val="lowerLetter"/>
      <w:lvlText w:val="%2%3)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9521C01"/>
    <w:multiLevelType w:val="multilevel"/>
    <w:tmpl w:val="A4BC637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2%3)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A4B75FB"/>
    <w:multiLevelType w:val="multilevel"/>
    <w:tmpl w:val="A4BC637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2%3)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6E3A716C"/>
    <w:multiLevelType w:val="multilevel"/>
    <w:tmpl w:val="A4BC637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2%3)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6F57286D"/>
    <w:multiLevelType w:val="multilevel"/>
    <w:tmpl w:val="29E80FE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2%3)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79284A49"/>
    <w:multiLevelType w:val="multilevel"/>
    <w:tmpl w:val="87B4A618"/>
    <w:lvl w:ilvl="0">
      <w:start w:val="2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  <w:i w:val="0"/>
      </w:rPr>
    </w:lvl>
    <w:lvl w:ilvl="2">
      <w:start w:val="1"/>
      <w:numFmt w:val="lowerLetter"/>
      <w:lvlText w:val="%2%3)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79657D3C"/>
    <w:multiLevelType w:val="multilevel"/>
    <w:tmpl w:val="A4BC637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2%3)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7B5A71B4"/>
    <w:multiLevelType w:val="multilevel"/>
    <w:tmpl w:val="A4BC637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2%3)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7C147074"/>
    <w:multiLevelType w:val="multilevel"/>
    <w:tmpl w:val="A4BC637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2%3)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3"/>
  </w:num>
  <w:num w:numId="2">
    <w:abstractNumId w:val="8"/>
  </w:num>
  <w:num w:numId="3">
    <w:abstractNumId w:val="4"/>
  </w:num>
  <w:num w:numId="4">
    <w:abstractNumId w:val="6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12"/>
  </w:num>
  <w:num w:numId="10">
    <w:abstractNumId w:val="1"/>
  </w:num>
  <w:num w:numId="11">
    <w:abstractNumId w:val="16"/>
  </w:num>
  <w:num w:numId="12">
    <w:abstractNumId w:val="17"/>
  </w:num>
  <w:num w:numId="13">
    <w:abstractNumId w:val="0"/>
  </w:num>
  <w:num w:numId="14">
    <w:abstractNumId w:val="11"/>
  </w:num>
  <w:num w:numId="15">
    <w:abstractNumId w:val="15"/>
  </w:num>
  <w:num w:numId="16">
    <w:abstractNumId w:val="5"/>
  </w:num>
  <w:num w:numId="17">
    <w:abstractNumId w:val="9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MAAwX0p3TQcdypbH1p1C1ndRHCa0FG6JKhC1G0T1O0LtJYWdiqGWCkW46yU/poGw9DGSjy9/aA/G1VwSgrZPIA==" w:salt="tsTEp++t7APhx5qXjK7gGQ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4DF"/>
    <w:rsid w:val="00021F11"/>
    <w:rsid w:val="001118FE"/>
    <w:rsid w:val="0014312F"/>
    <w:rsid w:val="00143D88"/>
    <w:rsid w:val="002C26BF"/>
    <w:rsid w:val="00373A36"/>
    <w:rsid w:val="00380669"/>
    <w:rsid w:val="004674DF"/>
    <w:rsid w:val="005E015E"/>
    <w:rsid w:val="005E1B40"/>
    <w:rsid w:val="00683BB8"/>
    <w:rsid w:val="00704950"/>
    <w:rsid w:val="00835BC0"/>
    <w:rsid w:val="00967981"/>
    <w:rsid w:val="009A28CB"/>
    <w:rsid w:val="00A1563C"/>
    <w:rsid w:val="00AB1739"/>
    <w:rsid w:val="00B475C0"/>
    <w:rsid w:val="00B70998"/>
    <w:rsid w:val="00BA5A6D"/>
    <w:rsid w:val="00BB4743"/>
    <w:rsid w:val="00C14954"/>
    <w:rsid w:val="00C20A32"/>
    <w:rsid w:val="00C26763"/>
    <w:rsid w:val="00CC0568"/>
    <w:rsid w:val="00E432AD"/>
    <w:rsid w:val="00F7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BACD3"/>
  <w15:chartTrackingRefBased/>
  <w15:docId w15:val="{C12B45D3-7A87-4164-898E-6CECD34C2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C26BF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9A28CB"/>
    <w:rPr>
      <w:color w:val="808080"/>
    </w:rPr>
  </w:style>
  <w:style w:type="character" w:customStyle="1" w:styleId="Ausfllfeld">
    <w:name w:val="Ausfüllfeld"/>
    <w:basedOn w:val="Absatz-Standardschriftart"/>
    <w:uiPriority w:val="1"/>
    <w:rsid w:val="009A28CB"/>
    <w:rPr>
      <w:rFonts w:ascii="Times New Roman" w:hAnsi="Times New Roman"/>
      <w:i/>
      <w:sz w:val="22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3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3A36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14312F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B4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B4743"/>
  </w:style>
  <w:style w:type="paragraph" w:styleId="Fuzeile">
    <w:name w:val="footer"/>
    <w:basedOn w:val="Standard"/>
    <w:link w:val="FuzeileZchn"/>
    <w:uiPriority w:val="99"/>
    <w:unhideWhenUsed/>
    <w:rsid w:val="00BB4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B4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5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setze-im-internet.de/khsfv/__11.html" TargetMode="External"/><Relationship Id="rId13" Type="http://schemas.openxmlformats.org/officeDocument/2006/relationships/hyperlink" Target="https://www.gesetze-im-internet.de/khsfv/__2.html" TargetMode="External"/><Relationship Id="rId18" Type="http://schemas.openxmlformats.org/officeDocument/2006/relationships/hyperlink" Target="https://www.gesetze-im-internet.de/khsfv/__14.html" TargetMode="External"/><Relationship Id="rId26" Type="http://schemas.openxmlformats.org/officeDocument/2006/relationships/glossaryDocument" Target="glossary/document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www.gesetze-im-internet.de/khsfv/__12.html" TargetMode="External"/><Relationship Id="rId12" Type="http://schemas.openxmlformats.org/officeDocument/2006/relationships/hyperlink" Target="https://www.gesetze-im-internet.de/khsfv/__12.html" TargetMode="External"/><Relationship Id="rId17" Type="http://schemas.openxmlformats.org/officeDocument/2006/relationships/hyperlink" Target="https://www.gesetze-im-internet.de/khsfv/__12.htm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gesetze-im-internet.de/khsfv/__12.html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esetze-im-internet.de/khsfv/__12.html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s://www.gesetze-im-internet.de/khsfv/__2.html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www.gesetze-im-internet.de/khsfv/__12.html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esetze-im-internet.de/khsfv/__11.html" TargetMode="External"/><Relationship Id="rId14" Type="http://schemas.openxmlformats.org/officeDocument/2006/relationships/hyperlink" Target="https://www.gesetze-im-internet.de/khsfv/__12.html" TargetMode="External"/><Relationship Id="rId22" Type="http://schemas.openxmlformats.org/officeDocument/2006/relationships/footer" Target="footer2.xml"/><Relationship Id="rId27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7ADEC47D79A431E86521D59894AA3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FE2017-A4E2-4187-B5DF-85C70867F9AF}"/>
      </w:docPartPr>
      <w:docPartBody>
        <w:p w:rsidR="00973F98" w:rsidRDefault="00973F98" w:rsidP="00973F98">
          <w:pPr>
            <w:pStyle w:val="D7ADEC47D79A431E86521D59894AA38310"/>
          </w:pPr>
          <w:r w:rsidRPr="00667B04">
            <w:rPr>
              <w:rStyle w:val="Platzhaltertext"/>
              <w:color w:val="000000" w:themeColor="text1"/>
            </w:rPr>
            <w:tab/>
          </w:r>
        </w:p>
      </w:docPartBody>
    </w:docPart>
    <w:docPart>
      <w:docPartPr>
        <w:name w:val="F4F36CBF3F124EC6A8F487862F3BFC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18197F-9D72-44F5-9160-F5A32299DD85}"/>
      </w:docPartPr>
      <w:docPartBody>
        <w:p w:rsidR="00973F98" w:rsidRDefault="00973F98" w:rsidP="00973F98">
          <w:pPr>
            <w:pStyle w:val="F4F36CBF3F124EC6A8F487862F3BFC3010"/>
          </w:pPr>
          <w:r w:rsidRPr="00271CAA">
            <w:rPr>
              <w:rStyle w:val="Platzhaltertext"/>
              <w:color w:val="000000" w:themeColor="text1"/>
            </w:rPr>
            <w:tab/>
          </w:r>
        </w:p>
      </w:docPartBody>
    </w:docPart>
    <w:docPart>
      <w:docPartPr>
        <w:name w:val="6BC4BED01ED5427E8D4B9B48627FC2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30CE04-8DBE-4D95-AC92-C1B625EDD279}"/>
      </w:docPartPr>
      <w:docPartBody>
        <w:p w:rsidR="00973F98" w:rsidRDefault="00973F98" w:rsidP="00973F98">
          <w:pPr>
            <w:pStyle w:val="6BC4BED01ED5427E8D4B9B48627FC28C10"/>
          </w:pPr>
          <w:r w:rsidRPr="00A1563C">
            <w:rPr>
              <w:rStyle w:val="Platzhaltertext"/>
            </w:rPr>
            <w:tab/>
          </w:r>
        </w:p>
      </w:docPartBody>
    </w:docPart>
    <w:docPart>
      <w:docPartPr>
        <w:name w:val="C04A7F40C4E449DC8BA0E3C2EC4DD1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F34540-2A2D-4C30-8CCC-37ACBB67A30E}"/>
      </w:docPartPr>
      <w:docPartBody>
        <w:p w:rsidR="00973F98" w:rsidRDefault="00973F98" w:rsidP="00973F98">
          <w:pPr>
            <w:pStyle w:val="C04A7F40C4E449DC8BA0E3C2EC4DD13210"/>
          </w:pPr>
          <w:r w:rsidRPr="00A1563C">
            <w:rPr>
              <w:rStyle w:val="Platzhaltertext"/>
            </w:rPr>
            <w:tab/>
          </w:r>
        </w:p>
      </w:docPartBody>
    </w:docPart>
    <w:docPart>
      <w:docPartPr>
        <w:name w:val="4A08E0DD3F054F77B2E78FBCE8850C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AE5FEE-BC98-478E-9316-5111149727DF}"/>
      </w:docPartPr>
      <w:docPartBody>
        <w:p w:rsidR="00973F98" w:rsidRDefault="00973F98" w:rsidP="00973F98">
          <w:pPr>
            <w:pStyle w:val="4A08E0DD3F054F77B2E78FBCE8850C9E10"/>
          </w:pPr>
          <w:r w:rsidRPr="00A1563C">
            <w:rPr>
              <w:rStyle w:val="Platzhaltertext"/>
            </w:rPr>
            <w:tab/>
          </w:r>
        </w:p>
      </w:docPartBody>
    </w:docPart>
    <w:docPart>
      <w:docPartPr>
        <w:name w:val="8BB04393CA3F4DEEAF05470446E593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D0FDFC-48FE-4550-BFDE-99242C7BE73E}"/>
      </w:docPartPr>
      <w:docPartBody>
        <w:p w:rsidR="00973F98" w:rsidRDefault="00973F98" w:rsidP="00973F98">
          <w:pPr>
            <w:pStyle w:val="8BB04393CA3F4DEEAF05470446E593B610"/>
          </w:pPr>
          <w:r w:rsidRPr="00A1563C">
            <w:rPr>
              <w:rStyle w:val="Platzhaltertext"/>
            </w:rPr>
            <w:tab/>
          </w:r>
        </w:p>
      </w:docPartBody>
    </w:docPart>
    <w:docPart>
      <w:docPartPr>
        <w:name w:val="D3A09FEBA06743EDA0DDC3745F7BED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2F8622-DBB5-4B9A-81C8-016D3D9973B5}"/>
      </w:docPartPr>
      <w:docPartBody>
        <w:p w:rsidR="00973F98" w:rsidRDefault="00973F98" w:rsidP="00973F98">
          <w:pPr>
            <w:pStyle w:val="D3A09FEBA06743EDA0DDC3745F7BEDE210"/>
          </w:pPr>
          <w:r w:rsidRPr="00A1563C">
            <w:rPr>
              <w:rStyle w:val="Platzhaltertext"/>
            </w:rPr>
            <w:tab/>
          </w:r>
        </w:p>
      </w:docPartBody>
    </w:docPart>
    <w:docPart>
      <w:docPartPr>
        <w:name w:val="AE89DF6A1A4E4039AB40C3B6F44790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BC9152-190B-4A60-944D-B36C64F877FB}"/>
      </w:docPartPr>
      <w:docPartBody>
        <w:p w:rsidR="00973F98" w:rsidRDefault="00973F98" w:rsidP="00973F98">
          <w:pPr>
            <w:pStyle w:val="AE89DF6A1A4E4039AB40C3B6F44790119"/>
          </w:pPr>
          <w:r>
            <w:rPr>
              <w:rStyle w:val="Platzhaltertext"/>
              <w:color w:val="000000" w:themeColor="text1"/>
            </w:rPr>
            <w:tab/>
          </w:r>
        </w:p>
      </w:docPartBody>
    </w:docPart>
    <w:docPart>
      <w:docPartPr>
        <w:name w:val="75E90477E383448C97D14ED0098487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C9FE73-1C7A-4573-8557-1FC78B57C424}"/>
      </w:docPartPr>
      <w:docPartBody>
        <w:p w:rsidR="00973F98" w:rsidRDefault="00973F98" w:rsidP="00973F98">
          <w:pPr>
            <w:pStyle w:val="75E90477E383448C97D14ED0098487B59"/>
          </w:pPr>
          <w:r>
            <w:rPr>
              <w:rStyle w:val="Platzhaltertext"/>
              <w:color w:val="000000" w:themeColor="text1"/>
            </w:rPr>
            <w:tab/>
          </w:r>
        </w:p>
      </w:docPartBody>
    </w:docPart>
    <w:docPart>
      <w:docPartPr>
        <w:name w:val="37CD80BF9A3948FFB17C9F30FA82C7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946E83-6DEE-4406-BDDA-9738E96D22B3}"/>
      </w:docPartPr>
      <w:docPartBody>
        <w:p w:rsidR="00973F98" w:rsidRDefault="00973F98" w:rsidP="00973F98">
          <w:pPr>
            <w:pStyle w:val="37CD80BF9A3948FFB17C9F30FA82C75A9"/>
          </w:pPr>
          <w:r>
            <w:rPr>
              <w:rStyle w:val="Platzhaltertext"/>
              <w:color w:val="000000" w:themeColor="text1"/>
            </w:rPr>
            <w:tab/>
          </w:r>
        </w:p>
      </w:docPartBody>
    </w:docPart>
    <w:docPart>
      <w:docPartPr>
        <w:name w:val="6280C2381C314062A0CF0A123B24FD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10325F-B91A-4C5F-8B31-3453322B2D27}"/>
      </w:docPartPr>
      <w:docPartBody>
        <w:p w:rsidR="00973F98" w:rsidRDefault="00973F98" w:rsidP="00973F98">
          <w:pPr>
            <w:pStyle w:val="6280C2381C314062A0CF0A123B24FDE49"/>
          </w:pPr>
          <w:r>
            <w:rPr>
              <w:rStyle w:val="Platzhaltertext"/>
              <w:color w:val="000000" w:themeColor="text1"/>
            </w:rPr>
            <w:tab/>
          </w:r>
        </w:p>
      </w:docPartBody>
    </w:docPart>
    <w:docPart>
      <w:docPartPr>
        <w:name w:val="5D6B924594BE4CA6B24FDC0DAF752E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8E3F2E-F809-4C64-97D6-02300BF47567}"/>
      </w:docPartPr>
      <w:docPartBody>
        <w:p w:rsidR="00973F98" w:rsidRDefault="00973F98" w:rsidP="00973F98">
          <w:pPr>
            <w:pStyle w:val="5D6B924594BE4CA6B24FDC0DAF752E4F9"/>
          </w:pPr>
          <w:r>
            <w:rPr>
              <w:rStyle w:val="Platzhaltertext"/>
              <w:color w:val="000000" w:themeColor="text1"/>
            </w:rPr>
            <w:tab/>
          </w:r>
        </w:p>
      </w:docPartBody>
    </w:docPart>
    <w:docPart>
      <w:docPartPr>
        <w:name w:val="6CAAD1698B034E28BAE9659A50074C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93385C-DC5C-41A5-97E6-6017438B7C71}"/>
      </w:docPartPr>
      <w:docPartBody>
        <w:p w:rsidR="00973F98" w:rsidRDefault="00973F98" w:rsidP="00973F98">
          <w:pPr>
            <w:pStyle w:val="6CAAD1698B034E28BAE9659A50074C7D9"/>
          </w:pPr>
          <w:r w:rsidRPr="00A1563C">
            <w:rPr>
              <w:rStyle w:val="Platzhaltertext"/>
            </w:rPr>
            <w:tab/>
          </w:r>
        </w:p>
      </w:docPartBody>
    </w:docPart>
    <w:docPart>
      <w:docPartPr>
        <w:name w:val="76DBD335845B4DBB804F543E175A19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2A379C-0EAF-4040-B86A-93B0ED2021D5}"/>
      </w:docPartPr>
      <w:docPartBody>
        <w:p w:rsidR="00973F98" w:rsidRDefault="00973F98" w:rsidP="00973F98">
          <w:pPr>
            <w:pStyle w:val="76DBD335845B4DBB804F543E175A19DB9"/>
          </w:pPr>
          <w:r w:rsidRPr="00A1563C">
            <w:rPr>
              <w:rStyle w:val="Platzhaltertext"/>
            </w:rPr>
            <w:tab/>
          </w:r>
        </w:p>
      </w:docPartBody>
    </w:docPart>
    <w:docPart>
      <w:docPartPr>
        <w:name w:val="F3BFB904751A46B2B3E336F5A4DF4D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A240CC-708C-4E07-AAFE-FE8732F57634}"/>
      </w:docPartPr>
      <w:docPartBody>
        <w:p w:rsidR="00973F98" w:rsidRDefault="00973F98" w:rsidP="00973F98">
          <w:pPr>
            <w:pStyle w:val="F3BFB904751A46B2B3E336F5A4DF4DC99"/>
          </w:pPr>
          <w:r w:rsidRPr="00A1563C">
            <w:rPr>
              <w:rStyle w:val="Platzhaltertext"/>
            </w:rPr>
            <w:tab/>
          </w:r>
        </w:p>
      </w:docPartBody>
    </w:docPart>
    <w:docPart>
      <w:docPartPr>
        <w:name w:val="1ECFF56385594B80B1FE99BFBFEBE2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6A94F0-1114-4C50-89C8-A592F0AAA99A}"/>
      </w:docPartPr>
      <w:docPartBody>
        <w:p w:rsidR="00973F98" w:rsidRDefault="00973F98" w:rsidP="00973F98">
          <w:pPr>
            <w:pStyle w:val="1ECFF56385594B80B1FE99BFBFEBE2859"/>
          </w:pPr>
          <w:r w:rsidRPr="00A1563C">
            <w:rPr>
              <w:rStyle w:val="Platzhaltertext"/>
            </w:rPr>
            <w:tab/>
          </w:r>
        </w:p>
      </w:docPartBody>
    </w:docPart>
    <w:docPart>
      <w:docPartPr>
        <w:name w:val="B010FCE292C8446F925C1991821A8F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402010-6BE4-4760-935E-0161059C1D45}"/>
      </w:docPartPr>
      <w:docPartBody>
        <w:p w:rsidR="00973F98" w:rsidRDefault="00973F98" w:rsidP="00973F98">
          <w:pPr>
            <w:pStyle w:val="B010FCE292C8446F925C1991821A8F9A9"/>
          </w:pPr>
          <w:r w:rsidRPr="00A1563C">
            <w:rPr>
              <w:rStyle w:val="Platzhaltertext"/>
            </w:rPr>
            <w:tab/>
          </w:r>
        </w:p>
      </w:docPartBody>
    </w:docPart>
    <w:docPart>
      <w:docPartPr>
        <w:name w:val="4B0EAB297CF64471AF881FA35F6C7E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2B6780-F75A-45AF-A116-A3690C9DC957}"/>
      </w:docPartPr>
      <w:docPartBody>
        <w:p w:rsidR="00973F98" w:rsidRDefault="00973F98" w:rsidP="00973F98">
          <w:pPr>
            <w:pStyle w:val="4B0EAB297CF64471AF881FA35F6C7E129"/>
          </w:pPr>
          <w:r w:rsidRPr="00A1563C">
            <w:rPr>
              <w:rStyle w:val="Platzhaltertext"/>
            </w:rPr>
            <w:tab/>
          </w:r>
        </w:p>
      </w:docPartBody>
    </w:docPart>
    <w:docPart>
      <w:docPartPr>
        <w:name w:val="F0E9F5A19A444423B880F2EDA0E241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4FD469-C144-4398-B5AF-83F89F5647E4}"/>
      </w:docPartPr>
      <w:docPartBody>
        <w:p w:rsidR="00973F98" w:rsidRDefault="00973F98" w:rsidP="00973F98">
          <w:pPr>
            <w:pStyle w:val="F0E9F5A19A444423B880F2EDA0E241F38"/>
          </w:pPr>
          <w:r>
            <w:rPr>
              <w:rStyle w:val="Platzhaltertext"/>
              <w:color w:val="000000" w:themeColor="text1"/>
            </w:rPr>
            <w:tab/>
          </w:r>
        </w:p>
      </w:docPartBody>
    </w:docPart>
    <w:docPart>
      <w:docPartPr>
        <w:name w:val="436DE9B7AC124E2086EC57DAB05CE2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4A5FF3-A379-4A8A-ACF1-C9AD9E1EFCFA}"/>
      </w:docPartPr>
      <w:docPartBody>
        <w:p w:rsidR="00973F98" w:rsidRDefault="00973F98" w:rsidP="00973F98">
          <w:pPr>
            <w:pStyle w:val="436DE9B7AC124E2086EC57DAB05CE2E18"/>
          </w:pP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</w:p>
      </w:docPartBody>
    </w:docPart>
    <w:docPart>
      <w:docPartPr>
        <w:name w:val="6F912E7EA0E249CA80223578925E72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040950-C693-4343-B6E5-1376128C1D85}"/>
      </w:docPartPr>
      <w:docPartBody>
        <w:p w:rsidR="00973F98" w:rsidRDefault="00973F98" w:rsidP="00973F98">
          <w:pPr>
            <w:pStyle w:val="6F912E7EA0E249CA80223578925E72588"/>
          </w:pPr>
          <w:r w:rsidRPr="00021F11">
            <w:rPr>
              <w:rStyle w:val="Platzhaltertext"/>
            </w:rPr>
            <w:tab/>
          </w:r>
          <w:r w:rsidRPr="00021F11">
            <w:rPr>
              <w:rStyle w:val="Platzhaltertext"/>
            </w:rPr>
            <w:tab/>
          </w:r>
        </w:p>
      </w:docPartBody>
    </w:docPart>
    <w:docPart>
      <w:docPartPr>
        <w:name w:val="F090459745C446DE9BE71C7F02DBFC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C5D43B-ACCA-4B99-AA02-7C7F203494D3}"/>
      </w:docPartPr>
      <w:docPartBody>
        <w:p w:rsidR="00973F98" w:rsidRDefault="00973F98" w:rsidP="00973F98">
          <w:pPr>
            <w:pStyle w:val="F090459745C446DE9BE71C7F02DBFC668"/>
          </w:pPr>
          <w:r w:rsidRPr="00021F11">
            <w:rPr>
              <w:rStyle w:val="Platzhaltertext"/>
            </w:rPr>
            <w:tab/>
          </w:r>
        </w:p>
      </w:docPartBody>
    </w:docPart>
    <w:docPart>
      <w:docPartPr>
        <w:name w:val="4167304039BB4806848C3067BF8DBC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E61CBA-4833-47E0-B591-52EF92131369}"/>
      </w:docPartPr>
      <w:docPartBody>
        <w:p w:rsidR="00973F98" w:rsidRDefault="00973F98" w:rsidP="00973F98">
          <w:pPr>
            <w:pStyle w:val="4167304039BB4806848C3067BF8DBC868"/>
          </w:pPr>
          <w:r w:rsidRPr="00021F11"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 w:rsidRPr="00021F11">
            <w:rPr>
              <w:rStyle w:val="Platzhaltertext"/>
            </w:rPr>
            <w:tab/>
          </w:r>
        </w:p>
      </w:docPartBody>
    </w:docPart>
    <w:docPart>
      <w:docPartPr>
        <w:name w:val="45E0065DCCFD4C638C31E719913F4B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B6F961-77C9-4F24-847B-13B7E53C21F4}"/>
      </w:docPartPr>
      <w:docPartBody>
        <w:p w:rsidR="00973F98" w:rsidRDefault="00973F98" w:rsidP="00973F98">
          <w:pPr>
            <w:pStyle w:val="45E0065DCCFD4C638C31E719913F4BD36"/>
          </w:pPr>
          <w:r w:rsidRPr="00380669">
            <w:rPr>
              <w:rStyle w:val="Platzhaltertext"/>
            </w:rPr>
            <w:tab/>
          </w:r>
        </w:p>
      </w:docPartBody>
    </w:docPart>
    <w:docPart>
      <w:docPartPr>
        <w:name w:val="8A8E823D24464D44B3466C08009082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87E86B-C64B-474D-BFCF-43EC303B15AC}"/>
      </w:docPartPr>
      <w:docPartBody>
        <w:p w:rsidR="00973F98" w:rsidRDefault="00973F98" w:rsidP="00973F98">
          <w:pPr>
            <w:pStyle w:val="8A8E823D24464D44B3466C08009082316"/>
          </w:pPr>
          <w:r w:rsidRPr="00380669">
            <w:rPr>
              <w:rStyle w:val="Platzhaltertext"/>
            </w:rPr>
            <w:tab/>
          </w:r>
        </w:p>
      </w:docPartBody>
    </w:docPart>
    <w:docPart>
      <w:docPartPr>
        <w:name w:val="6EA8E6C78AFE4D838325AE941A4D7B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9CDCA3-14F2-45C5-9D44-97880A8B7207}"/>
      </w:docPartPr>
      <w:docPartBody>
        <w:p w:rsidR="00973F98" w:rsidRDefault="00973F98" w:rsidP="00973F98">
          <w:pPr>
            <w:pStyle w:val="6EA8E6C78AFE4D838325AE941A4D7B446"/>
          </w:pPr>
          <w:r w:rsidRPr="00380669">
            <w:rPr>
              <w:rStyle w:val="Platzhaltertext"/>
            </w:rPr>
            <w:tab/>
          </w:r>
        </w:p>
      </w:docPartBody>
    </w:docPart>
    <w:docPart>
      <w:docPartPr>
        <w:name w:val="BC243FF468DC4567AD93B48A515A61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56C374-54BE-46AD-9256-B2318AB7F140}"/>
      </w:docPartPr>
      <w:docPartBody>
        <w:p w:rsidR="00973F98" w:rsidRDefault="00973F98" w:rsidP="00973F98">
          <w:pPr>
            <w:pStyle w:val="BC243FF468DC4567AD93B48A515A611C6"/>
          </w:pPr>
          <w:r w:rsidRPr="00380669">
            <w:rPr>
              <w:rStyle w:val="Platzhaltertext"/>
            </w:rPr>
            <w:tab/>
          </w:r>
        </w:p>
      </w:docPartBody>
    </w:docPart>
    <w:docPart>
      <w:docPartPr>
        <w:name w:val="A8BA6D12ACAC42E2B300D5B3941115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A8EE70-66F1-4346-985B-18BECE4B8772}"/>
      </w:docPartPr>
      <w:docPartBody>
        <w:p w:rsidR="00973F98" w:rsidRDefault="00973F98" w:rsidP="006950D5">
          <w:pPr>
            <w:pStyle w:val="A8BA6D12ACAC42E2B300D5B3941115A6"/>
          </w:pPr>
          <w:r>
            <w:tab/>
          </w:r>
        </w:p>
      </w:docPartBody>
    </w:docPart>
    <w:docPart>
      <w:docPartPr>
        <w:name w:val="FFC5084961544340ADD0B3CF5B582E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46FF08-E514-4AC3-9FDD-127ECEFA1DF5}"/>
      </w:docPartPr>
      <w:docPartBody>
        <w:p w:rsidR="00973F98" w:rsidRDefault="00973F98" w:rsidP="00973F98">
          <w:pPr>
            <w:pStyle w:val="FFC5084961544340ADD0B3CF5B582E276"/>
          </w:pP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</w:p>
      </w:docPartBody>
    </w:docPart>
    <w:docPart>
      <w:docPartPr>
        <w:name w:val="7FA5EA9C7E52402C80D9A3B5C37DF8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CCA54D-C53E-46C6-BC9A-36EC39F43BF5}"/>
      </w:docPartPr>
      <w:docPartBody>
        <w:p w:rsidR="00973F98" w:rsidRDefault="00973F98" w:rsidP="00973F98">
          <w:pPr>
            <w:pStyle w:val="7FA5EA9C7E52402C80D9A3B5C37DF85E5"/>
          </w:pP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</w:p>
      </w:docPartBody>
    </w:docPart>
    <w:docPart>
      <w:docPartPr>
        <w:name w:val="B0D3BC58627B4313ACCA55B89AD212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E356EE-75F5-452E-A888-B72677E63683}"/>
      </w:docPartPr>
      <w:docPartBody>
        <w:p w:rsidR="00973F98" w:rsidRDefault="00973F98" w:rsidP="00973F98">
          <w:pPr>
            <w:pStyle w:val="B0D3BC58627B4313ACCA55B89AD212FD5"/>
          </w:pPr>
          <w:r>
            <w:rPr>
              <w:rStyle w:val="Platzhaltertext"/>
            </w:rPr>
            <w:tab/>
          </w:r>
        </w:p>
      </w:docPartBody>
    </w:docPart>
    <w:docPart>
      <w:docPartPr>
        <w:name w:val="41934F6EE5E14E4EBC1D16290C4FCA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D65A8F-5C7D-4BA4-B8C5-F1FD3B489BA7}"/>
      </w:docPartPr>
      <w:docPartBody>
        <w:p w:rsidR="00973F98" w:rsidRDefault="00973F98" w:rsidP="00973F98">
          <w:pPr>
            <w:pStyle w:val="41934F6EE5E14E4EBC1D16290C4FCA064"/>
          </w:pP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  <w:r>
            <w:rPr>
              <w:rStyle w:val="Platzhaltertext"/>
            </w:rPr>
            <w:tab/>
          </w:r>
        </w:p>
      </w:docPartBody>
    </w:docPart>
    <w:docPart>
      <w:docPartPr>
        <w:name w:val="F179EBCF790445F3B1273FDF41668C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F01488-1EF7-429C-9F1C-43F50EBDBEED}"/>
      </w:docPartPr>
      <w:docPartBody>
        <w:p w:rsidR="00973F98" w:rsidRDefault="00973F98" w:rsidP="00973F98">
          <w:pPr>
            <w:pStyle w:val="F179EBCF790445F3B1273FDF41668CFA3"/>
          </w:pPr>
          <w:r>
            <w:rPr>
              <w:rStyle w:val="Platzhaltertext"/>
              <w:color w:val="000000" w:themeColor="text1"/>
            </w:rPr>
            <w:tab/>
          </w:r>
        </w:p>
      </w:docPartBody>
    </w:docPart>
    <w:docPart>
      <w:docPartPr>
        <w:name w:val="08F01DD1999F42A7A127F6707551D6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229052-8930-431C-8D4F-D08D8791FAB6}"/>
      </w:docPartPr>
      <w:docPartBody>
        <w:p w:rsidR="00973F98" w:rsidRDefault="00973F98" w:rsidP="00973F98">
          <w:pPr>
            <w:pStyle w:val="08F01DD1999F42A7A127F6707551D65C2"/>
          </w:pPr>
          <w:r>
            <w:rPr>
              <w:rStyle w:val="Platzhaltertext"/>
              <w:color w:val="000000" w:themeColor="text1"/>
            </w:rPr>
            <w:tab/>
          </w:r>
        </w:p>
      </w:docPartBody>
    </w:docPart>
    <w:docPart>
      <w:docPartPr>
        <w:name w:val="1CC218F20C424A5CA572B6E15671A9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506212-0DD2-4792-9656-CE6439A53771}"/>
      </w:docPartPr>
      <w:docPartBody>
        <w:p w:rsidR="00973F98" w:rsidRDefault="00973F98" w:rsidP="00973F98">
          <w:pPr>
            <w:pStyle w:val="1CC218F20C424A5CA572B6E15671A92A2"/>
          </w:pPr>
          <w:r>
            <w:rPr>
              <w:rStyle w:val="Platzhaltertext"/>
              <w:color w:val="000000" w:themeColor="text1"/>
            </w:rPr>
            <w:tab/>
          </w:r>
        </w:p>
      </w:docPartBody>
    </w:docPart>
    <w:docPart>
      <w:docPartPr>
        <w:name w:val="21628CF9C03748B39F0C6674AF902E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93433A-F9E4-405B-8DA6-AC0D24F3EEE2}"/>
      </w:docPartPr>
      <w:docPartBody>
        <w:p w:rsidR="00973F98" w:rsidRDefault="00973F98" w:rsidP="00973F98">
          <w:pPr>
            <w:pStyle w:val="21628CF9C03748B39F0C6674AF902E8C2"/>
          </w:pPr>
          <w:r>
            <w:rPr>
              <w:rStyle w:val="Platzhaltertext"/>
              <w:color w:val="000000" w:themeColor="text1"/>
            </w:rPr>
            <w:tab/>
          </w:r>
        </w:p>
      </w:docPartBody>
    </w:docPart>
    <w:docPart>
      <w:docPartPr>
        <w:name w:val="8A4D9056528246F7BC1DF621593E41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F65D75-34FC-4303-B249-3183AC6D90DA}"/>
      </w:docPartPr>
      <w:docPartBody>
        <w:p w:rsidR="00973F98" w:rsidRDefault="00973F98" w:rsidP="00973F98">
          <w:pPr>
            <w:pStyle w:val="8A4D9056528246F7BC1DF621593E41F62"/>
          </w:pPr>
          <w:r>
            <w:rPr>
              <w:rStyle w:val="Platzhaltertext"/>
              <w:color w:val="000000" w:themeColor="text1"/>
            </w:rPr>
            <w:tab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0D5"/>
    <w:rsid w:val="006950D5"/>
    <w:rsid w:val="0097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73F98"/>
    <w:rPr>
      <w:color w:val="808080"/>
    </w:rPr>
  </w:style>
  <w:style w:type="paragraph" w:customStyle="1" w:styleId="D7ADEC47D79A431E86521D59894AA383">
    <w:name w:val="D7ADEC47D79A431E86521D59894AA383"/>
    <w:rsid w:val="006950D5"/>
  </w:style>
  <w:style w:type="paragraph" w:customStyle="1" w:styleId="F4F36CBF3F124EC6A8F487862F3BFC30">
    <w:name w:val="F4F36CBF3F124EC6A8F487862F3BFC30"/>
    <w:rsid w:val="006950D5"/>
  </w:style>
  <w:style w:type="paragraph" w:customStyle="1" w:styleId="6BC4BED01ED5427E8D4B9B48627FC28C">
    <w:name w:val="6BC4BED01ED5427E8D4B9B48627FC28C"/>
    <w:rsid w:val="006950D5"/>
  </w:style>
  <w:style w:type="paragraph" w:customStyle="1" w:styleId="C04A7F40C4E449DC8BA0E3C2EC4DD132">
    <w:name w:val="C04A7F40C4E449DC8BA0E3C2EC4DD132"/>
    <w:rsid w:val="006950D5"/>
  </w:style>
  <w:style w:type="paragraph" w:customStyle="1" w:styleId="4A08E0DD3F054F77B2E78FBCE8850C9E">
    <w:name w:val="4A08E0DD3F054F77B2E78FBCE8850C9E"/>
    <w:rsid w:val="006950D5"/>
  </w:style>
  <w:style w:type="paragraph" w:customStyle="1" w:styleId="8BB04393CA3F4DEEAF05470446E593B6">
    <w:name w:val="8BB04393CA3F4DEEAF05470446E593B6"/>
    <w:rsid w:val="006950D5"/>
  </w:style>
  <w:style w:type="paragraph" w:customStyle="1" w:styleId="D3A09FEBA06743EDA0DDC3745F7BEDE2">
    <w:name w:val="D3A09FEBA06743EDA0DDC3745F7BEDE2"/>
    <w:rsid w:val="006950D5"/>
  </w:style>
  <w:style w:type="paragraph" w:customStyle="1" w:styleId="D7ADEC47D79A431E86521D59894AA3831">
    <w:name w:val="D7ADEC47D79A431E86521D59894AA3831"/>
    <w:rsid w:val="006950D5"/>
    <w:rPr>
      <w:rFonts w:eastAsiaTheme="minorHAnsi"/>
      <w:lang w:eastAsia="en-US"/>
    </w:rPr>
  </w:style>
  <w:style w:type="paragraph" w:customStyle="1" w:styleId="F4F36CBF3F124EC6A8F487862F3BFC301">
    <w:name w:val="F4F36CBF3F124EC6A8F487862F3BFC301"/>
    <w:rsid w:val="006950D5"/>
    <w:rPr>
      <w:rFonts w:eastAsiaTheme="minorHAnsi"/>
      <w:lang w:eastAsia="en-US"/>
    </w:rPr>
  </w:style>
  <w:style w:type="paragraph" w:customStyle="1" w:styleId="AE89DF6A1A4E4039AB40C3B6F4479011">
    <w:name w:val="AE89DF6A1A4E4039AB40C3B6F4479011"/>
    <w:rsid w:val="006950D5"/>
    <w:rPr>
      <w:rFonts w:eastAsiaTheme="minorHAnsi"/>
      <w:lang w:eastAsia="en-US"/>
    </w:rPr>
  </w:style>
  <w:style w:type="paragraph" w:customStyle="1" w:styleId="75E90477E383448C97D14ED0098487B5">
    <w:name w:val="75E90477E383448C97D14ED0098487B5"/>
    <w:rsid w:val="006950D5"/>
    <w:rPr>
      <w:rFonts w:eastAsiaTheme="minorHAnsi"/>
      <w:lang w:eastAsia="en-US"/>
    </w:rPr>
  </w:style>
  <w:style w:type="paragraph" w:customStyle="1" w:styleId="37CD80BF9A3948FFB17C9F30FA82C75A">
    <w:name w:val="37CD80BF9A3948FFB17C9F30FA82C75A"/>
    <w:rsid w:val="006950D5"/>
    <w:rPr>
      <w:rFonts w:eastAsiaTheme="minorHAnsi"/>
      <w:lang w:eastAsia="en-US"/>
    </w:rPr>
  </w:style>
  <w:style w:type="paragraph" w:customStyle="1" w:styleId="6280C2381C314062A0CF0A123B24FDE4">
    <w:name w:val="6280C2381C314062A0CF0A123B24FDE4"/>
    <w:rsid w:val="006950D5"/>
    <w:rPr>
      <w:rFonts w:eastAsiaTheme="minorHAnsi"/>
      <w:lang w:eastAsia="en-US"/>
    </w:rPr>
  </w:style>
  <w:style w:type="paragraph" w:customStyle="1" w:styleId="5D6B924594BE4CA6B24FDC0DAF752E4F">
    <w:name w:val="5D6B924594BE4CA6B24FDC0DAF752E4F"/>
    <w:rsid w:val="006950D5"/>
    <w:rPr>
      <w:rFonts w:eastAsiaTheme="minorHAnsi"/>
      <w:lang w:eastAsia="en-US"/>
    </w:rPr>
  </w:style>
  <w:style w:type="paragraph" w:customStyle="1" w:styleId="6BC4BED01ED5427E8D4B9B48627FC28C1">
    <w:name w:val="6BC4BED01ED5427E8D4B9B48627FC28C1"/>
    <w:rsid w:val="006950D5"/>
    <w:pPr>
      <w:ind w:left="720"/>
      <w:contextualSpacing/>
    </w:pPr>
    <w:rPr>
      <w:rFonts w:eastAsiaTheme="minorHAnsi"/>
      <w:lang w:eastAsia="en-US"/>
    </w:rPr>
  </w:style>
  <w:style w:type="paragraph" w:customStyle="1" w:styleId="C04A7F40C4E449DC8BA0E3C2EC4DD1321">
    <w:name w:val="C04A7F40C4E449DC8BA0E3C2EC4DD1321"/>
    <w:rsid w:val="006950D5"/>
    <w:pPr>
      <w:ind w:left="720"/>
      <w:contextualSpacing/>
    </w:pPr>
    <w:rPr>
      <w:rFonts w:eastAsiaTheme="minorHAnsi"/>
      <w:lang w:eastAsia="en-US"/>
    </w:rPr>
  </w:style>
  <w:style w:type="paragraph" w:customStyle="1" w:styleId="4A08E0DD3F054F77B2E78FBCE8850C9E1">
    <w:name w:val="4A08E0DD3F054F77B2E78FBCE8850C9E1"/>
    <w:rsid w:val="006950D5"/>
    <w:pPr>
      <w:ind w:left="720"/>
      <w:contextualSpacing/>
    </w:pPr>
    <w:rPr>
      <w:rFonts w:eastAsiaTheme="minorHAnsi"/>
      <w:lang w:eastAsia="en-US"/>
    </w:rPr>
  </w:style>
  <w:style w:type="paragraph" w:customStyle="1" w:styleId="8BB04393CA3F4DEEAF05470446E593B61">
    <w:name w:val="8BB04393CA3F4DEEAF05470446E593B61"/>
    <w:rsid w:val="006950D5"/>
    <w:pPr>
      <w:ind w:left="720"/>
      <w:contextualSpacing/>
    </w:pPr>
    <w:rPr>
      <w:rFonts w:eastAsiaTheme="minorHAnsi"/>
      <w:lang w:eastAsia="en-US"/>
    </w:rPr>
  </w:style>
  <w:style w:type="paragraph" w:customStyle="1" w:styleId="D3A09FEBA06743EDA0DDC3745F7BEDE21">
    <w:name w:val="D3A09FEBA06743EDA0DDC3745F7BEDE21"/>
    <w:rsid w:val="006950D5"/>
    <w:pPr>
      <w:ind w:left="720"/>
      <w:contextualSpacing/>
    </w:pPr>
    <w:rPr>
      <w:rFonts w:eastAsiaTheme="minorHAnsi"/>
      <w:lang w:eastAsia="en-US"/>
    </w:rPr>
  </w:style>
  <w:style w:type="paragraph" w:customStyle="1" w:styleId="6CAAD1698B034E28BAE9659A50074C7D">
    <w:name w:val="6CAAD1698B034E28BAE9659A50074C7D"/>
    <w:rsid w:val="006950D5"/>
  </w:style>
  <w:style w:type="paragraph" w:customStyle="1" w:styleId="76DBD335845B4DBB804F543E175A19DB">
    <w:name w:val="76DBD335845B4DBB804F543E175A19DB"/>
    <w:rsid w:val="006950D5"/>
  </w:style>
  <w:style w:type="paragraph" w:customStyle="1" w:styleId="F3BFB904751A46B2B3E336F5A4DF4DC9">
    <w:name w:val="F3BFB904751A46B2B3E336F5A4DF4DC9"/>
    <w:rsid w:val="006950D5"/>
  </w:style>
  <w:style w:type="paragraph" w:customStyle="1" w:styleId="1ECFF56385594B80B1FE99BFBFEBE285">
    <w:name w:val="1ECFF56385594B80B1FE99BFBFEBE285"/>
    <w:rsid w:val="006950D5"/>
  </w:style>
  <w:style w:type="paragraph" w:customStyle="1" w:styleId="B010FCE292C8446F925C1991821A8F9A">
    <w:name w:val="B010FCE292C8446F925C1991821A8F9A"/>
    <w:rsid w:val="006950D5"/>
  </w:style>
  <w:style w:type="paragraph" w:customStyle="1" w:styleId="4B0EAB297CF64471AF881FA35F6C7E12">
    <w:name w:val="4B0EAB297CF64471AF881FA35F6C7E12"/>
    <w:rsid w:val="006950D5"/>
  </w:style>
  <w:style w:type="paragraph" w:customStyle="1" w:styleId="D7ADEC47D79A431E86521D59894AA3832">
    <w:name w:val="D7ADEC47D79A431E86521D59894AA3832"/>
    <w:rsid w:val="006950D5"/>
    <w:rPr>
      <w:rFonts w:eastAsiaTheme="minorHAnsi"/>
      <w:lang w:eastAsia="en-US"/>
    </w:rPr>
  </w:style>
  <w:style w:type="paragraph" w:customStyle="1" w:styleId="F4F36CBF3F124EC6A8F487862F3BFC302">
    <w:name w:val="F4F36CBF3F124EC6A8F487862F3BFC302"/>
    <w:rsid w:val="006950D5"/>
    <w:rPr>
      <w:rFonts w:eastAsiaTheme="minorHAnsi"/>
      <w:lang w:eastAsia="en-US"/>
    </w:rPr>
  </w:style>
  <w:style w:type="paragraph" w:customStyle="1" w:styleId="AE89DF6A1A4E4039AB40C3B6F44790111">
    <w:name w:val="AE89DF6A1A4E4039AB40C3B6F44790111"/>
    <w:rsid w:val="006950D5"/>
    <w:rPr>
      <w:rFonts w:eastAsiaTheme="minorHAnsi"/>
      <w:lang w:eastAsia="en-US"/>
    </w:rPr>
  </w:style>
  <w:style w:type="paragraph" w:customStyle="1" w:styleId="75E90477E383448C97D14ED0098487B51">
    <w:name w:val="75E90477E383448C97D14ED0098487B51"/>
    <w:rsid w:val="006950D5"/>
    <w:rPr>
      <w:rFonts w:eastAsiaTheme="minorHAnsi"/>
      <w:lang w:eastAsia="en-US"/>
    </w:rPr>
  </w:style>
  <w:style w:type="paragraph" w:customStyle="1" w:styleId="37CD80BF9A3948FFB17C9F30FA82C75A1">
    <w:name w:val="37CD80BF9A3948FFB17C9F30FA82C75A1"/>
    <w:rsid w:val="006950D5"/>
    <w:rPr>
      <w:rFonts w:eastAsiaTheme="minorHAnsi"/>
      <w:lang w:eastAsia="en-US"/>
    </w:rPr>
  </w:style>
  <w:style w:type="paragraph" w:customStyle="1" w:styleId="6280C2381C314062A0CF0A123B24FDE41">
    <w:name w:val="6280C2381C314062A0CF0A123B24FDE41"/>
    <w:rsid w:val="006950D5"/>
    <w:rPr>
      <w:rFonts w:eastAsiaTheme="minorHAnsi"/>
      <w:lang w:eastAsia="en-US"/>
    </w:rPr>
  </w:style>
  <w:style w:type="paragraph" w:customStyle="1" w:styleId="5D6B924594BE4CA6B24FDC0DAF752E4F1">
    <w:name w:val="5D6B924594BE4CA6B24FDC0DAF752E4F1"/>
    <w:rsid w:val="006950D5"/>
    <w:rPr>
      <w:rFonts w:eastAsiaTheme="minorHAnsi"/>
      <w:lang w:eastAsia="en-US"/>
    </w:rPr>
  </w:style>
  <w:style w:type="paragraph" w:customStyle="1" w:styleId="6BC4BED01ED5427E8D4B9B48627FC28C2">
    <w:name w:val="6BC4BED01ED5427E8D4B9B48627FC28C2"/>
    <w:rsid w:val="006950D5"/>
    <w:rPr>
      <w:rFonts w:eastAsiaTheme="minorHAnsi"/>
      <w:lang w:eastAsia="en-US"/>
    </w:rPr>
  </w:style>
  <w:style w:type="paragraph" w:customStyle="1" w:styleId="C04A7F40C4E449DC8BA0E3C2EC4DD1322">
    <w:name w:val="C04A7F40C4E449DC8BA0E3C2EC4DD1322"/>
    <w:rsid w:val="006950D5"/>
    <w:rPr>
      <w:rFonts w:eastAsiaTheme="minorHAnsi"/>
      <w:lang w:eastAsia="en-US"/>
    </w:rPr>
  </w:style>
  <w:style w:type="paragraph" w:customStyle="1" w:styleId="4A08E0DD3F054F77B2E78FBCE8850C9E2">
    <w:name w:val="4A08E0DD3F054F77B2E78FBCE8850C9E2"/>
    <w:rsid w:val="006950D5"/>
    <w:rPr>
      <w:rFonts w:eastAsiaTheme="minorHAnsi"/>
      <w:lang w:eastAsia="en-US"/>
    </w:rPr>
  </w:style>
  <w:style w:type="paragraph" w:customStyle="1" w:styleId="8BB04393CA3F4DEEAF05470446E593B62">
    <w:name w:val="8BB04393CA3F4DEEAF05470446E593B62"/>
    <w:rsid w:val="006950D5"/>
    <w:rPr>
      <w:rFonts w:eastAsiaTheme="minorHAnsi"/>
      <w:lang w:eastAsia="en-US"/>
    </w:rPr>
  </w:style>
  <w:style w:type="paragraph" w:customStyle="1" w:styleId="D3A09FEBA06743EDA0DDC3745F7BEDE22">
    <w:name w:val="D3A09FEBA06743EDA0DDC3745F7BEDE22"/>
    <w:rsid w:val="006950D5"/>
    <w:rPr>
      <w:rFonts w:eastAsiaTheme="minorHAnsi"/>
      <w:lang w:eastAsia="en-US"/>
    </w:rPr>
  </w:style>
  <w:style w:type="paragraph" w:customStyle="1" w:styleId="6CAAD1698B034E28BAE9659A50074C7D1">
    <w:name w:val="6CAAD1698B034E28BAE9659A50074C7D1"/>
    <w:rsid w:val="006950D5"/>
    <w:pPr>
      <w:ind w:left="720"/>
      <w:contextualSpacing/>
    </w:pPr>
    <w:rPr>
      <w:rFonts w:eastAsiaTheme="minorHAnsi"/>
      <w:lang w:eastAsia="en-US"/>
    </w:rPr>
  </w:style>
  <w:style w:type="paragraph" w:customStyle="1" w:styleId="76DBD335845B4DBB804F543E175A19DB1">
    <w:name w:val="76DBD335845B4DBB804F543E175A19DB1"/>
    <w:rsid w:val="006950D5"/>
    <w:pPr>
      <w:ind w:left="720"/>
      <w:contextualSpacing/>
    </w:pPr>
    <w:rPr>
      <w:rFonts w:eastAsiaTheme="minorHAnsi"/>
      <w:lang w:eastAsia="en-US"/>
    </w:rPr>
  </w:style>
  <w:style w:type="paragraph" w:customStyle="1" w:styleId="F3BFB904751A46B2B3E336F5A4DF4DC91">
    <w:name w:val="F3BFB904751A46B2B3E336F5A4DF4DC91"/>
    <w:rsid w:val="006950D5"/>
    <w:pPr>
      <w:ind w:left="720"/>
      <w:contextualSpacing/>
    </w:pPr>
    <w:rPr>
      <w:rFonts w:eastAsiaTheme="minorHAnsi"/>
      <w:lang w:eastAsia="en-US"/>
    </w:rPr>
  </w:style>
  <w:style w:type="paragraph" w:customStyle="1" w:styleId="1ECFF56385594B80B1FE99BFBFEBE2851">
    <w:name w:val="1ECFF56385594B80B1FE99BFBFEBE2851"/>
    <w:rsid w:val="006950D5"/>
    <w:pPr>
      <w:ind w:left="720"/>
      <w:contextualSpacing/>
    </w:pPr>
    <w:rPr>
      <w:rFonts w:eastAsiaTheme="minorHAnsi"/>
      <w:lang w:eastAsia="en-US"/>
    </w:rPr>
  </w:style>
  <w:style w:type="paragraph" w:customStyle="1" w:styleId="B010FCE292C8446F925C1991821A8F9A1">
    <w:name w:val="B010FCE292C8446F925C1991821A8F9A1"/>
    <w:rsid w:val="006950D5"/>
    <w:pPr>
      <w:ind w:left="720"/>
      <w:contextualSpacing/>
    </w:pPr>
    <w:rPr>
      <w:rFonts w:eastAsiaTheme="minorHAnsi"/>
      <w:lang w:eastAsia="en-US"/>
    </w:rPr>
  </w:style>
  <w:style w:type="paragraph" w:customStyle="1" w:styleId="4B0EAB297CF64471AF881FA35F6C7E121">
    <w:name w:val="4B0EAB297CF64471AF881FA35F6C7E121"/>
    <w:rsid w:val="006950D5"/>
    <w:pPr>
      <w:ind w:left="720"/>
      <w:contextualSpacing/>
    </w:pPr>
    <w:rPr>
      <w:rFonts w:eastAsiaTheme="minorHAnsi"/>
      <w:lang w:eastAsia="en-US"/>
    </w:rPr>
  </w:style>
  <w:style w:type="paragraph" w:customStyle="1" w:styleId="F0E9F5A19A444423B880F2EDA0E241F3">
    <w:name w:val="F0E9F5A19A444423B880F2EDA0E241F3"/>
    <w:rsid w:val="006950D5"/>
    <w:rPr>
      <w:rFonts w:eastAsiaTheme="minorHAnsi"/>
      <w:lang w:eastAsia="en-US"/>
    </w:rPr>
  </w:style>
  <w:style w:type="paragraph" w:customStyle="1" w:styleId="25A96CC7DD9F4B09B5BCF558C1FB9F00">
    <w:name w:val="25A96CC7DD9F4B09B5BCF558C1FB9F00"/>
    <w:rsid w:val="006950D5"/>
  </w:style>
  <w:style w:type="paragraph" w:customStyle="1" w:styleId="436DE9B7AC124E2086EC57DAB05CE2E1">
    <w:name w:val="436DE9B7AC124E2086EC57DAB05CE2E1"/>
    <w:rsid w:val="006950D5"/>
  </w:style>
  <w:style w:type="paragraph" w:customStyle="1" w:styleId="6F912E7EA0E249CA80223578925E7258">
    <w:name w:val="6F912E7EA0E249CA80223578925E7258"/>
    <w:rsid w:val="006950D5"/>
  </w:style>
  <w:style w:type="paragraph" w:customStyle="1" w:styleId="F090459745C446DE9BE71C7F02DBFC66">
    <w:name w:val="F090459745C446DE9BE71C7F02DBFC66"/>
    <w:rsid w:val="006950D5"/>
  </w:style>
  <w:style w:type="paragraph" w:customStyle="1" w:styleId="4167304039BB4806848C3067BF8DBC86">
    <w:name w:val="4167304039BB4806848C3067BF8DBC86"/>
    <w:rsid w:val="006950D5"/>
  </w:style>
  <w:style w:type="paragraph" w:customStyle="1" w:styleId="D7ADEC47D79A431E86521D59894AA3833">
    <w:name w:val="D7ADEC47D79A431E86521D59894AA3833"/>
    <w:rsid w:val="006950D5"/>
    <w:rPr>
      <w:rFonts w:eastAsiaTheme="minorHAnsi"/>
      <w:lang w:eastAsia="en-US"/>
    </w:rPr>
  </w:style>
  <w:style w:type="paragraph" w:customStyle="1" w:styleId="F4F36CBF3F124EC6A8F487862F3BFC303">
    <w:name w:val="F4F36CBF3F124EC6A8F487862F3BFC303"/>
    <w:rsid w:val="006950D5"/>
    <w:rPr>
      <w:rFonts w:eastAsiaTheme="minorHAnsi"/>
      <w:lang w:eastAsia="en-US"/>
    </w:rPr>
  </w:style>
  <w:style w:type="paragraph" w:customStyle="1" w:styleId="AE89DF6A1A4E4039AB40C3B6F44790112">
    <w:name w:val="AE89DF6A1A4E4039AB40C3B6F44790112"/>
    <w:rsid w:val="006950D5"/>
    <w:rPr>
      <w:rFonts w:eastAsiaTheme="minorHAnsi"/>
      <w:lang w:eastAsia="en-US"/>
    </w:rPr>
  </w:style>
  <w:style w:type="paragraph" w:customStyle="1" w:styleId="75E90477E383448C97D14ED0098487B52">
    <w:name w:val="75E90477E383448C97D14ED0098487B52"/>
    <w:rsid w:val="006950D5"/>
    <w:rPr>
      <w:rFonts w:eastAsiaTheme="minorHAnsi"/>
      <w:lang w:eastAsia="en-US"/>
    </w:rPr>
  </w:style>
  <w:style w:type="paragraph" w:customStyle="1" w:styleId="37CD80BF9A3948FFB17C9F30FA82C75A2">
    <w:name w:val="37CD80BF9A3948FFB17C9F30FA82C75A2"/>
    <w:rsid w:val="006950D5"/>
    <w:rPr>
      <w:rFonts w:eastAsiaTheme="minorHAnsi"/>
      <w:lang w:eastAsia="en-US"/>
    </w:rPr>
  </w:style>
  <w:style w:type="paragraph" w:customStyle="1" w:styleId="6280C2381C314062A0CF0A123B24FDE42">
    <w:name w:val="6280C2381C314062A0CF0A123B24FDE42"/>
    <w:rsid w:val="006950D5"/>
    <w:rPr>
      <w:rFonts w:eastAsiaTheme="minorHAnsi"/>
      <w:lang w:eastAsia="en-US"/>
    </w:rPr>
  </w:style>
  <w:style w:type="paragraph" w:customStyle="1" w:styleId="5D6B924594BE4CA6B24FDC0DAF752E4F2">
    <w:name w:val="5D6B924594BE4CA6B24FDC0DAF752E4F2"/>
    <w:rsid w:val="006950D5"/>
    <w:rPr>
      <w:rFonts w:eastAsiaTheme="minorHAnsi"/>
      <w:lang w:eastAsia="en-US"/>
    </w:rPr>
  </w:style>
  <w:style w:type="paragraph" w:customStyle="1" w:styleId="6BC4BED01ED5427E8D4B9B48627FC28C3">
    <w:name w:val="6BC4BED01ED5427E8D4B9B48627FC28C3"/>
    <w:rsid w:val="006950D5"/>
    <w:rPr>
      <w:rFonts w:eastAsiaTheme="minorHAnsi"/>
      <w:lang w:eastAsia="en-US"/>
    </w:rPr>
  </w:style>
  <w:style w:type="paragraph" w:customStyle="1" w:styleId="C04A7F40C4E449DC8BA0E3C2EC4DD1323">
    <w:name w:val="C04A7F40C4E449DC8BA0E3C2EC4DD1323"/>
    <w:rsid w:val="006950D5"/>
    <w:rPr>
      <w:rFonts w:eastAsiaTheme="minorHAnsi"/>
      <w:lang w:eastAsia="en-US"/>
    </w:rPr>
  </w:style>
  <w:style w:type="paragraph" w:customStyle="1" w:styleId="4A08E0DD3F054F77B2E78FBCE8850C9E3">
    <w:name w:val="4A08E0DD3F054F77B2E78FBCE8850C9E3"/>
    <w:rsid w:val="006950D5"/>
    <w:rPr>
      <w:rFonts w:eastAsiaTheme="minorHAnsi"/>
      <w:lang w:eastAsia="en-US"/>
    </w:rPr>
  </w:style>
  <w:style w:type="paragraph" w:customStyle="1" w:styleId="8BB04393CA3F4DEEAF05470446E593B63">
    <w:name w:val="8BB04393CA3F4DEEAF05470446E593B63"/>
    <w:rsid w:val="006950D5"/>
    <w:rPr>
      <w:rFonts w:eastAsiaTheme="minorHAnsi"/>
      <w:lang w:eastAsia="en-US"/>
    </w:rPr>
  </w:style>
  <w:style w:type="paragraph" w:customStyle="1" w:styleId="D3A09FEBA06743EDA0DDC3745F7BEDE23">
    <w:name w:val="D3A09FEBA06743EDA0DDC3745F7BEDE23"/>
    <w:rsid w:val="006950D5"/>
    <w:rPr>
      <w:rFonts w:eastAsiaTheme="minorHAnsi"/>
      <w:lang w:eastAsia="en-US"/>
    </w:rPr>
  </w:style>
  <w:style w:type="paragraph" w:customStyle="1" w:styleId="6CAAD1698B034E28BAE9659A50074C7D2">
    <w:name w:val="6CAAD1698B034E28BAE9659A50074C7D2"/>
    <w:rsid w:val="006950D5"/>
    <w:pPr>
      <w:ind w:left="720"/>
      <w:contextualSpacing/>
    </w:pPr>
    <w:rPr>
      <w:rFonts w:eastAsiaTheme="minorHAnsi"/>
      <w:lang w:eastAsia="en-US"/>
    </w:rPr>
  </w:style>
  <w:style w:type="paragraph" w:customStyle="1" w:styleId="76DBD335845B4DBB804F543E175A19DB2">
    <w:name w:val="76DBD335845B4DBB804F543E175A19DB2"/>
    <w:rsid w:val="006950D5"/>
    <w:pPr>
      <w:ind w:left="720"/>
      <w:contextualSpacing/>
    </w:pPr>
    <w:rPr>
      <w:rFonts w:eastAsiaTheme="minorHAnsi"/>
      <w:lang w:eastAsia="en-US"/>
    </w:rPr>
  </w:style>
  <w:style w:type="paragraph" w:customStyle="1" w:styleId="F3BFB904751A46B2B3E336F5A4DF4DC92">
    <w:name w:val="F3BFB904751A46B2B3E336F5A4DF4DC92"/>
    <w:rsid w:val="006950D5"/>
    <w:pPr>
      <w:ind w:left="720"/>
      <w:contextualSpacing/>
    </w:pPr>
    <w:rPr>
      <w:rFonts w:eastAsiaTheme="minorHAnsi"/>
      <w:lang w:eastAsia="en-US"/>
    </w:rPr>
  </w:style>
  <w:style w:type="paragraph" w:customStyle="1" w:styleId="1ECFF56385594B80B1FE99BFBFEBE2852">
    <w:name w:val="1ECFF56385594B80B1FE99BFBFEBE2852"/>
    <w:rsid w:val="006950D5"/>
    <w:pPr>
      <w:ind w:left="720"/>
      <w:contextualSpacing/>
    </w:pPr>
    <w:rPr>
      <w:rFonts w:eastAsiaTheme="minorHAnsi"/>
      <w:lang w:eastAsia="en-US"/>
    </w:rPr>
  </w:style>
  <w:style w:type="paragraph" w:customStyle="1" w:styleId="B010FCE292C8446F925C1991821A8F9A2">
    <w:name w:val="B010FCE292C8446F925C1991821A8F9A2"/>
    <w:rsid w:val="006950D5"/>
    <w:pPr>
      <w:ind w:left="720"/>
      <w:contextualSpacing/>
    </w:pPr>
    <w:rPr>
      <w:rFonts w:eastAsiaTheme="minorHAnsi"/>
      <w:lang w:eastAsia="en-US"/>
    </w:rPr>
  </w:style>
  <w:style w:type="paragraph" w:customStyle="1" w:styleId="4B0EAB297CF64471AF881FA35F6C7E122">
    <w:name w:val="4B0EAB297CF64471AF881FA35F6C7E122"/>
    <w:rsid w:val="006950D5"/>
    <w:pPr>
      <w:ind w:left="720"/>
      <w:contextualSpacing/>
    </w:pPr>
    <w:rPr>
      <w:rFonts w:eastAsiaTheme="minorHAnsi"/>
      <w:lang w:eastAsia="en-US"/>
    </w:rPr>
  </w:style>
  <w:style w:type="paragraph" w:customStyle="1" w:styleId="F0E9F5A19A444423B880F2EDA0E241F31">
    <w:name w:val="F0E9F5A19A444423B880F2EDA0E241F31"/>
    <w:rsid w:val="006950D5"/>
    <w:rPr>
      <w:rFonts w:eastAsiaTheme="minorHAnsi"/>
      <w:lang w:eastAsia="en-US"/>
    </w:rPr>
  </w:style>
  <w:style w:type="paragraph" w:customStyle="1" w:styleId="436DE9B7AC124E2086EC57DAB05CE2E11">
    <w:name w:val="436DE9B7AC124E2086EC57DAB05CE2E11"/>
    <w:rsid w:val="006950D5"/>
    <w:pPr>
      <w:ind w:left="720"/>
      <w:contextualSpacing/>
    </w:pPr>
    <w:rPr>
      <w:rFonts w:eastAsiaTheme="minorHAnsi"/>
      <w:lang w:eastAsia="en-US"/>
    </w:rPr>
  </w:style>
  <w:style w:type="paragraph" w:customStyle="1" w:styleId="6F912E7EA0E249CA80223578925E72581">
    <w:name w:val="6F912E7EA0E249CA80223578925E72581"/>
    <w:rsid w:val="006950D5"/>
    <w:pPr>
      <w:ind w:left="720"/>
      <w:contextualSpacing/>
    </w:pPr>
    <w:rPr>
      <w:rFonts w:eastAsiaTheme="minorHAnsi"/>
      <w:lang w:eastAsia="en-US"/>
    </w:rPr>
  </w:style>
  <w:style w:type="paragraph" w:customStyle="1" w:styleId="F090459745C446DE9BE71C7F02DBFC661">
    <w:name w:val="F090459745C446DE9BE71C7F02DBFC661"/>
    <w:rsid w:val="006950D5"/>
    <w:pPr>
      <w:ind w:left="720"/>
      <w:contextualSpacing/>
    </w:pPr>
    <w:rPr>
      <w:rFonts w:eastAsiaTheme="minorHAnsi"/>
      <w:lang w:eastAsia="en-US"/>
    </w:rPr>
  </w:style>
  <w:style w:type="paragraph" w:customStyle="1" w:styleId="4167304039BB4806848C3067BF8DBC861">
    <w:name w:val="4167304039BB4806848C3067BF8DBC861"/>
    <w:rsid w:val="006950D5"/>
    <w:pPr>
      <w:ind w:left="720"/>
      <w:contextualSpacing/>
    </w:pPr>
    <w:rPr>
      <w:rFonts w:eastAsiaTheme="minorHAnsi"/>
      <w:lang w:eastAsia="en-US"/>
    </w:rPr>
  </w:style>
  <w:style w:type="paragraph" w:customStyle="1" w:styleId="D7ADEC47D79A431E86521D59894AA3834">
    <w:name w:val="D7ADEC47D79A431E86521D59894AA3834"/>
    <w:rsid w:val="006950D5"/>
    <w:rPr>
      <w:rFonts w:eastAsiaTheme="minorHAnsi"/>
      <w:lang w:eastAsia="en-US"/>
    </w:rPr>
  </w:style>
  <w:style w:type="paragraph" w:customStyle="1" w:styleId="F4F36CBF3F124EC6A8F487862F3BFC304">
    <w:name w:val="F4F36CBF3F124EC6A8F487862F3BFC304"/>
    <w:rsid w:val="006950D5"/>
    <w:rPr>
      <w:rFonts w:eastAsiaTheme="minorHAnsi"/>
      <w:lang w:eastAsia="en-US"/>
    </w:rPr>
  </w:style>
  <w:style w:type="paragraph" w:customStyle="1" w:styleId="AE89DF6A1A4E4039AB40C3B6F44790113">
    <w:name w:val="AE89DF6A1A4E4039AB40C3B6F44790113"/>
    <w:rsid w:val="006950D5"/>
    <w:rPr>
      <w:rFonts w:eastAsiaTheme="minorHAnsi"/>
      <w:lang w:eastAsia="en-US"/>
    </w:rPr>
  </w:style>
  <w:style w:type="paragraph" w:customStyle="1" w:styleId="75E90477E383448C97D14ED0098487B53">
    <w:name w:val="75E90477E383448C97D14ED0098487B53"/>
    <w:rsid w:val="006950D5"/>
    <w:rPr>
      <w:rFonts w:eastAsiaTheme="minorHAnsi"/>
      <w:lang w:eastAsia="en-US"/>
    </w:rPr>
  </w:style>
  <w:style w:type="paragraph" w:customStyle="1" w:styleId="37CD80BF9A3948FFB17C9F30FA82C75A3">
    <w:name w:val="37CD80BF9A3948FFB17C9F30FA82C75A3"/>
    <w:rsid w:val="006950D5"/>
    <w:rPr>
      <w:rFonts w:eastAsiaTheme="minorHAnsi"/>
      <w:lang w:eastAsia="en-US"/>
    </w:rPr>
  </w:style>
  <w:style w:type="paragraph" w:customStyle="1" w:styleId="6280C2381C314062A0CF0A123B24FDE43">
    <w:name w:val="6280C2381C314062A0CF0A123B24FDE43"/>
    <w:rsid w:val="006950D5"/>
    <w:rPr>
      <w:rFonts w:eastAsiaTheme="minorHAnsi"/>
      <w:lang w:eastAsia="en-US"/>
    </w:rPr>
  </w:style>
  <w:style w:type="paragraph" w:customStyle="1" w:styleId="5D6B924594BE4CA6B24FDC0DAF752E4F3">
    <w:name w:val="5D6B924594BE4CA6B24FDC0DAF752E4F3"/>
    <w:rsid w:val="006950D5"/>
    <w:rPr>
      <w:rFonts w:eastAsiaTheme="minorHAnsi"/>
      <w:lang w:eastAsia="en-US"/>
    </w:rPr>
  </w:style>
  <w:style w:type="paragraph" w:customStyle="1" w:styleId="6BC4BED01ED5427E8D4B9B48627FC28C4">
    <w:name w:val="6BC4BED01ED5427E8D4B9B48627FC28C4"/>
    <w:rsid w:val="006950D5"/>
    <w:rPr>
      <w:rFonts w:eastAsiaTheme="minorHAnsi"/>
      <w:lang w:eastAsia="en-US"/>
    </w:rPr>
  </w:style>
  <w:style w:type="paragraph" w:customStyle="1" w:styleId="C04A7F40C4E449DC8BA0E3C2EC4DD1324">
    <w:name w:val="C04A7F40C4E449DC8BA0E3C2EC4DD1324"/>
    <w:rsid w:val="006950D5"/>
    <w:rPr>
      <w:rFonts w:eastAsiaTheme="minorHAnsi"/>
      <w:lang w:eastAsia="en-US"/>
    </w:rPr>
  </w:style>
  <w:style w:type="paragraph" w:customStyle="1" w:styleId="4A08E0DD3F054F77B2E78FBCE8850C9E4">
    <w:name w:val="4A08E0DD3F054F77B2E78FBCE8850C9E4"/>
    <w:rsid w:val="006950D5"/>
    <w:rPr>
      <w:rFonts w:eastAsiaTheme="minorHAnsi"/>
      <w:lang w:eastAsia="en-US"/>
    </w:rPr>
  </w:style>
  <w:style w:type="paragraph" w:customStyle="1" w:styleId="8BB04393CA3F4DEEAF05470446E593B64">
    <w:name w:val="8BB04393CA3F4DEEAF05470446E593B64"/>
    <w:rsid w:val="006950D5"/>
    <w:rPr>
      <w:rFonts w:eastAsiaTheme="minorHAnsi"/>
      <w:lang w:eastAsia="en-US"/>
    </w:rPr>
  </w:style>
  <w:style w:type="paragraph" w:customStyle="1" w:styleId="D3A09FEBA06743EDA0DDC3745F7BEDE24">
    <w:name w:val="D3A09FEBA06743EDA0DDC3745F7BEDE24"/>
    <w:rsid w:val="006950D5"/>
    <w:rPr>
      <w:rFonts w:eastAsiaTheme="minorHAnsi"/>
      <w:lang w:eastAsia="en-US"/>
    </w:rPr>
  </w:style>
  <w:style w:type="paragraph" w:customStyle="1" w:styleId="6CAAD1698B034E28BAE9659A50074C7D3">
    <w:name w:val="6CAAD1698B034E28BAE9659A50074C7D3"/>
    <w:rsid w:val="006950D5"/>
    <w:pPr>
      <w:ind w:left="720"/>
      <w:contextualSpacing/>
    </w:pPr>
    <w:rPr>
      <w:rFonts w:eastAsiaTheme="minorHAnsi"/>
      <w:lang w:eastAsia="en-US"/>
    </w:rPr>
  </w:style>
  <w:style w:type="paragraph" w:customStyle="1" w:styleId="76DBD335845B4DBB804F543E175A19DB3">
    <w:name w:val="76DBD335845B4DBB804F543E175A19DB3"/>
    <w:rsid w:val="006950D5"/>
    <w:pPr>
      <w:ind w:left="720"/>
      <w:contextualSpacing/>
    </w:pPr>
    <w:rPr>
      <w:rFonts w:eastAsiaTheme="minorHAnsi"/>
      <w:lang w:eastAsia="en-US"/>
    </w:rPr>
  </w:style>
  <w:style w:type="paragraph" w:customStyle="1" w:styleId="F3BFB904751A46B2B3E336F5A4DF4DC93">
    <w:name w:val="F3BFB904751A46B2B3E336F5A4DF4DC93"/>
    <w:rsid w:val="006950D5"/>
    <w:pPr>
      <w:ind w:left="720"/>
      <w:contextualSpacing/>
    </w:pPr>
    <w:rPr>
      <w:rFonts w:eastAsiaTheme="minorHAnsi"/>
      <w:lang w:eastAsia="en-US"/>
    </w:rPr>
  </w:style>
  <w:style w:type="paragraph" w:customStyle="1" w:styleId="1ECFF56385594B80B1FE99BFBFEBE2853">
    <w:name w:val="1ECFF56385594B80B1FE99BFBFEBE2853"/>
    <w:rsid w:val="006950D5"/>
    <w:pPr>
      <w:ind w:left="720"/>
      <w:contextualSpacing/>
    </w:pPr>
    <w:rPr>
      <w:rFonts w:eastAsiaTheme="minorHAnsi"/>
      <w:lang w:eastAsia="en-US"/>
    </w:rPr>
  </w:style>
  <w:style w:type="paragraph" w:customStyle="1" w:styleId="B010FCE292C8446F925C1991821A8F9A3">
    <w:name w:val="B010FCE292C8446F925C1991821A8F9A3"/>
    <w:rsid w:val="006950D5"/>
    <w:pPr>
      <w:ind w:left="720"/>
      <w:contextualSpacing/>
    </w:pPr>
    <w:rPr>
      <w:rFonts w:eastAsiaTheme="minorHAnsi"/>
      <w:lang w:eastAsia="en-US"/>
    </w:rPr>
  </w:style>
  <w:style w:type="paragraph" w:customStyle="1" w:styleId="4B0EAB297CF64471AF881FA35F6C7E123">
    <w:name w:val="4B0EAB297CF64471AF881FA35F6C7E123"/>
    <w:rsid w:val="006950D5"/>
    <w:pPr>
      <w:ind w:left="720"/>
      <w:contextualSpacing/>
    </w:pPr>
    <w:rPr>
      <w:rFonts w:eastAsiaTheme="minorHAnsi"/>
      <w:lang w:eastAsia="en-US"/>
    </w:rPr>
  </w:style>
  <w:style w:type="paragraph" w:customStyle="1" w:styleId="F0E9F5A19A444423B880F2EDA0E241F32">
    <w:name w:val="F0E9F5A19A444423B880F2EDA0E241F32"/>
    <w:rsid w:val="006950D5"/>
    <w:rPr>
      <w:rFonts w:eastAsiaTheme="minorHAnsi"/>
      <w:lang w:eastAsia="en-US"/>
    </w:rPr>
  </w:style>
  <w:style w:type="paragraph" w:customStyle="1" w:styleId="436DE9B7AC124E2086EC57DAB05CE2E12">
    <w:name w:val="436DE9B7AC124E2086EC57DAB05CE2E12"/>
    <w:rsid w:val="006950D5"/>
    <w:pPr>
      <w:ind w:left="720"/>
      <w:contextualSpacing/>
    </w:pPr>
    <w:rPr>
      <w:rFonts w:eastAsiaTheme="minorHAnsi"/>
      <w:lang w:eastAsia="en-US"/>
    </w:rPr>
  </w:style>
  <w:style w:type="paragraph" w:customStyle="1" w:styleId="6F912E7EA0E249CA80223578925E72582">
    <w:name w:val="6F912E7EA0E249CA80223578925E72582"/>
    <w:rsid w:val="006950D5"/>
    <w:pPr>
      <w:ind w:left="720"/>
      <w:contextualSpacing/>
    </w:pPr>
    <w:rPr>
      <w:rFonts w:eastAsiaTheme="minorHAnsi"/>
      <w:lang w:eastAsia="en-US"/>
    </w:rPr>
  </w:style>
  <w:style w:type="paragraph" w:customStyle="1" w:styleId="F090459745C446DE9BE71C7F02DBFC662">
    <w:name w:val="F090459745C446DE9BE71C7F02DBFC662"/>
    <w:rsid w:val="006950D5"/>
    <w:pPr>
      <w:ind w:left="720"/>
      <w:contextualSpacing/>
    </w:pPr>
    <w:rPr>
      <w:rFonts w:eastAsiaTheme="minorHAnsi"/>
      <w:lang w:eastAsia="en-US"/>
    </w:rPr>
  </w:style>
  <w:style w:type="paragraph" w:customStyle="1" w:styleId="4167304039BB4806848C3067BF8DBC862">
    <w:name w:val="4167304039BB4806848C3067BF8DBC862"/>
    <w:rsid w:val="006950D5"/>
    <w:pPr>
      <w:ind w:left="720"/>
      <w:contextualSpacing/>
    </w:pPr>
    <w:rPr>
      <w:rFonts w:eastAsiaTheme="minorHAnsi"/>
      <w:lang w:eastAsia="en-US"/>
    </w:rPr>
  </w:style>
  <w:style w:type="paragraph" w:customStyle="1" w:styleId="45E0065DCCFD4C638C31E719913F4BD3">
    <w:name w:val="45E0065DCCFD4C638C31E719913F4BD3"/>
    <w:rsid w:val="006950D5"/>
  </w:style>
  <w:style w:type="paragraph" w:customStyle="1" w:styleId="8A8E823D24464D44B3466C0800908231">
    <w:name w:val="8A8E823D24464D44B3466C0800908231"/>
    <w:rsid w:val="006950D5"/>
  </w:style>
  <w:style w:type="paragraph" w:customStyle="1" w:styleId="6EA8E6C78AFE4D838325AE941A4D7B44">
    <w:name w:val="6EA8E6C78AFE4D838325AE941A4D7B44"/>
    <w:rsid w:val="006950D5"/>
  </w:style>
  <w:style w:type="paragraph" w:customStyle="1" w:styleId="BC243FF468DC4567AD93B48A515A611C">
    <w:name w:val="BC243FF468DC4567AD93B48A515A611C"/>
    <w:rsid w:val="006950D5"/>
  </w:style>
  <w:style w:type="paragraph" w:customStyle="1" w:styleId="A8BA6D12ACAC42E2B300D5B3941115A6">
    <w:name w:val="A8BA6D12ACAC42E2B300D5B3941115A6"/>
    <w:rsid w:val="006950D5"/>
  </w:style>
  <w:style w:type="paragraph" w:customStyle="1" w:styleId="FFC5084961544340ADD0B3CF5B582E27">
    <w:name w:val="FFC5084961544340ADD0B3CF5B582E27"/>
    <w:rsid w:val="006950D5"/>
  </w:style>
  <w:style w:type="paragraph" w:customStyle="1" w:styleId="D7ADEC47D79A431E86521D59894AA3835">
    <w:name w:val="D7ADEC47D79A431E86521D59894AA3835"/>
    <w:rsid w:val="006950D5"/>
    <w:rPr>
      <w:rFonts w:eastAsiaTheme="minorHAnsi"/>
      <w:lang w:eastAsia="en-US"/>
    </w:rPr>
  </w:style>
  <w:style w:type="paragraph" w:customStyle="1" w:styleId="F4F36CBF3F124EC6A8F487862F3BFC305">
    <w:name w:val="F4F36CBF3F124EC6A8F487862F3BFC305"/>
    <w:rsid w:val="006950D5"/>
    <w:rPr>
      <w:rFonts w:eastAsiaTheme="minorHAnsi"/>
      <w:lang w:eastAsia="en-US"/>
    </w:rPr>
  </w:style>
  <w:style w:type="paragraph" w:customStyle="1" w:styleId="AE89DF6A1A4E4039AB40C3B6F44790114">
    <w:name w:val="AE89DF6A1A4E4039AB40C3B6F44790114"/>
    <w:rsid w:val="006950D5"/>
    <w:rPr>
      <w:rFonts w:eastAsiaTheme="minorHAnsi"/>
      <w:lang w:eastAsia="en-US"/>
    </w:rPr>
  </w:style>
  <w:style w:type="paragraph" w:customStyle="1" w:styleId="75E90477E383448C97D14ED0098487B54">
    <w:name w:val="75E90477E383448C97D14ED0098487B54"/>
    <w:rsid w:val="006950D5"/>
    <w:rPr>
      <w:rFonts w:eastAsiaTheme="minorHAnsi"/>
      <w:lang w:eastAsia="en-US"/>
    </w:rPr>
  </w:style>
  <w:style w:type="paragraph" w:customStyle="1" w:styleId="37CD80BF9A3948FFB17C9F30FA82C75A4">
    <w:name w:val="37CD80BF9A3948FFB17C9F30FA82C75A4"/>
    <w:rsid w:val="006950D5"/>
    <w:rPr>
      <w:rFonts w:eastAsiaTheme="minorHAnsi"/>
      <w:lang w:eastAsia="en-US"/>
    </w:rPr>
  </w:style>
  <w:style w:type="paragraph" w:customStyle="1" w:styleId="6280C2381C314062A0CF0A123B24FDE44">
    <w:name w:val="6280C2381C314062A0CF0A123B24FDE44"/>
    <w:rsid w:val="006950D5"/>
    <w:rPr>
      <w:rFonts w:eastAsiaTheme="minorHAnsi"/>
      <w:lang w:eastAsia="en-US"/>
    </w:rPr>
  </w:style>
  <w:style w:type="paragraph" w:customStyle="1" w:styleId="5D6B924594BE4CA6B24FDC0DAF752E4F4">
    <w:name w:val="5D6B924594BE4CA6B24FDC0DAF752E4F4"/>
    <w:rsid w:val="006950D5"/>
    <w:rPr>
      <w:rFonts w:eastAsiaTheme="minorHAnsi"/>
      <w:lang w:eastAsia="en-US"/>
    </w:rPr>
  </w:style>
  <w:style w:type="paragraph" w:customStyle="1" w:styleId="6BC4BED01ED5427E8D4B9B48627FC28C5">
    <w:name w:val="6BC4BED01ED5427E8D4B9B48627FC28C5"/>
    <w:rsid w:val="006950D5"/>
    <w:rPr>
      <w:rFonts w:eastAsiaTheme="minorHAnsi"/>
      <w:lang w:eastAsia="en-US"/>
    </w:rPr>
  </w:style>
  <w:style w:type="paragraph" w:customStyle="1" w:styleId="C04A7F40C4E449DC8BA0E3C2EC4DD1325">
    <w:name w:val="C04A7F40C4E449DC8BA0E3C2EC4DD1325"/>
    <w:rsid w:val="006950D5"/>
    <w:rPr>
      <w:rFonts w:eastAsiaTheme="minorHAnsi"/>
      <w:lang w:eastAsia="en-US"/>
    </w:rPr>
  </w:style>
  <w:style w:type="paragraph" w:customStyle="1" w:styleId="4A08E0DD3F054F77B2E78FBCE8850C9E5">
    <w:name w:val="4A08E0DD3F054F77B2E78FBCE8850C9E5"/>
    <w:rsid w:val="006950D5"/>
    <w:rPr>
      <w:rFonts w:eastAsiaTheme="minorHAnsi"/>
      <w:lang w:eastAsia="en-US"/>
    </w:rPr>
  </w:style>
  <w:style w:type="paragraph" w:customStyle="1" w:styleId="8BB04393CA3F4DEEAF05470446E593B65">
    <w:name w:val="8BB04393CA3F4DEEAF05470446E593B65"/>
    <w:rsid w:val="006950D5"/>
    <w:rPr>
      <w:rFonts w:eastAsiaTheme="minorHAnsi"/>
      <w:lang w:eastAsia="en-US"/>
    </w:rPr>
  </w:style>
  <w:style w:type="paragraph" w:customStyle="1" w:styleId="D3A09FEBA06743EDA0DDC3745F7BEDE25">
    <w:name w:val="D3A09FEBA06743EDA0DDC3745F7BEDE25"/>
    <w:rsid w:val="006950D5"/>
    <w:rPr>
      <w:rFonts w:eastAsiaTheme="minorHAnsi"/>
      <w:lang w:eastAsia="en-US"/>
    </w:rPr>
  </w:style>
  <w:style w:type="paragraph" w:customStyle="1" w:styleId="6CAAD1698B034E28BAE9659A50074C7D4">
    <w:name w:val="6CAAD1698B034E28BAE9659A50074C7D4"/>
    <w:rsid w:val="006950D5"/>
    <w:pPr>
      <w:ind w:left="720"/>
      <w:contextualSpacing/>
    </w:pPr>
    <w:rPr>
      <w:rFonts w:eastAsiaTheme="minorHAnsi"/>
      <w:lang w:eastAsia="en-US"/>
    </w:rPr>
  </w:style>
  <w:style w:type="paragraph" w:customStyle="1" w:styleId="76DBD335845B4DBB804F543E175A19DB4">
    <w:name w:val="76DBD335845B4DBB804F543E175A19DB4"/>
    <w:rsid w:val="006950D5"/>
    <w:pPr>
      <w:ind w:left="720"/>
      <w:contextualSpacing/>
    </w:pPr>
    <w:rPr>
      <w:rFonts w:eastAsiaTheme="minorHAnsi"/>
      <w:lang w:eastAsia="en-US"/>
    </w:rPr>
  </w:style>
  <w:style w:type="paragraph" w:customStyle="1" w:styleId="F3BFB904751A46B2B3E336F5A4DF4DC94">
    <w:name w:val="F3BFB904751A46B2B3E336F5A4DF4DC94"/>
    <w:rsid w:val="006950D5"/>
    <w:pPr>
      <w:ind w:left="720"/>
      <w:contextualSpacing/>
    </w:pPr>
    <w:rPr>
      <w:rFonts w:eastAsiaTheme="minorHAnsi"/>
      <w:lang w:eastAsia="en-US"/>
    </w:rPr>
  </w:style>
  <w:style w:type="paragraph" w:customStyle="1" w:styleId="1ECFF56385594B80B1FE99BFBFEBE2854">
    <w:name w:val="1ECFF56385594B80B1FE99BFBFEBE2854"/>
    <w:rsid w:val="006950D5"/>
    <w:pPr>
      <w:ind w:left="720"/>
      <w:contextualSpacing/>
    </w:pPr>
    <w:rPr>
      <w:rFonts w:eastAsiaTheme="minorHAnsi"/>
      <w:lang w:eastAsia="en-US"/>
    </w:rPr>
  </w:style>
  <w:style w:type="paragraph" w:customStyle="1" w:styleId="B010FCE292C8446F925C1991821A8F9A4">
    <w:name w:val="B010FCE292C8446F925C1991821A8F9A4"/>
    <w:rsid w:val="006950D5"/>
    <w:pPr>
      <w:ind w:left="720"/>
      <w:contextualSpacing/>
    </w:pPr>
    <w:rPr>
      <w:rFonts w:eastAsiaTheme="minorHAnsi"/>
      <w:lang w:eastAsia="en-US"/>
    </w:rPr>
  </w:style>
  <w:style w:type="paragraph" w:customStyle="1" w:styleId="4B0EAB297CF64471AF881FA35F6C7E124">
    <w:name w:val="4B0EAB297CF64471AF881FA35F6C7E124"/>
    <w:rsid w:val="006950D5"/>
    <w:pPr>
      <w:ind w:left="720"/>
      <w:contextualSpacing/>
    </w:pPr>
    <w:rPr>
      <w:rFonts w:eastAsiaTheme="minorHAnsi"/>
      <w:lang w:eastAsia="en-US"/>
    </w:rPr>
  </w:style>
  <w:style w:type="paragraph" w:customStyle="1" w:styleId="F0E9F5A19A444423B880F2EDA0E241F33">
    <w:name w:val="F0E9F5A19A444423B880F2EDA0E241F33"/>
    <w:rsid w:val="006950D5"/>
    <w:rPr>
      <w:rFonts w:eastAsiaTheme="minorHAnsi"/>
      <w:lang w:eastAsia="en-US"/>
    </w:rPr>
  </w:style>
  <w:style w:type="paragraph" w:customStyle="1" w:styleId="436DE9B7AC124E2086EC57DAB05CE2E13">
    <w:name w:val="436DE9B7AC124E2086EC57DAB05CE2E13"/>
    <w:rsid w:val="006950D5"/>
    <w:pPr>
      <w:ind w:left="720"/>
      <w:contextualSpacing/>
    </w:pPr>
    <w:rPr>
      <w:rFonts w:eastAsiaTheme="minorHAnsi"/>
      <w:lang w:eastAsia="en-US"/>
    </w:rPr>
  </w:style>
  <w:style w:type="paragraph" w:customStyle="1" w:styleId="6F912E7EA0E249CA80223578925E72583">
    <w:name w:val="6F912E7EA0E249CA80223578925E72583"/>
    <w:rsid w:val="006950D5"/>
    <w:pPr>
      <w:ind w:left="720"/>
      <w:contextualSpacing/>
    </w:pPr>
    <w:rPr>
      <w:rFonts w:eastAsiaTheme="minorHAnsi"/>
      <w:lang w:eastAsia="en-US"/>
    </w:rPr>
  </w:style>
  <w:style w:type="paragraph" w:customStyle="1" w:styleId="F090459745C446DE9BE71C7F02DBFC663">
    <w:name w:val="F090459745C446DE9BE71C7F02DBFC663"/>
    <w:rsid w:val="006950D5"/>
    <w:pPr>
      <w:ind w:left="720"/>
      <w:contextualSpacing/>
    </w:pPr>
    <w:rPr>
      <w:rFonts w:eastAsiaTheme="minorHAnsi"/>
      <w:lang w:eastAsia="en-US"/>
    </w:rPr>
  </w:style>
  <w:style w:type="paragraph" w:customStyle="1" w:styleId="4167304039BB4806848C3067BF8DBC863">
    <w:name w:val="4167304039BB4806848C3067BF8DBC863"/>
    <w:rsid w:val="006950D5"/>
    <w:pPr>
      <w:ind w:left="720"/>
      <w:contextualSpacing/>
    </w:pPr>
    <w:rPr>
      <w:rFonts w:eastAsiaTheme="minorHAnsi"/>
      <w:lang w:eastAsia="en-US"/>
    </w:rPr>
  </w:style>
  <w:style w:type="paragraph" w:customStyle="1" w:styleId="45E0065DCCFD4C638C31E719913F4BD31">
    <w:name w:val="45E0065DCCFD4C638C31E719913F4BD31"/>
    <w:rsid w:val="006950D5"/>
    <w:pPr>
      <w:ind w:left="720"/>
      <w:contextualSpacing/>
    </w:pPr>
    <w:rPr>
      <w:rFonts w:eastAsiaTheme="minorHAnsi"/>
      <w:lang w:eastAsia="en-US"/>
    </w:rPr>
  </w:style>
  <w:style w:type="paragraph" w:customStyle="1" w:styleId="8A8E823D24464D44B3466C08009082311">
    <w:name w:val="8A8E823D24464D44B3466C08009082311"/>
    <w:rsid w:val="006950D5"/>
    <w:pPr>
      <w:ind w:left="720"/>
      <w:contextualSpacing/>
    </w:pPr>
    <w:rPr>
      <w:rFonts w:eastAsiaTheme="minorHAnsi"/>
      <w:lang w:eastAsia="en-US"/>
    </w:rPr>
  </w:style>
  <w:style w:type="paragraph" w:customStyle="1" w:styleId="6EA8E6C78AFE4D838325AE941A4D7B441">
    <w:name w:val="6EA8E6C78AFE4D838325AE941A4D7B441"/>
    <w:rsid w:val="006950D5"/>
    <w:pPr>
      <w:ind w:left="720"/>
      <w:contextualSpacing/>
    </w:pPr>
    <w:rPr>
      <w:rFonts w:eastAsiaTheme="minorHAnsi"/>
      <w:lang w:eastAsia="en-US"/>
    </w:rPr>
  </w:style>
  <w:style w:type="paragraph" w:customStyle="1" w:styleId="BC243FF468DC4567AD93B48A515A611C1">
    <w:name w:val="BC243FF468DC4567AD93B48A515A611C1"/>
    <w:rsid w:val="006950D5"/>
    <w:pPr>
      <w:ind w:left="720"/>
      <w:contextualSpacing/>
    </w:pPr>
    <w:rPr>
      <w:rFonts w:eastAsiaTheme="minorHAnsi"/>
      <w:lang w:eastAsia="en-US"/>
    </w:rPr>
  </w:style>
  <w:style w:type="paragraph" w:customStyle="1" w:styleId="FFC5084961544340ADD0B3CF5B582E271">
    <w:name w:val="FFC5084961544340ADD0B3CF5B582E271"/>
    <w:rsid w:val="006950D5"/>
    <w:rPr>
      <w:rFonts w:eastAsiaTheme="minorHAnsi"/>
      <w:lang w:eastAsia="en-US"/>
    </w:rPr>
  </w:style>
  <w:style w:type="paragraph" w:customStyle="1" w:styleId="7FA5EA9C7E52402C80D9A3B5C37DF85E">
    <w:name w:val="7FA5EA9C7E52402C80D9A3B5C37DF85E"/>
    <w:rsid w:val="006950D5"/>
  </w:style>
  <w:style w:type="paragraph" w:customStyle="1" w:styleId="B0D3BC58627B4313ACCA55B89AD212FD">
    <w:name w:val="B0D3BC58627B4313ACCA55B89AD212FD"/>
    <w:rsid w:val="006950D5"/>
  </w:style>
  <w:style w:type="paragraph" w:customStyle="1" w:styleId="D7ADEC47D79A431E86521D59894AA3836">
    <w:name w:val="D7ADEC47D79A431E86521D59894AA3836"/>
    <w:rsid w:val="006950D5"/>
    <w:rPr>
      <w:rFonts w:eastAsiaTheme="minorHAnsi"/>
      <w:lang w:eastAsia="en-US"/>
    </w:rPr>
  </w:style>
  <w:style w:type="paragraph" w:customStyle="1" w:styleId="F4F36CBF3F124EC6A8F487862F3BFC306">
    <w:name w:val="F4F36CBF3F124EC6A8F487862F3BFC306"/>
    <w:rsid w:val="006950D5"/>
    <w:rPr>
      <w:rFonts w:eastAsiaTheme="minorHAnsi"/>
      <w:lang w:eastAsia="en-US"/>
    </w:rPr>
  </w:style>
  <w:style w:type="paragraph" w:customStyle="1" w:styleId="AE89DF6A1A4E4039AB40C3B6F44790115">
    <w:name w:val="AE89DF6A1A4E4039AB40C3B6F44790115"/>
    <w:rsid w:val="006950D5"/>
    <w:rPr>
      <w:rFonts w:eastAsiaTheme="minorHAnsi"/>
      <w:lang w:eastAsia="en-US"/>
    </w:rPr>
  </w:style>
  <w:style w:type="paragraph" w:customStyle="1" w:styleId="75E90477E383448C97D14ED0098487B55">
    <w:name w:val="75E90477E383448C97D14ED0098487B55"/>
    <w:rsid w:val="006950D5"/>
    <w:rPr>
      <w:rFonts w:eastAsiaTheme="minorHAnsi"/>
      <w:lang w:eastAsia="en-US"/>
    </w:rPr>
  </w:style>
  <w:style w:type="paragraph" w:customStyle="1" w:styleId="37CD80BF9A3948FFB17C9F30FA82C75A5">
    <w:name w:val="37CD80BF9A3948FFB17C9F30FA82C75A5"/>
    <w:rsid w:val="006950D5"/>
    <w:rPr>
      <w:rFonts w:eastAsiaTheme="minorHAnsi"/>
      <w:lang w:eastAsia="en-US"/>
    </w:rPr>
  </w:style>
  <w:style w:type="paragraph" w:customStyle="1" w:styleId="6280C2381C314062A0CF0A123B24FDE45">
    <w:name w:val="6280C2381C314062A0CF0A123B24FDE45"/>
    <w:rsid w:val="006950D5"/>
    <w:rPr>
      <w:rFonts w:eastAsiaTheme="minorHAnsi"/>
      <w:lang w:eastAsia="en-US"/>
    </w:rPr>
  </w:style>
  <w:style w:type="paragraph" w:customStyle="1" w:styleId="5D6B924594BE4CA6B24FDC0DAF752E4F5">
    <w:name w:val="5D6B924594BE4CA6B24FDC0DAF752E4F5"/>
    <w:rsid w:val="006950D5"/>
    <w:rPr>
      <w:rFonts w:eastAsiaTheme="minorHAnsi"/>
      <w:lang w:eastAsia="en-US"/>
    </w:rPr>
  </w:style>
  <w:style w:type="paragraph" w:customStyle="1" w:styleId="6BC4BED01ED5427E8D4B9B48627FC28C6">
    <w:name w:val="6BC4BED01ED5427E8D4B9B48627FC28C6"/>
    <w:rsid w:val="006950D5"/>
    <w:rPr>
      <w:rFonts w:eastAsiaTheme="minorHAnsi"/>
      <w:lang w:eastAsia="en-US"/>
    </w:rPr>
  </w:style>
  <w:style w:type="paragraph" w:customStyle="1" w:styleId="C04A7F40C4E449DC8BA0E3C2EC4DD1326">
    <w:name w:val="C04A7F40C4E449DC8BA0E3C2EC4DD1326"/>
    <w:rsid w:val="006950D5"/>
    <w:rPr>
      <w:rFonts w:eastAsiaTheme="minorHAnsi"/>
      <w:lang w:eastAsia="en-US"/>
    </w:rPr>
  </w:style>
  <w:style w:type="paragraph" w:customStyle="1" w:styleId="4A08E0DD3F054F77B2E78FBCE8850C9E6">
    <w:name w:val="4A08E0DD3F054F77B2E78FBCE8850C9E6"/>
    <w:rsid w:val="006950D5"/>
    <w:rPr>
      <w:rFonts w:eastAsiaTheme="minorHAnsi"/>
      <w:lang w:eastAsia="en-US"/>
    </w:rPr>
  </w:style>
  <w:style w:type="paragraph" w:customStyle="1" w:styleId="8BB04393CA3F4DEEAF05470446E593B66">
    <w:name w:val="8BB04393CA3F4DEEAF05470446E593B66"/>
    <w:rsid w:val="006950D5"/>
    <w:rPr>
      <w:rFonts w:eastAsiaTheme="minorHAnsi"/>
      <w:lang w:eastAsia="en-US"/>
    </w:rPr>
  </w:style>
  <w:style w:type="paragraph" w:customStyle="1" w:styleId="D3A09FEBA06743EDA0DDC3745F7BEDE26">
    <w:name w:val="D3A09FEBA06743EDA0DDC3745F7BEDE26"/>
    <w:rsid w:val="006950D5"/>
    <w:rPr>
      <w:rFonts w:eastAsiaTheme="minorHAnsi"/>
      <w:lang w:eastAsia="en-US"/>
    </w:rPr>
  </w:style>
  <w:style w:type="paragraph" w:customStyle="1" w:styleId="6CAAD1698B034E28BAE9659A50074C7D5">
    <w:name w:val="6CAAD1698B034E28BAE9659A50074C7D5"/>
    <w:rsid w:val="006950D5"/>
    <w:pPr>
      <w:ind w:left="720"/>
      <w:contextualSpacing/>
    </w:pPr>
    <w:rPr>
      <w:rFonts w:eastAsiaTheme="minorHAnsi"/>
      <w:lang w:eastAsia="en-US"/>
    </w:rPr>
  </w:style>
  <w:style w:type="paragraph" w:customStyle="1" w:styleId="76DBD335845B4DBB804F543E175A19DB5">
    <w:name w:val="76DBD335845B4DBB804F543E175A19DB5"/>
    <w:rsid w:val="006950D5"/>
    <w:pPr>
      <w:ind w:left="720"/>
      <w:contextualSpacing/>
    </w:pPr>
    <w:rPr>
      <w:rFonts w:eastAsiaTheme="minorHAnsi"/>
      <w:lang w:eastAsia="en-US"/>
    </w:rPr>
  </w:style>
  <w:style w:type="paragraph" w:customStyle="1" w:styleId="F3BFB904751A46B2B3E336F5A4DF4DC95">
    <w:name w:val="F3BFB904751A46B2B3E336F5A4DF4DC95"/>
    <w:rsid w:val="006950D5"/>
    <w:pPr>
      <w:ind w:left="720"/>
      <w:contextualSpacing/>
    </w:pPr>
    <w:rPr>
      <w:rFonts w:eastAsiaTheme="minorHAnsi"/>
      <w:lang w:eastAsia="en-US"/>
    </w:rPr>
  </w:style>
  <w:style w:type="paragraph" w:customStyle="1" w:styleId="1ECFF56385594B80B1FE99BFBFEBE2855">
    <w:name w:val="1ECFF56385594B80B1FE99BFBFEBE2855"/>
    <w:rsid w:val="006950D5"/>
    <w:pPr>
      <w:ind w:left="720"/>
      <w:contextualSpacing/>
    </w:pPr>
    <w:rPr>
      <w:rFonts w:eastAsiaTheme="minorHAnsi"/>
      <w:lang w:eastAsia="en-US"/>
    </w:rPr>
  </w:style>
  <w:style w:type="paragraph" w:customStyle="1" w:styleId="B010FCE292C8446F925C1991821A8F9A5">
    <w:name w:val="B010FCE292C8446F925C1991821A8F9A5"/>
    <w:rsid w:val="006950D5"/>
    <w:pPr>
      <w:ind w:left="720"/>
      <w:contextualSpacing/>
    </w:pPr>
    <w:rPr>
      <w:rFonts w:eastAsiaTheme="minorHAnsi"/>
      <w:lang w:eastAsia="en-US"/>
    </w:rPr>
  </w:style>
  <w:style w:type="paragraph" w:customStyle="1" w:styleId="4B0EAB297CF64471AF881FA35F6C7E125">
    <w:name w:val="4B0EAB297CF64471AF881FA35F6C7E125"/>
    <w:rsid w:val="006950D5"/>
    <w:pPr>
      <w:ind w:left="720"/>
      <w:contextualSpacing/>
    </w:pPr>
    <w:rPr>
      <w:rFonts w:eastAsiaTheme="minorHAnsi"/>
      <w:lang w:eastAsia="en-US"/>
    </w:rPr>
  </w:style>
  <w:style w:type="paragraph" w:customStyle="1" w:styleId="F0E9F5A19A444423B880F2EDA0E241F34">
    <w:name w:val="F0E9F5A19A444423B880F2EDA0E241F34"/>
    <w:rsid w:val="006950D5"/>
    <w:rPr>
      <w:rFonts w:eastAsiaTheme="minorHAnsi"/>
      <w:lang w:eastAsia="en-US"/>
    </w:rPr>
  </w:style>
  <w:style w:type="paragraph" w:customStyle="1" w:styleId="436DE9B7AC124E2086EC57DAB05CE2E14">
    <w:name w:val="436DE9B7AC124E2086EC57DAB05CE2E14"/>
    <w:rsid w:val="006950D5"/>
    <w:pPr>
      <w:ind w:left="720"/>
      <w:contextualSpacing/>
    </w:pPr>
    <w:rPr>
      <w:rFonts w:eastAsiaTheme="minorHAnsi"/>
      <w:lang w:eastAsia="en-US"/>
    </w:rPr>
  </w:style>
  <w:style w:type="paragraph" w:customStyle="1" w:styleId="6F912E7EA0E249CA80223578925E72584">
    <w:name w:val="6F912E7EA0E249CA80223578925E72584"/>
    <w:rsid w:val="006950D5"/>
    <w:pPr>
      <w:ind w:left="720"/>
      <w:contextualSpacing/>
    </w:pPr>
    <w:rPr>
      <w:rFonts w:eastAsiaTheme="minorHAnsi"/>
      <w:lang w:eastAsia="en-US"/>
    </w:rPr>
  </w:style>
  <w:style w:type="paragraph" w:customStyle="1" w:styleId="F090459745C446DE9BE71C7F02DBFC664">
    <w:name w:val="F090459745C446DE9BE71C7F02DBFC664"/>
    <w:rsid w:val="006950D5"/>
    <w:pPr>
      <w:ind w:left="720"/>
      <w:contextualSpacing/>
    </w:pPr>
    <w:rPr>
      <w:rFonts w:eastAsiaTheme="minorHAnsi"/>
      <w:lang w:eastAsia="en-US"/>
    </w:rPr>
  </w:style>
  <w:style w:type="paragraph" w:customStyle="1" w:styleId="4167304039BB4806848C3067BF8DBC864">
    <w:name w:val="4167304039BB4806848C3067BF8DBC864"/>
    <w:rsid w:val="006950D5"/>
    <w:pPr>
      <w:ind w:left="720"/>
      <w:contextualSpacing/>
    </w:pPr>
    <w:rPr>
      <w:rFonts w:eastAsiaTheme="minorHAnsi"/>
      <w:lang w:eastAsia="en-US"/>
    </w:rPr>
  </w:style>
  <w:style w:type="paragraph" w:customStyle="1" w:styleId="45E0065DCCFD4C638C31E719913F4BD32">
    <w:name w:val="45E0065DCCFD4C638C31E719913F4BD32"/>
    <w:rsid w:val="006950D5"/>
    <w:pPr>
      <w:ind w:left="720"/>
      <w:contextualSpacing/>
    </w:pPr>
    <w:rPr>
      <w:rFonts w:eastAsiaTheme="minorHAnsi"/>
      <w:lang w:eastAsia="en-US"/>
    </w:rPr>
  </w:style>
  <w:style w:type="paragraph" w:customStyle="1" w:styleId="8A8E823D24464D44B3466C08009082312">
    <w:name w:val="8A8E823D24464D44B3466C08009082312"/>
    <w:rsid w:val="006950D5"/>
    <w:pPr>
      <w:ind w:left="720"/>
      <w:contextualSpacing/>
    </w:pPr>
    <w:rPr>
      <w:rFonts w:eastAsiaTheme="minorHAnsi"/>
      <w:lang w:eastAsia="en-US"/>
    </w:rPr>
  </w:style>
  <w:style w:type="paragraph" w:customStyle="1" w:styleId="6EA8E6C78AFE4D838325AE941A4D7B442">
    <w:name w:val="6EA8E6C78AFE4D838325AE941A4D7B442"/>
    <w:rsid w:val="006950D5"/>
    <w:pPr>
      <w:ind w:left="720"/>
      <w:contextualSpacing/>
    </w:pPr>
    <w:rPr>
      <w:rFonts w:eastAsiaTheme="minorHAnsi"/>
      <w:lang w:eastAsia="en-US"/>
    </w:rPr>
  </w:style>
  <w:style w:type="paragraph" w:customStyle="1" w:styleId="BC243FF468DC4567AD93B48A515A611C2">
    <w:name w:val="BC243FF468DC4567AD93B48A515A611C2"/>
    <w:rsid w:val="006950D5"/>
    <w:pPr>
      <w:ind w:left="720"/>
      <w:contextualSpacing/>
    </w:pPr>
    <w:rPr>
      <w:rFonts w:eastAsiaTheme="minorHAnsi"/>
      <w:lang w:eastAsia="en-US"/>
    </w:rPr>
  </w:style>
  <w:style w:type="paragraph" w:customStyle="1" w:styleId="FFC5084961544340ADD0B3CF5B582E272">
    <w:name w:val="FFC5084961544340ADD0B3CF5B582E272"/>
    <w:rsid w:val="006950D5"/>
    <w:rPr>
      <w:rFonts w:eastAsiaTheme="minorHAnsi"/>
      <w:lang w:eastAsia="en-US"/>
    </w:rPr>
  </w:style>
  <w:style w:type="paragraph" w:customStyle="1" w:styleId="7FA5EA9C7E52402C80D9A3B5C37DF85E1">
    <w:name w:val="7FA5EA9C7E52402C80D9A3B5C37DF85E1"/>
    <w:rsid w:val="006950D5"/>
    <w:rPr>
      <w:rFonts w:eastAsiaTheme="minorHAnsi"/>
      <w:lang w:eastAsia="en-US"/>
    </w:rPr>
  </w:style>
  <w:style w:type="paragraph" w:customStyle="1" w:styleId="B0D3BC58627B4313ACCA55B89AD212FD1">
    <w:name w:val="B0D3BC58627B4313ACCA55B89AD212FD1"/>
    <w:rsid w:val="006950D5"/>
    <w:rPr>
      <w:rFonts w:eastAsiaTheme="minorHAnsi"/>
      <w:lang w:eastAsia="en-US"/>
    </w:rPr>
  </w:style>
  <w:style w:type="paragraph" w:customStyle="1" w:styleId="41934F6EE5E14E4EBC1D16290C4FCA06">
    <w:name w:val="41934F6EE5E14E4EBC1D16290C4FCA06"/>
    <w:rsid w:val="006950D5"/>
  </w:style>
  <w:style w:type="paragraph" w:customStyle="1" w:styleId="D7ADEC47D79A431E86521D59894AA3837">
    <w:name w:val="D7ADEC47D79A431E86521D59894AA3837"/>
    <w:rsid w:val="006950D5"/>
    <w:rPr>
      <w:rFonts w:eastAsiaTheme="minorHAnsi"/>
      <w:lang w:eastAsia="en-US"/>
    </w:rPr>
  </w:style>
  <w:style w:type="paragraph" w:customStyle="1" w:styleId="F4F36CBF3F124EC6A8F487862F3BFC307">
    <w:name w:val="F4F36CBF3F124EC6A8F487862F3BFC307"/>
    <w:rsid w:val="006950D5"/>
    <w:rPr>
      <w:rFonts w:eastAsiaTheme="minorHAnsi"/>
      <w:lang w:eastAsia="en-US"/>
    </w:rPr>
  </w:style>
  <w:style w:type="paragraph" w:customStyle="1" w:styleId="AE89DF6A1A4E4039AB40C3B6F44790116">
    <w:name w:val="AE89DF6A1A4E4039AB40C3B6F44790116"/>
    <w:rsid w:val="006950D5"/>
    <w:rPr>
      <w:rFonts w:eastAsiaTheme="minorHAnsi"/>
      <w:lang w:eastAsia="en-US"/>
    </w:rPr>
  </w:style>
  <w:style w:type="paragraph" w:customStyle="1" w:styleId="75E90477E383448C97D14ED0098487B56">
    <w:name w:val="75E90477E383448C97D14ED0098487B56"/>
    <w:rsid w:val="006950D5"/>
    <w:rPr>
      <w:rFonts w:eastAsiaTheme="minorHAnsi"/>
      <w:lang w:eastAsia="en-US"/>
    </w:rPr>
  </w:style>
  <w:style w:type="paragraph" w:customStyle="1" w:styleId="37CD80BF9A3948FFB17C9F30FA82C75A6">
    <w:name w:val="37CD80BF9A3948FFB17C9F30FA82C75A6"/>
    <w:rsid w:val="006950D5"/>
    <w:rPr>
      <w:rFonts w:eastAsiaTheme="minorHAnsi"/>
      <w:lang w:eastAsia="en-US"/>
    </w:rPr>
  </w:style>
  <w:style w:type="paragraph" w:customStyle="1" w:styleId="6280C2381C314062A0CF0A123B24FDE46">
    <w:name w:val="6280C2381C314062A0CF0A123B24FDE46"/>
    <w:rsid w:val="006950D5"/>
    <w:rPr>
      <w:rFonts w:eastAsiaTheme="minorHAnsi"/>
      <w:lang w:eastAsia="en-US"/>
    </w:rPr>
  </w:style>
  <w:style w:type="paragraph" w:customStyle="1" w:styleId="5D6B924594BE4CA6B24FDC0DAF752E4F6">
    <w:name w:val="5D6B924594BE4CA6B24FDC0DAF752E4F6"/>
    <w:rsid w:val="006950D5"/>
    <w:rPr>
      <w:rFonts w:eastAsiaTheme="minorHAnsi"/>
      <w:lang w:eastAsia="en-US"/>
    </w:rPr>
  </w:style>
  <w:style w:type="paragraph" w:customStyle="1" w:styleId="6BC4BED01ED5427E8D4B9B48627FC28C7">
    <w:name w:val="6BC4BED01ED5427E8D4B9B48627FC28C7"/>
    <w:rsid w:val="006950D5"/>
    <w:rPr>
      <w:rFonts w:eastAsiaTheme="minorHAnsi"/>
      <w:lang w:eastAsia="en-US"/>
    </w:rPr>
  </w:style>
  <w:style w:type="paragraph" w:customStyle="1" w:styleId="C04A7F40C4E449DC8BA0E3C2EC4DD1327">
    <w:name w:val="C04A7F40C4E449DC8BA0E3C2EC4DD1327"/>
    <w:rsid w:val="006950D5"/>
    <w:rPr>
      <w:rFonts w:eastAsiaTheme="minorHAnsi"/>
      <w:lang w:eastAsia="en-US"/>
    </w:rPr>
  </w:style>
  <w:style w:type="paragraph" w:customStyle="1" w:styleId="4A08E0DD3F054F77B2E78FBCE8850C9E7">
    <w:name w:val="4A08E0DD3F054F77B2E78FBCE8850C9E7"/>
    <w:rsid w:val="006950D5"/>
    <w:rPr>
      <w:rFonts w:eastAsiaTheme="minorHAnsi"/>
      <w:lang w:eastAsia="en-US"/>
    </w:rPr>
  </w:style>
  <w:style w:type="paragraph" w:customStyle="1" w:styleId="8BB04393CA3F4DEEAF05470446E593B67">
    <w:name w:val="8BB04393CA3F4DEEAF05470446E593B67"/>
    <w:rsid w:val="006950D5"/>
    <w:rPr>
      <w:rFonts w:eastAsiaTheme="minorHAnsi"/>
      <w:lang w:eastAsia="en-US"/>
    </w:rPr>
  </w:style>
  <w:style w:type="paragraph" w:customStyle="1" w:styleId="D3A09FEBA06743EDA0DDC3745F7BEDE27">
    <w:name w:val="D3A09FEBA06743EDA0DDC3745F7BEDE27"/>
    <w:rsid w:val="006950D5"/>
    <w:rPr>
      <w:rFonts w:eastAsiaTheme="minorHAnsi"/>
      <w:lang w:eastAsia="en-US"/>
    </w:rPr>
  </w:style>
  <w:style w:type="paragraph" w:customStyle="1" w:styleId="6CAAD1698B034E28BAE9659A50074C7D6">
    <w:name w:val="6CAAD1698B034E28BAE9659A50074C7D6"/>
    <w:rsid w:val="006950D5"/>
    <w:pPr>
      <w:ind w:left="720"/>
      <w:contextualSpacing/>
    </w:pPr>
    <w:rPr>
      <w:rFonts w:eastAsiaTheme="minorHAnsi"/>
      <w:lang w:eastAsia="en-US"/>
    </w:rPr>
  </w:style>
  <w:style w:type="paragraph" w:customStyle="1" w:styleId="76DBD335845B4DBB804F543E175A19DB6">
    <w:name w:val="76DBD335845B4DBB804F543E175A19DB6"/>
    <w:rsid w:val="006950D5"/>
    <w:pPr>
      <w:ind w:left="720"/>
      <w:contextualSpacing/>
    </w:pPr>
    <w:rPr>
      <w:rFonts w:eastAsiaTheme="minorHAnsi"/>
      <w:lang w:eastAsia="en-US"/>
    </w:rPr>
  </w:style>
  <w:style w:type="paragraph" w:customStyle="1" w:styleId="F3BFB904751A46B2B3E336F5A4DF4DC96">
    <w:name w:val="F3BFB904751A46B2B3E336F5A4DF4DC96"/>
    <w:rsid w:val="006950D5"/>
    <w:pPr>
      <w:ind w:left="720"/>
      <w:contextualSpacing/>
    </w:pPr>
    <w:rPr>
      <w:rFonts w:eastAsiaTheme="minorHAnsi"/>
      <w:lang w:eastAsia="en-US"/>
    </w:rPr>
  </w:style>
  <w:style w:type="paragraph" w:customStyle="1" w:styleId="1ECFF56385594B80B1FE99BFBFEBE2856">
    <w:name w:val="1ECFF56385594B80B1FE99BFBFEBE2856"/>
    <w:rsid w:val="006950D5"/>
    <w:pPr>
      <w:ind w:left="720"/>
      <w:contextualSpacing/>
    </w:pPr>
    <w:rPr>
      <w:rFonts w:eastAsiaTheme="minorHAnsi"/>
      <w:lang w:eastAsia="en-US"/>
    </w:rPr>
  </w:style>
  <w:style w:type="paragraph" w:customStyle="1" w:styleId="B010FCE292C8446F925C1991821A8F9A6">
    <w:name w:val="B010FCE292C8446F925C1991821A8F9A6"/>
    <w:rsid w:val="006950D5"/>
    <w:pPr>
      <w:ind w:left="720"/>
      <w:contextualSpacing/>
    </w:pPr>
    <w:rPr>
      <w:rFonts w:eastAsiaTheme="minorHAnsi"/>
      <w:lang w:eastAsia="en-US"/>
    </w:rPr>
  </w:style>
  <w:style w:type="paragraph" w:customStyle="1" w:styleId="4B0EAB297CF64471AF881FA35F6C7E126">
    <w:name w:val="4B0EAB297CF64471AF881FA35F6C7E126"/>
    <w:rsid w:val="006950D5"/>
    <w:pPr>
      <w:ind w:left="720"/>
      <w:contextualSpacing/>
    </w:pPr>
    <w:rPr>
      <w:rFonts w:eastAsiaTheme="minorHAnsi"/>
      <w:lang w:eastAsia="en-US"/>
    </w:rPr>
  </w:style>
  <w:style w:type="paragraph" w:customStyle="1" w:styleId="F0E9F5A19A444423B880F2EDA0E241F35">
    <w:name w:val="F0E9F5A19A444423B880F2EDA0E241F35"/>
    <w:rsid w:val="006950D5"/>
    <w:rPr>
      <w:rFonts w:eastAsiaTheme="minorHAnsi"/>
      <w:lang w:eastAsia="en-US"/>
    </w:rPr>
  </w:style>
  <w:style w:type="paragraph" w:customStyle="1" w:styleId="436DE9B7AC124E2086EC57DAB05CE2E15">
    <w:name w:val="436DE9B7AC124E2086EC57DAB05CE2E15"/>
    <w:rsid w:val="006950D5"/>
    <w:pPr>
      <w:ind w:left="720"/>
      <w:contextualSpacing/>
    </w:pPr>
    <w:rPr>
      <w:rFonts w:eastAsiaTheme="minorHAnsi"/>
      <w:lang w:eastAsia="en-US"/>
    </w:rPr>
  </w:style>
  <w:style w:type="paragraph" w:customStyle="1" w:styleId="6F912E7EA0E249CA80223578925E72585">
    <w:name w:val="6F912E7EA0E249CA80223578925E72585"/>
    <w:rsid w:val="006950D5"/>
    <w:pPr>
      <w:ind w:left="720"/>
      <w:contextualSpacing/>
    </w:pPr>
    <w:rPr>
      <w:rFonts w:eastAsiaTheme="minorHAnsi"/>
      <w:lang w:eastAsia="en-US"/>
    </w:rPr>
  </w:style>
  <w:style w:type="paragraph" w:customStyle="1" w:styleId="F090459745C446DE9BE71C7F02DBFC665">
    <w:name w:val="F090459745C446DE9BE71C7F02DBFC665"/>
    <w:rsid w:val="006950D5"/>
    <w:pPr>
      <w:ind w:left="720"/>
      <w:contextualSpacing/>
    </w:pPr>
    <w:rPr>
      <w:rFonts w:eastAsiaTheme="minorHAnsi"/>
      <w:lang w:eastAsia="en-US"/>
    </w:rPr>
  </w:style>
  <w:style w:type="paragraph" w:customStyle="1" w:styleId="4167304039BB4806848C3067BF8DBC865">
    <w:name w:val="4167304039BB4806848C3067BF8DBC865"/>
    <w:rsid w:val="006950D5"/>
    <w:pPr>
      <w:ind w:left="720"/>
      <w:contextualSpacing/>
    </w:pPr>
    <w:rPr>
      <w:rFonts w:eastAsiaTheme="minorHAnsi"/>
      <w:lang w:eastAsia="en-US"/>
    </w:rPr>
  </w:style>
  <w:style w:type="paragraph" w:customStyle="1" w:styleId="45E0065DCCFD4C638C31E719913F4BD33">
    <w:name w:val="45E0065DCCFD4C638C31E719913F4BD33"/>
    <w:rsid w:val="006950D5"/>
    <w:pPr>
      <w:ind w:left="720"/>
      <w:contextualSpacing/>
    </w:pPr>
    <w:rPr>
      <w:rFonts w:eastAsiaTheme="minorHAnsi"/>
      <w:lang w:eastAsia="en-US"/>
    </w:rPr>
  </w:style>
  <w:style w:type="paragraph" w:customStyle="1" w:styleId="8A8E823D24464D44B3466C08009082313">
    <w:name w:val="8A8E823D24464D44B3466C08009082313"/>
    <w:rsid w:val="006950D5"/>
    <w:pPr>
      <w:ind w:left="720"/>
      <w:contextualSpacing/>
    </w:pPr>
    <w:rPr>
      <w:rFonts w:eastAsiaTheme="minorHAnsi"/>
      <w:lang w:eastAsia="en-US"/>
    </w:rPr>
  </w:style>
  <w:style w:type="paragraph" w:customStyle="1" w:styleId="6EA8E6C78AFE4D838325AE941A4D7B443">
    <w:name w:val="6EA8E6C78AFE4D838325AE941A4D7B443"/>
    <w:rsid w:val="006950D5"/>
    <w:pPr>
      <w:ind w:left="720"/>
      <w:contextualSpacing/>
    </w:pPr>
    <w:rPr>
      <w:rFonts w:eastAsiaTheme="minorHAnsi"/>
      <w:lang w:eastAsia="en-US"/>
    </w:rPr>
  </w:style>
  <w:style w:type="paragraph" w:customStyle="1" w:styleId="BC243FF468DC4567AD93B48A515A611C3">
    <w:name w:val="BC243FF468DC4567AD93B48A515A611C3"/>
    <w:rsid w:val="006950D5"/>
    <w:pPr>
      <w:ind w:left="720"/>
      <w:contextualSpacing/>
    </w:pPr>
    <w:rPr>
      <w:rFonts w:eastAsiaTheme="minorHAnsi"/>
      <w:lang w:eastAsia="en-US"/>
    </w:rPr>
  </w:style>
  <w:style w:type="paragraph" w:customStyle="1" w:styleId="FFC5084961544340ADD0B3CF5B582E273">
    <w:name w:val="FFC5084961544340ADD0B3CF5B582E273"/>
    <w:rsid w:val="006950D5"/>
    <w:rPr>
      <w:rFonts w:eastAsiaTheme="minorHAnsi"/>
      <w:lang w:eastAsia="en-US"/>
    </w:rPr>
  </w:style>
  <w:style w:type="paragraph" w:customStyle="1" w:styleId="F179EBCF790445F3B1273FDF41668CFA">
    <w:name w:val="F179EBCF790445F3B1273FDF41668CFA"/>
    <w:rsid w:val="006950D5"/>
    <w:rPr>
      <w:rFonts w:eastAsiaTheme="minorHAnsi"/>
      <w:lang w:eastAsia="en-US"/>
    </w:rPr>
  </w:style>
  <w:style w:type="paragraph" w:customStyle="1" w:styleId="7FA5EA9C7E52402C80D9A3B5C37DF85E2">
    <w:name w:val="7FA5EA9C7E52402C80D9A3B5C37DF85E2"/>
    <w:rsid w:val="006950D5"/>
    <w:rPr>
      <w:rFonts w:eastAsiaTheme="minorHAnsi"/>
      <w:lang w:eastAsia="en-US"/>
    </w:rPr>
  </w:style>
  <w:style w:type="paragraph" w:customStyle="1" w:styleId="B0D3BC58627B4313ACCA55B89AD212FD2">
    <w:name w:val="B0D3BC58627B4313ACCA55B89AD212FD2"/>
    <w:rsid w:val="006950D5"/>
    <w:rPr>
      <w:rFonts w:eastAsiaTheme="minorHAnsi"/>
      <w:lang w:eastAsia="en-US"/>
    </w:rPr>
  </w:style>
  <w:style w:type="paragraph" w:customStyle="1" w:styleId="41934F6EE5E14E4EBC1D16290C4FCA061">
    <w:name w:val="41934F6EE5E14E4EBC1D16290C4FCA061"/>
    <w:rsid w:val="006950D5"/>
    <w:rPr>
      <w:rFonts w:eastAsiaTheme="minorHAnsi"/>
      <w:lang w:eastAsia="en-US"/>
    </w:rPr>
  </w:style>
  <w:style w:type="paragraph" w:customStyle="1" w:styleId="D7ADEC47D79A431E86521D59894AA3838">
    <w:name w:val="D7ADEC47D79A431E86521D59894AA3838"/>
    <w:rsid w:val="006950D5"/>
    <w:rPr>
      <w:rFonts w:eastAsiaTheme="minorHAnsi"/>
      <w:lang w:eastAsia="en-US"/>
    </w:rPr>
  </w:style>
  <w:style w:type="paragraph" w:customStyle="1" w:styleId="F4F36CBF3F124EC6A8F487862F3BFC308">
    <w:name w:val="F4F36CBF3F124EC6A8F487862F3BFC308"/>
    <w:rsid w:val="006950D5"/>
    <w:rPr>
      <w:rFonts w:eastAsiaTheme="minorHAnsi"/>
      <w:lang w:eastAsia="en-US"/>
    </w:rPr>
  </w:style>
  <w:style w:type="paragraph" w:customStyle="1" w:styleId="AE89DF6A1A4E4039AB40C3B6F44790117">
    <w:name w:val="AE89DF6A1A4E4039AB40C3B6F44790117"/>
    <w:rsid w:val="006950D5"/>
    <w:rPr>
      <w:rFonts w:eastAsiaTheme="minorHAnsi"/>
      <w:lang w:eastAsia="en-US"/>
    </w:rPr>
  </w:style>
  <w:style w:type="paragraph" w:customStyle="1" w:styleId="75E90477E383448C97D14ED0098487B57">
    <w:name w:val="75E90477E383448C97D14ED0098487B57"/>
    <w:rsid w:val="006950D5"/>
    <w:rPr>
      <w:rFonts w:eastAsiaTheme="minorHAnsi"/>
      <w:lang w:eastAsia="en-US"/>
    </w:rPr>
  </w:style>
  <w:style w:type="paragraph" w:customStyle="1" w:styleId="37CD80BF9A3948FFB17C9F30FA82C75A7">
    <w:name w:val="37CD80BF9A3948FFB17C9F30FA82C75A7"/>
    <w:rsid w:val="006950D5"/>
    <w:rPr>
      <w:rFonts w:eastAsiaTheme="minorHAnsi"/>
      <w:lang w:eastAsia="en-US"/>
    </w:rPr>
  </w:style>
  <w:style w:type="paragraph" w:customStyle="1" w:styleId="6280C2381C314062A0CF0A123B24FDE47">
    <w:name w:val="6280C2381C314062A0CF0A123B24FDE47"/>
    <w:rsid w:val="006950D5"/>
    <w:rPr>
      <w:rFonts w:eastAsiaTheme="minorHAnsi"/>
      <w:lang w:eastAsia="en-US"/>
    </w:rPr>
  </w:style>
  <w:style w:type="paragraph" w:customStyle="1" w:styleId="5D6B924594BE4CA6B24FDC0DAF752E4F7">
    <w:name w:val="5D6B924594BE4CA6B24FDC0DAF752E4F7"/>
    <w:rsid w:val="006950D5"/>
    <w:rPr>
      <w:rFonts w:eastAsiaTheme="minorHAnsi"/>
      <w:lang w:eastAsia="en-US"/>
    </w:rPr>
  </w:style>
  <w:style w:type="paragraph" w:customStyle="1" w:styleId="6BC4BED01ED5427E8D4B9B48627FC28C8">
    <w:name w:val="6BC4BED01ED5427E8D4B9B48627FC28C8"/>
    <w:rsid w:val="006950D5"/>
    <w:rPr>
      <w:rFonts w:eastAsiaTheme="minorHAnsi"/>
      <w:lang w:eastAsia="en-US"/>
    </w:rPr>
  </w:style>
  <w:style w:type="paragraph" w:customStyle="1" w:styleId="C04A7F40C4E449DC8BA0E3C2EC4DD1328">
    <w:name w:val="C04A7F40C4E449DC8BA0E3C2EC4DD1328"/>
    <w:rsid w:val="006950D5"/>
    <w:rPr>
      <w:rFonts w:eastAsiaTheme="minorHAnsi"/>
      <w:lang w:eastAsia="en-US"/>
    </w:rPr>
  </w:style>
  <w:style w:type="paragraph" w:customStyle="1" w:styleId="4A08E0DD3F054F77B2E78FBCE8850C9E8">
    <w:name w:val="4A08E0DD3F054F77B2E78FBCE8850C9E8"/>
    <w:rsid w:val="006950D5"/>
    <w:rPr>
      <w:rFonts w:eastAsiaTheme="minorHAnsi"/>
      <w:lang w:eastAsia="en-US"/>
    </w:rPr>
  </w:style>
  <w:style w:type="paragraph" w:customStyle="1" w:styleId="8BB04393CA3F4DEEAF05470446E593B68">
    <w:name w:val="8BB04393CA3F4DEEAF05470446E593B68"/>
    <w:rsid w:val="006950D5"/>
    <w:rPr>
      <w:rFonts w:eastAsiaTheme="minorHAnsi"/>
      <w:lang w:eastAsia="en-US"/>
    </w:rPr>
  </w:style>
  <w:style w:type="paragraph" w:customStyle="1" w:styleId="D3A09FEBA06743EDA0DDC3745F7BEDE28">
    <w:name w:val="D3A09FEBA06743EDA0DDC3745F7BEDE28"/>
    <w:rsid w:val="006950D5"/>
    <w:rPr>
      <w:rFonts w:eastAsiaTheme="minorHAnsi"/>
      <w:lang w:eastAsia="en-US"/>
    </w:rPr>
  </w:style>
  <w:style w:type="paragraph" w:customStyle="1" w:styleId="6CAAD1698B034E28BAE9659A50074C7D7">
    <w:name w:val="6CAAD1698B034E28BAE9659A50074C7D7"/>
    <w:rsid w:val="006950D5"/>
    <w:pPr>
      <w:ind w:left="720"/>
      <w:contextualSpacing/>
    </w:pPr>
    <w:rPr>
      <w:rFonts w:eastAsiaTheme="minorHAnsi"/>
      <w:lang w:eastAsia="en-US"/>
    </w:rPr>
  </w:style>
  <w:style w:type="paragraph" w:customStyle="1" w:styleId="76DBD335845B4DBB804F543E175A19DB7">
    <w:name w:val="76DBD335845B4DBB804F543E175A19DB7"/>
    <w:rsid w:val="006950D5"/>
    <w:pPr>
      <w:ind w:left="720"/>
      <w:contextualSpacing/>
    </w:pPr>
    <w:rPr>
      <w:rFonts w:eastAsiaTheme="minorHAnsi"/>
      <w:lang w:eastAsia="en-US"/>
    </w:rPr>
  </w:style>
  <w:style w:type="paragraph" w:customStyle="1" w:styleId="F3BFB904751A46B2B3E336F5A4DF4DC97">
    <w:name w:val="F3BFB904751A46B2B3E336F5A4DF4DC97"/>
    <w:rsid w:val="006950D5"/>
    <w:pPr>
      <w:ind w:left="720"/>
      <w:contextualSpacing/>
    </w:pPr>
    <w:rPr>
      <w:rFonts w:eastAsiaTheme="minorHAnsi"/>
      <w:lang w:eastAsia="en-US"/>
    </w:rPr>
  </w:style>
  <w:style w:type="paragraph" w:customStyle="1" w:styleId="1ECFF56385594B80B1FE99BFBFEBE2857">
    <w:name w:val="1ECFF56385594B80B1FE99BFBFEBE2857"/>
    <w:rsid w:val="006950D5"/>
    <w:pPr>
      <w:ind w:left="720"/>
      <w:contextualSpacing/>
    </w:pPr>
    <w:rPr>
      <w:rFonts w:eastAsiaTheme="minorHAnsi"/>
      <w:lang w:eastAsia="en-US"/>
    </w:rPr>
  </w:style>
  <w:style w:type="paragraph" w:customStyle="1" w:styleId="B010FCE292C8446F925C1991821A8F9A7">
    <w:name w:val="B010FCE292C8446F925C1991821A8F9A7"/>
    <w:rsid w:val="006950D5"/>
    <w:pPr>
      <w:ind w:left="720"/>
      <w:contextualSpacing/>
    </w:pPr>
    <w:rPr>
      <w:rFonts w:eastAsiaTheme="minorHAnsi"/>
      <w:lang w:eastAsia="en-US"/>
    </w:rPr>
  </w:style>
  <w:style w:type="paragraph" w:customStyle="1" w:styleId="4B0EAB297CF64471AF881FA35F6C7E127">
    <w:name w:val="4B0EAB297CF64471AF881FA35F6C7E127"/>
    <w:rsid w:val="006950D5"/>
    <w:pPr>
      <w:ind w:left="720"/>
      <w:contextualSpacing/>
    </w:pPr>
    <w:rPr>
      <w:rFonts w:eastAsiaTheme="minorHAnsi"/>
      <w:lang w:eastAsia="en-US"/>
    </w:rPr>
  </w:style>
  <w:style w:type="paragraph" w:customStyle="1" w:styleId="F0E9F5A19A444423B880F2EDA0E241F36">
    <w:name w:val="F0E9F5A19A444423B880F2EDA0E241F36"/>
    <w:rsid w:val="006950D5"/>
    <w:rPr>
      <w:rFonts w:eastAsiaTheme="minorHAnsi"/>
      <w:lang w:eastAsia="en-US"/>
    </w:rPr>
  </w:style>
  <w:style w:type="paragraph" w:customStyle="1" w:styleId="436DE9B7AC124E2086EC57DAB05CE2E16">
    <w:name w:val="436DE9B7AC124E2086EC57DAB05CE2E16"/>
    <w:rsid w:val="006950D5"/>
    <w:pPr>
      <w:ind w:left="720"/>
      <w:contextualSpacing/>
    </w:pPr>
    <w:rPr>
      <w:rFonts w:eastAsiaTheme="minorHAnsi"/>
      <w:lang w:eastAsia="en-US"/>
    </w:rPr>
  </w:style>
  <w:style w:type="paragraph" w:customStyle="1" w:styleId="6F912E7EA0E249CA80223578925E72586">
    <w:name w:val="6F912E7EA0E249CA80223578925E72586"/>
    <w:rsid w:val="006950D5"/>
    <w:pPr>
      <w:ind w:left="720"/>
      <w:contextualSpacing/>
    </w:pPr>
    <w:rPr>
      <w:rFonts w:eastAsiaTheme="minorHAnsi"/>
      <w:lang w:eastAsia="en-US"/>
    </w:rPr>
  </w:style>
  <w:style w:type="paragraph" w:customStyle="1" w:styleId="F090459745C446DE9BE71C7F02DBFC666">
    <w:name w:val="F090459745C446DE9BE71C7F02DBFC666"/>
    <w:rsid w:val="006950D5"/>
    <w:pPr>
      <w:ind w:left="720"/>
      <w:contextualSpacing/>
    </w:pPr>
    <w:rPr>
      <w:rFonts w:eastAsiaTheme="minorHAnsi"/>
      <w:lang w:eastAsia="en-US"/>
    </w:rPr>
  </w:style>
  <w:style w:type="paragraph" w:customStyle="1" w:styleId="4167304039BB4806848C3067BF8DBC866">
    <w:name w:val="4167304039BB4806848C3067BF8DBC866"/>
    <w:rsid w:val="006950D5"/>
    <w:pPr>
      <w:ind w:left="720"/>
      <w:contextualSpacing/>
    </w:pPr>
    <w:rPr>
      <w:rFonts w:eastAsiaTheme="minorHAnsi"/>
      <w:lang w:eastAsia="en-US"/>
    </w:rPr>
  </w:style>
  <w:style w:type="paragraph" w:customStyle="1" w:styleId="45E0065DCCFD4C638C31E719913F4BD34">
    <w:name w:val="45E0065DCCFD4C638C31E719913F4BD34"/>
    <w:rsid w:val="006950D5"/>
    <w:pPr>
      <w:ind w:left="720"/>
      <w:contextualSpacing/>
    </w:pPr>
    <w:rPr>
      <w:rFonts w:eastAsiaTheme="minorHAnsi"/>
      <w:lang w:eastAsia="en-US"/>
    </w:rPr>
  </w:style>
  <w:style w:type="paragraph" w:customStyle="1" w:styleId="8A8E823D24464D44B3466C08009082314">
    <w:name w:val="8A8E823D24464D44B3466C08009082314"/>
    <w:rsid w:val="006950D5"/>
    <w:pPr>
      <w:ind w:left="720"/>
      <w:contextualSpacing/>
    </w:pPr>
    <w:rPr>
      <w:rFonts w:eastAsiaTheme="minorHAnsi"/>
      <w:lang w:eastAsia="en-US"/>
    </w:rPr>
  </w:style>
  <w:style w:type="paragraph" w:customStyle="1" w:styleId="6EA8E6C78AFE4D838325AE941A4D7B444">
    <w:name w:val="6EA8E6C78AFE4D838325AE941A4D7B444"/>
    <w:rsid w:val="006950D5"/>
    <w:pPr>
      <w:ind w:left="720"/>
      <w:contextualSpacing/>
    </w:pPr>
    <w:rPr>
      <w:rFonts w:eastAsiaTheme="minorHAnsi"/>
      <w:lang w:eastAsia="en-US"/>
    </w:rPr>
  </w:style>
  <w:style w:type="paragraph" w:customStyle="1" w:styleId="BC243FF468DC4567AD93B48A515A611C4">
    <w:name w:val="BC243FF468DC4567AD93B48A515A611C4"/>
    <w:rsid w:val="006950D5"/>
    <w:pPr>
      <w:ind w:left="720"/>
      <w:contextualSpacing/>
    </w:pPr>
    <w:rPr>
      <w:rFonts w:eastAsiaTheme="minorHAnsi"/>
      <w:lang w:eastAsia="en-US"/>
    </w:rPr>
  </w:style>
  <w:style w:type="paragraph" w:customStyle="1" w:styleId="FFC5084961544340ADD0B3CF5B582E274">
    <w:name w:val="FFC5084961544340ADD0B3CF5B582E274"/>
    <w:rsid w:val="006950D5"/>
    <w:rPr>
      <w:rFonts w:eastAsiaTheme="minorHAnsi"/>
      <w:lang w:eastAsia="en-US"/>
    </w:rPr>
  </w:style>
  <w:style w:type="paragraph" w:customStyle="1" w:styleId="F179EBCF790445F3B1273FDF41668CFA1">
    <w:name w:val="F179EBCF790445F3B1273FDF41668CFA1"/>
    <w:rsid w:val="006950D5"/>
    <w:rPr>
      <w:rFonts w:eastAsiaTheme="minorHAnsi"/>
      <w:lang w:eastAsia="en-US"/>
    </w:rPr>
  </w:style>
  <w:style w:type="paragraph" w:customStyle="1" w:styleId="7FA5EA9C7E52402C80D9A3B5C37DF85E3">
    <w:name w:val="7FA5EA9C7E52402C80D9A3B5C37DF85E3"/>
    <w:rsid w:val="006950D5"/>
    <w:rPr>
      <w:rFonts w:eastAsiaTheme="minorHAnsi"/>
      <w:lang w:eastAsia="en-US"/>
    </w:rPr>
  </w:style>
  <w:style w:type="paragraph" w:customStyle="1" w:styleId="B0D3BC58627B4313ACCA55B89AD212FD3">
    <w:name w:val="B0D3BC58627B4313ACCA55B89AD212FD3"/>
    <w:rsid w:val="006950D5"/>
    <w:rPr>
      <w:rFonts w:eastAsiaTheme="minorHAnsi"/>
      <w:lang w:eastAsia="en-US"/>
    </w:rPr>
  </w:style>
  <w:style w:type="paragraph" w:customStyle="1" w:styleId="41934F6EE5E14E4EBC1D16290C4FCA062">
    <w:name w:val="41934F6EE5E14E4EBC1D16290C4FCA062"/>
    <w:rsid w:val="006950D5"/>
    <w:rPr>
      <w:rFonts w:eastAsiaTheme="minorHAnsi"/>
      <w:lang w:eastAsia="en-US"/>
    </w:rPr>
  </w:style>
  <w:style w:type="paragraph" w:customStyle="1" w:styleId="08F01DD1999F42A7A127F6707551D65C">
    <w:name w:val="08F01DD1999F42A7A127F6707551D65C"/>
    <w:rsid w:val="006950D5"/>
    <w:rPr>
      <w:rFonts w:eastAsiaTheme="minorHAnsi"/>
      <w:lang w:eastAsia="en-US"/>
    </w:rPr>
  </w:style>
  <w:style w:type="paragraph" w:customStyle="1" w:styleId="1CC218F20C424A5CA572B6E15671A92A">
    <w:name w:val="1CC218F20C424A5CA572B6E15671A92A"/>
    <w:rsid w:val="006950D5"/>
    <w:rPr>
      <w:rFonts w:eastAsiaTheme="minorHAnsi"/>
      <w:lang w:eastAsia="en-US"/>
    </w:rPr>
  </w:style>
  <w:style w:type="paragraph" w:customStyle="1" w:styleId="21628CF9C03748B39F0C6674AF902E8C">
    <w:name w:val="21628CF9C03748B39F0C6674AF902E8C"/>
    <w:rsid w:val="006950D5"/>
    <w:rPr>
      <w:rFonts w:eastAsiaTheme="minorHAnsi"/>
      <w:lang w:eastAsia="en-US"/>
    </w:rPr>
  </w:style>
  <w:style w:type="paragraph" w:customStyle="1" w:styleId="8A4D9056528246F7BC1DF621593E41F6">
    <w:name w:val="8A4D9056528246F7BC1DF621593E41F6"/>
    <w:rsid w:val="006950D5"/>
  </w:style>
  <w:style w:type="paragraph" w:customStyle="1" w:styleId="D7ADEC47D79A431E86521D59894AA3839">
    <w:name w:val="D7ADEC47D79A431E86521D59894AA3839"/>
    <w:rsid w:val="006950D5"/>
    <w:rPr>
      <w:rFonts w:eastAsiaTheme="minorHAnsi"/>
      <w:lang w:eastAsia="en-US"/>
    </w:rPr>
  </w:style>
  <w:style w:type="paragraph" w:customStyle="1" w:styleId="F4F36CBF3F124EC6A8F487862F3BFC309">
    <w:name w:val="F4F36CBF3F124EC6A8F487862F3BFC309"/>
    <w:rsid w:val="006950D5"/>
    <w:rPr>
      <w:rFonts w:eastAsiaTheme="minorHAnsi"/>
      <w:lang w:eastAsia="en-US"/>
    </w:rPr>
  </w:style>
  <w:style w:type="paragraph" w:customStyle="1" w:styleId="AE89DF6A1A4E4039AB40C3B6F44790118">
    <w:name w:val="AE89DF6A1A4E4039AB40C3B6F44790118"/>
    <w:rsid w:val="006950D5"/>
    <w:rPr>
      <w:rFonts w:eastAsiaTheme="minorHAnsi"/>
      <w:lang w:eastAsia="en-US"/>
    </w:rPr>
  </w:style>
  <w:style w:type="paragraph" w:customStyle="1" w:styleId="75E90477E383448C97D14ED0098487B58">
    <w:name w:val="75E90477E383448C97D14ED0098487B58"/>
    <w:rsid w:val="006950D5"/>
    <w:rPr>
      <w:rFonts w:eastAsiaTheme="minorHAnsi"/>
      <w:lang w:eastAsia="en-US"/>
    </w:rPr>
  </w:style>
  <w:style w:type="paragraph" w:customStyle="1" w:styleId="37CD80BF9A3948FFB17C9F30FA82C75A8">
    <w:name w:val="37CD80BF9A3948FFB17C9F30FA82C75A8"/>
    <w:rsid w:val="006950D5"/>
    <w:rPr>
      <w:rFonts w:eastAsiaTheme="minorHAnsi"/>
      <w:lang w:eastAsia="en-US"/>
    </w:rPr>
  </w:style>
  <w:style w:type="paragraph" w:customStyle="1" w:styleId="6280C2381C314062A0CF0A123B24FDE48">
    <w:name w:val="6280C2381C314062A0CF0A123B24FDE48"/>
    <w:rsid w:val="006950D5"/>
    <w:rPr>
      <w:rFonts w:eastAsiaTheme="minorHAnsi"/>
      <w:lang w:eastAsia="en-US"/>
    </w:rPr>
  </w:style>
  <w:style w:type="paragraph" w:customStyle="1" w:styleId="5D6B924594BE4CA6B24FDC0DAF752E4F8">
    <w:name w:val="5D6B924594BE4CA6B24FDC0DAF752E4F8"/>
    <w:rsid w:val="006950D5"/>
    <w:rPr>
      <w:rFonts w:eastAsiaTheme="minorHAnsi"/>
      <w:lang w:eastAsia="en-US"/>
    </w:rPr>
  </w:style>
  <w:style w:type="paragraph" w:customStyle="1" w:styleId="6BC4BED01ED5427E8D4B9B48627FC28C9">
    <w:name w:val="6BC4BED01ED5427E8D4B9B48627FC28C9"/>
    <w:rsid w:val="006950D5"/>
    <w:rPr>
      <w:rFonts w:eastAsiaTheme="minorHAnsi"/>
      <w:lang w:eastAsia="en-US"/>
    </w:rPr>
  </w:style>
  <w:style w:type="paragraph" w:customStyle="1" w:styleId="C04A7F40C4E449DC8BA0E3C2EC4DD1329">
    <w:name w:val="C04A7F40C4E449DC8BA0E3C2EC4DD1329"/>
    <w:rsid w:val="006950D5"/>
    <w:rPr>
      <w:rFonts w:eastAsiaTheme="minorHAnsi"/>
      <w:lang w:eastAsia="en-US"/>
    </w:rPr>
  </w:style>
  <w:style w:type="paragraph" w:customStyle="1" w:styleId="4A08E0DD3F054F77B2E78FBCE8850C9E9">
    <w:name w:val="4A08E0DD3F054F77B2E78FBCE8850C9E9"/>
    <w:rsid w:val="006950D5"/>
    <w:rPr>
      <w:rFonts w:eastAsiaTheme="minorHAnsi"/>
      <w:lang w:eastAsia="en-US"/>
    </w:rPr>
  </w:style>
  <w:style w:type="paragraph" w:customStyle="1" w:styleId="8BB04393CA3F4DEEAF05470446E593B69">
    <w:name w:val="8BB04393CA3F4DEEAF05470446E593B69"/>
    <w:rsid w:val="006950D5"/>
    <w:rPr>
      <w:rFonts w:eastAsiaTheme="minorHAnsi"/>
      <w:lang w:eastAsia="en-US"/>
    </w:rPr>
  </w:style>
  <w:style w:type="paragraph" w:customStyle="1" w:styleId="D3A09FEBA06743EDA0DDC3745F7BEDE29">
    <w:name w:val="D3A09FEBA06743EDA0DDC3745F7BEDE29"/>
    <w:rsid w:val="006950D5"/>
    <w:rPr>
      <w:rFonts w:eastAsiaTheme="minorHAnsi"/>
      <w:lang w:eastAsia="en-US"/>
    </w:rPr>
  </w:style>
  <w:style w:type="paragraph" w:customStyle="1" w:styleId="6CAAD1698B034E28BAE9659A50074C7D8">
    <w:name w:val="6CAAD1698B034E28BAE9659A50074C7D8"/>
    <w:rsid w:val="006950D5"/>
    <w:pPr>
      <w:ind w:left="720"/>
      <w:contextualSpacing/>
    </w:pPr>
    <w:rPr>
      <w:rFonts w:eastAsiaTheme="minorHAnsi"/>
      <w:lang w:eastAsia="en-US"/>
    </w:rPr>
  </w:style>
  <w:style w:type="paragraph" w:customStyle="1" w:styleId="76DBD335845B4DBB804F543E175A19DB8">
    <w:name w:val="76DBD335845B4DBB804F543E175A19DB8"/>
    <w:rsid w:val="006950D5"/>
    <w:pPr>
      <w:ind w:left="720"/>
      <w:contextualSpacing/>
    </w:pPr>
    <w:rPr>
      <w:rFonts w:eastAsiaTheme="minorHAnsi"/>
      <w:lang w:eastAsia="en-US"/>
    </w:rPr>
  </w:style>
  <w:style w:type="paragraph" w:customStyle="1" w:styleId="F3BFB904751A46B2B3E336F5A4DF4DC98">
    <w:name w:val="F3BFB904751A46B2B3E336F5A4DF4DC98"/>
    <w:rsid w:val="006950D5"/>
    <w:pPr>
      <w:ind w:left="720"/>
      <w:contextualSpacing/>
    </w:pPr>
    <w:rPr>
      <w:rFonts w:eastAsiaTheme="minorHAnsi"/>
      <w:lang w:eastAsia="en-US"/>
    </w:rPr>
  </w:style>
  <w:style w:type="paragraph" w:customStyle="1" w:styleId="1ECFF56385594B80B1FE99BFBFEBE2858">
    <w:name w:val="1ECFF56385594B80B1FE99BFBFEBE2858"/>
    <w:rsid w:val="006950D5"/>
    <w:pPr>
      <w:ind w:left="720"/>
      <w:contextualSpacing/>
    </w:pPr>
    <w:rPr>
      <w:rFonts w:eastAsiaTheme="minorHAnsi"/>
      <w:lang w:eastAsia="en-US"/>
    </w:rPr>
  </w:style>
  <w:style w:type="paragraph" w:customStyle="1" w:styleId="B010FCE292C8446F925C1991821A8F9A8">
    <w:name w:val="B010FCE292C8446F925C1991821A8F9A8"/>
    <w:rsid w:val="006950D5"/>
    <w:pPr>
      <w:ind w:left="720"/>
      <w:contextualSpacing/>
    </w:pPr>
    <w:rPr>
      <w:rFonts w:eastAsiaTheme="minorHAnsi"/>
      <w:lang w:eastAsia="en-US"/>
    </w:rPr>
  </w:style>
  <w:style w:type="paragraph" w:customStyle="1" w:styleId="4B0EAB297CF64471AF881FA35F6C7E128">
    <w:name w:val="4B0EAB297CF64471AF881FA35F6C7E128"/>
    <w:rsid w:val="006950D5"/>
    <w:pPr>
      <w:ind w:left="720"/>
      <w:contextualSpacing/>
    </w:pPr>
    <w:rPr>
      <w:rFonts w:eastAsiaTheme="minorHAnsi"/>
      <w:lang w:eastAsia="en-US"/>
    </w:rPr>
  </w:style>
  <w:style w:type="paragraph" w:customStyle="1" w:styleId="F0E9F5A19A444423B880F2EDA0E241F37">
    <w:name w:val="F0E9F5A19A444423B880F2EDA0E241F37"/>
    <w:rsid w:val="006950D5"/>
    <w:rPr>
      <w:rFonts w:eastAsiaTheme="minorHAnsi"/>
      <w:lang w:eastAsia="en-US"/>
    </w:rPr>
  </w:style>
  <w:style w:type="paragraph" w:customStyle="1" w:styleId="436DE9B7AC124E2086EC57DAB05CE2E17">
    <w:name w:val="436DE9B7AC124E2086EC57DAB05CE2E17"/>
    <w:rsid w:val="006950D5"/>
    <w:pPr>
      <w:ind w:left="720"/>
      <w:contextualSpacing/>
    </w:pPr>
    <w:rPr>
      <w:rFonts w:eastAsiaTheme="minorHAnsi"/>
      <w:lang w:eastAsia="en-US"/>
    </w:rPr>
  </w:style>
  <w:style w:type="paragraph" w:customStyle="1" w:styleId="6F912E7EA0E249CA80223578925E72587">
    <w:name w:val="6F912E7EA0E249CA80223578925E72587"/>
    <w:rsid w:val="006950D5"/>
    <w:pPr>
      <w:ind w:left="720"/>
      <w:contextualSpacing/>
    </w:pPr>
    <w:rPr>
      <w:rFonts w:eastAsiaTheme="minorHAnsi"/>
      <w:lang w:eastAsia="en-US"/>
    </w:rPr>
  </w:style>
  <w:style w:type="paragraph" w:customStyle="1" w:styleId="F090459745C446DE9BE71C7F02DBFC667">
    <w:name w:val="F090459745C446DE9BE71C7F02DBFC667"/>
    <w:rsid w:val="006950D5"/>
    <w:pPr>
      <w:ind w:left="720"/>
      <w:contextualSpacing/>
    </w:pPr>
    <w:rPr>
      <w:rFonts w:eastAsiaTheme="minorHAnsi"/>
      <w:lang w:eastAsia="en-US"/>
    </w:rPr>
  </w:style>
  <w:style w:type="paragraph" w:customStyle="1" w:styleId="4167304039BB4806848C3067BF8DBC867">
    <w:name w:val="4167304039BB4806848C3067BF8DBC867"/>
    <w:rsid w:val="006950D5"/>
    <w:pPr>
      <w:ind w:left="720"/>
      <w:contextualSpacing/>
    </w:pPr>
    <w:rPr>
      <w:rFonts w:eastAsiaTheme="minorHAnsi"/>
      <w:lang w:eastAsia="en-US"/>
    </w:rPr>
  </w:style>
  <w:style w:type="paragraph" w:customStyle="1" w:styleId="45E0065DCCFD4C638C31E719913F4BD35">
    <w:name w:val="45E0065DCCFD4C638C31E719913F4BD35"/>
    <w:rsid w:val="006950D5"/>
    <w:pPr>
      <w:ind w:left="720"/>
      <w:contextualSpacing/>
    </w:pPr>
    <w:rPr>
      <w:rFonts w:eastAsiaTheme="minorHAnsi"/>
      <w:lang w:eastAsia="en-US"/>
    </w:rPr>
  </w:style>
  <w:style w:type="paragraph" w:customStyle="1" w:styleId="8A8E823D24464D44B3466C08009082315">
    <w:name w:val="8A8E823D24464D44B3466C08009082315"/>
    <w:rsid w:val="006950D5"/>
    <w:pPr>
      <w:ind w:left="720"/>
      <w:contextualSpacing/>
    </w:pPr>
    <w:rPr>
      <w:rFonts w:eastAsiaTheme="minorHAnsi"/>
      <w:lang w:eastAsia="en-US"/>
    </w:rPr>
  </w:style>
  <w:style w:type="paragraph" w:customStyle="1" w:styleId="6EA8E6C78AFE4D838325AE941A4D7B445">
    <w:name w:val="6EA8E6C78AFE4D838325AE941A4D7B445"/>
    <w:rsid w:val="006950D5"/>
    <w:pPr>
      <w:ind w:left="720"/>
      <w:contextualSpacing/>
    </w:pPr>
    <w:rPr>
      <w:rFonts w:eastAsiaTheme="minorHAnsi"/>
      <w:lang w:eastAsia="en-US"/>
    </w:rPr>
  </w:style>
  <w:style w:type="paragraph" w:customStyle="1" w:styleId="BC243FF468DC4567AD93B48A515A611C5">
    <w:name w:val="BC243FF468DC4567AD93B48A515A611C5"/>
    <w:rsid w:val="006950D5"/>
    <w:pPr>
      <w:ind w:left="720"/>
      <w:contextualSpacing/>
    </w:pPr>
    <w:rPr>
      <w:rFonts w:eastAsiaTheme="minorHAnsi"/>
      <w:lang w:eastAsia="en-US"/>
    </w:rPr>
  </w:style>
  <w:style w:type="paragraph" w:customStyle="1" w:styleId="FFC5084961544340ADD0B3CF5B582E275">
    <w:name w:val="FFC5084961544340ADD0B3CF5B582E275"/>
    <w:rsid w:val="006950D5"/>
    <w:rPr>
      <w:rFonts w:eastAsiaTheme="minorHAnsi"/>
      <w:lang w:eastAsia="en-US"/>
    </w:rPr>
  </w:style>
  <w:style w:type="paragraph" w:customStyle="1" w:styleId="F179EBCF790445F3B1273FDF41668CFA2">
    <w:name w:val="F179EBCF790445F3B1273FDF41668CFA2"/>
    <w:rsid w:val="006950D5"/>
    <w:rPr>
      <w:rFonts w:eastAsiaTheme="minorHAnsi"/>
      <w:lang w:eastAsia="en-US"/>
    </w:rPr>
  </w:style>
  <w:style w:type="paragraph" w:customStyle="1" w:styleId="7FA5EA9C7E52402C80D9A3B5C37DF85E4">
    <w:name w:val="7FA5EA9C7E52402C80D9A3B5C37DF85E4"/>
    <w:rsid w:val="006950D5"/>
    <w:rPr>
      <w:rFonts w:eastAsiaTheme="minorHAnsi"/>
      <w:lang w:eastAsia="en-US"/>
    </w:rPr>
  </w:style>
  <w:style w:type="paragraph" w:customStyle="1" w:styleId="B0D3BC58627B4313ACCA55B89AD212FD4">
    <w:name w:val="B0D3BC58627B4313ACCA55B89AD212FD4"/>
    <w:rsid w:val="006950D5"/>
    <w:rPr>
      <w:rFonts w:eastAsiaTheme="minorHAnsi"/>
      <w:lang w:eastAsia="en-US"/>
    </w:rPr>
  </w:style>
  <w:style w:type="paragraph" w:customStyle="1" w:styleId="41934F6EE5E14E4EBC1D16290C4FCA063">
    <w:name w:val="41934F6EE5E14E4EBC1D16290C4FCA063"/>
    <w:rsid w:val="006950D5"/>
    <w:rPr>
      <w:rFonts w:eastAsiaTheme="minorHAnsi"/>
      <w:lang w:eastAsia="en-US"/>
    </w:rPr>
  </w:style>
  <w:style w:type="paragraph" w:customStyle="1" w:styleId="08F01DD1999F42A7A127F6707551D65C1">
    <w:name w:val="08F01DD1999F42A7A127F6707551D65C1"/>
    <w:rsid w:val="006950D5"/>
    <w:rPr>
      <w:rFonts w:eastAsiaTheme="minorHAnsi"/>
      <w:lang w:eastAsia="en-US"/>
    </w:rPr>
  </w:style>
  <w:style w:type="paragraph" w:customStyle="1" w:styleId="1CC218F20C424A5CA572B6E15671A92A1">
    <w:name w:val="1CC218F20C424A5CA572B6E15671A92A1"/>
    <w:rsid w:val="006950D5"/>
    <w:rPr>
      <w:rFonts w:eastAsiaTheme="minorHAnsi"/>
      <w:lang w:eastAsia="en-US"/>
    </w:rPr>
  </w:style>
  <w:style w:type="paragraph" w:customStyle="1" w:styleId="21628CF9C03748B39F0C6674AF902E8C1">
    <w:name w:val="21628CF9C03748B39F0C6674AF902E8C1"/>
    <w:rsid w:val="006950D5"/>
    <w:rPr>
      <w:rFonts w:eastAsiaTheme="minorHAnsi"/>
      <w:lang w:eastAsia="en-US"/>
    </w:rPr>
  </w:style>
  <w:style w:type="paragraph" w:customStyle="1" w:styleId="8A4D9056528246F7BC1DF621593E41F61">
    <w:name w:val="8A4D9056528246F7BC1DF621593E41F61"/>
    <w:rsid w:val="006950D5"/>
    <w:rPr>
      <w:rFonts w:eastAsiaTheme="minorHAnsi"/>
      <w:lang w:eastAsia="en-US"/>
    </w:rPr>
  </w:style>
  <w:style w:type="paragraph" w:customStyle="1" w:styleId="D7ADEC47D79A431E86521D59894AA38310">
    <w:name w:val="D7ADEC47D79A431E86521D59894AA38310"/>
    <w:rsid w:val="00973F98"/>
    <w:rPr>
      <w:rFonts w:eastAsiaTheme="minorHAnsi"/>
      <w:lang w:eastAsia="en-US"/>
    </w:rPr>
  </w:style>
  <w:style w:type="paragraph" w:customStyle="1" w:styleId="F4F36CBF3F124EC6A8F487862F3BFC3010">
    <w:name w:val="F4F36CBF3F124EC6A8F487862F3BFC3010"/>
    <w:rsid w:val="00973F98"/>
    <w:rPr>
      <w:rFonts w:eastAsiaTheme="minorHAnsi"/>
      <w:lang w:eastAsia="en-US"/>
    </w:rPr>
  </w:style>
  <w:style w:type="paragraph" w:customStyle="1" w:styleId="AE89DF6A1A4E4039AB40C3B6F44790119">
    <w:name w:val="AE89DF6A1A4E4039AB40C3B6F44790119"/>
    <w:rsid w:val="00973F98"/>
    <w:rPr>
      <w:rFonts w:eastAsiaTheme="minorHAnsi"/>
      <w:lang w:eastAsia="en-US"/>
    </w:rPr>
  </w:style>
  <w:style w:type="paragraph" w:customStyle="1" w:styleId="75E90477E383448C97D14ED0098487B59">
    <w:name w:val="75E90477E383448C97D14ED0098487B59"/>
    <w:rsid w:val="00973F98"/>
    <w:rPr>
      <w:rFonts w:eastAsiaTheme="minorHAnsi"/>
      <w:lang w:eastAsia="en-US"/>
    </w:rPr>
  </w:style>
  <w:style w:type="paragraph" w:customStyle="1" w:styleId="37CD80BF9A3948FFB17C9F30FA82C75A9">
    <w:name w:val="37CD80BF9A3948FFB17C9F30FA82C75A9"/>
    <w:rsid w:val="00973F98"/>
    <w:rPr>
      <w:rFonts w:eastAsiaTheme="minorHAnsi"/>
      <w:lang w:eastAsia="en-US"/>
    </w:rPr>
  </w:style>
  <w:style w:type="paragraph" w:customStyle="1" w:styleId="6280C2381C314062A0CF0A123B24FDE49">
    <w:name w:val="6280C2381C314062A0CF0A123B24FDE49"/>
    <w:rsid w:val="00973F98"/>
    <w:rPr>
      <w:rFonts w:eastAsiaTheme="minorHAnsi"/>
      <w:lang w:eastAsia="en-US"/>
    </w:rPr>
  </w:style>
  <w:style w:type="paragraph" w:customStyle="1" w:styleId="5D6B924594BE4CA6B24FDC0DAF752E4F9">
    <w:name w:val="5D6B924594BE4CA6B24FDC0DAF752E4F9"/>
    <w:rsid w:val="00973F98"/>
    <w:rPr>
      <w:rFonts w:eastAsiaTheme="minorHAnsi"/>
      <w:lang w:eastAsia="en-US"/>
    </w:rPr>
  </w:style>
  <w:style w:type="paragraph" w:customStyle="1" w:styleId="6BC4BED01ED5427E8D4B9B48627FC28C10">
    <w:name w:val="6BC4BED01ED5427E8D4B9B48627FC28C10"/>
    <w:rsid w:val="00973F98"/>
    <w:rPr>
      <w:rFonts w:eastAsiaTheme="minorHAnsi"/>
      <w:lang w:eastAsia="en-US"/>
    </w:rPr>
  </w:style>
  <w:style w:type="paragraph" w:customStyle="1" w:styleId="C04A7F40C4E449DC8BA0E3C2EC4DD13210">
    <w:name w:val="C04A7F40C4E449DC8BA0E3C2EC4DD13210"/>
    <w:rsid w:val="00973F98"/>
    <w:rPr>
      <w:rFonts w:eastAsiaTheme="minorHAnsi"/>
      <w:lang w:eastAsia="en-US"/>
    </w:rPr>
  </w:style>
  <w:style w:type="paragraph" w:customStyle="1" w:styleId="4A08E0DD3F054F77B2E78FBCE8850C9E10">
    <w:name w:val="4A08E0DD3F054F77B2E78FBCE8850C9E10"/>
    <w:rsid w:val="00973F98"/>
    <w:rPr>
      <w:rFonts w:eastAsiaTheme="minorHAnsi"/>
      <w:lang w:eastAsia="en-US"/>
    </w:rPr>
  </w:style>
  <w:style w:type="paragraph" w:customStyle="1" w:styleId="8BB04393CA3F4DEEAF05470446E593B610">
    <w:name w:val="8BB04393CA3F4DEEAF05470446E593B610"/>
    <w:rsid w:val="00973F98"/>
    <w:rPr>
      <w:rFonts w:eastAsiaTheme="minorHAnsi"/>
      <w:lang w:eastAsia="en-US"/>
    </w:rPr>
  </w:style>
  <w:style w:type="paragraph" w:customStyle="1" w:styleId="D3A09FEBA06743EDA0DDC3745F7BEDE210">
    <w:name w:val="D3A09FEBA06743EDA0DDC3745F7BEDE210"/>
    <w:rsid w:val="00973F98"/>
    <w:rPr>
      <w:rFonts w:eastAsiaTheme="minorHAnsi"/>
      <w:lang w:eastAsia="en-US"/>
    </w:rPr>
  </w:style>
  <w:style w:type="paragraph" w:customStyle="1" w:styleId="6CAAD1698B034E28BAE9659A50074C7D9">
    <w:name w:val="6CAAD1698B034E28BAE9659A50074C7D9"/>
    <w:rsid w:val="00973F98"/>
    <w:pPr>
      <w:ind w:left="720"/>
      <w:contextualSpacing/>
    </w:pPr>
    <w:rPr>
      <w:rFonts w:eastAsiaTheme="minorHAnsi"/>
      <w:lang w:eastAsia="en-US"/>
    </w:rPr>
  </w:style>
  <w:style w:type="paragraph" w:customStyle="1" w:styleId="76DBD335845B4DBB804F543E175A19DB9">
    <w:name w:val="76DBD335845B4DBB804F543E175A19DB9"/>
    <w:rsid w:val="00973F98"/>
    <w:pPr>
      <w:ind w:left="720"/>
      <w:contextualSpacing/>
    </w:pPr>
    <w:rPr>
      <w:rFonts w:eastAsiaTheme="minorHAnsi"/>
      <w:lang w:eastAsia="en-US"/>
    </w:rPr>
  </w:style>
  <w:style w:type="paragraph" w:customStyle="1" w:styleId="F3BFB904751A46B2B3E336F5A4DF4DC99">
    <w:name w:val="F3BFB904751A46B2B3E336F5A4DF4DC99"/>
    <w:rsid w:val="00973F98"/>
    <w:pPr>
      <w:ind w:left="720"/>
      <w:contextualSpacing/>
    </w:pPr>
    <w:rPr>
      <w:rFonts w:eastAsiaTheme="minorHAnsi"/>
      <w:lang w:eastAsia="en-US"/>
    </w:rPr>
  </w:style>
  <w:style w:type="paragraph" w:customStyle="1" w:styleId="1ECFF56385594B80B1FE99BFBFEBE2859">
    <w:name w:val="1ECFF56385594B80B1FE99BFBFEBE2859"/>
    <w:rsid w:val="00973F98"/>
    <w:pPr>
      <w:ind w:left="720"/>
      <w:contextualSpacing/>
    </w:pPr>
    <w:rPr>
      <w:rFonts w:eastAsiaTheme="minorHAnsi"/>
      <w:lang w:eastAsia="en-US"/>
    </w:rPr>
  </w:style>
  <w:style w:type="paragraph" w:customStyle="1" w:styleId="B010FCE292C8446F925C1991821A8F9A9">
    <w:name w:val="B010FCE292C8446F925C1991821A8F9A9"/>
    <w:rsid w:val="00973F98"/>
    <w:pPr>
      <w:ind w:left="720"/>
      <w:contextualSpacing/>
    </w:pPr>
    <w:rPr>
      <w:rFonts w:eastAsiaTheme="minorHAnsi"/>
      <w:lang w:eastAsia="en-US"/>
    </w:rPr>
  </w:style>
  <w:style w:type="paragraph" w:customStyle="1" w:styleId="4B0EAB297CF64471AF881FA35F6C7E129">
    <w:name w:val="4B0EAB297CF64471AF881FA35F6C7E129"/>
    <w:rsid w:val="00973F98"/>
    <w:pPr>
      <w:ind w:left="720"/>
      <w:contextualSpacing/>
    </w:pPr>
    <w:rPr>
      <w:rFonts w:eastAsiaTheme="minorHAnsi"/>
      <w:lang w:eastAsia="en-US"/>
    </w:rPr>
  </w:style>
  <w:style w:type="paragraph" w:customStyle="1" w:styleId="F0E9F5A19A444423B880F2EDA0E241F38">
    <w:name w:val="F0E9F5A19A444423B880F2EDA0E241F38"/>
    <w:rsid w:val="00973F98"/>
    <w:rPr>
      <w:rFonts w:eastAsiaTheme="minorHAnsi"/>
      <w:lang w:eastAsia="en-US"/>
    </w:rPr>
  </w:style>
  <w:style w:type="paragraph" w:customStyle="1" w:styleId="436DE9B7AC124E2086EC57DAB05CE2E18">
    <w:name w:val="436DE9B7AC124E2086EC57DAB05CE2E18"/>
    <w:rsid w:val="00973F98"/>
    <w:pPr>
      <w:ind w:left="720"/>
      <w:contextualSpacing/>
    </w:pPr>
    <w:rPr>
      <w:rFonts w:eastAsiaTheme="minorHAnsi"/>
      <w:lang w:eastAsia="en-US"/>
    </w:rPr>
  </w:style>
  <w:style w:type="paragraph" w:customStyle="1" w:styleId="6F912E7EA0E249CA80223578925E72588">
    <w:name w:val="6F912E7EA0E249CA80223578925E72588"/>
    <w:rsid w:val="00973F98"/>
    <w:pPr>
      <w:ind w:left="720"/>
      <w:contextualSpacing/>
    </w:pPr>
    <w:rPr>
      <w:rFonts w:eastAsiaTheme="minorHAnsi"/>
      <w:lang w:eastAsia="en-US"/>
    </w:rPr>
  </w:style>
  <w:style w:type="paragraph" w:customStyle="1" w:styleId="F090459745C446DE9BE71C7F02DBFC668">
    <w:name w:val="F090459745C446DE9BE71C7F02DBFC668"/>
    <w:rsid w:val="00973F98"/>
    <w:pPr>
      <w:ind w:left="720"/>
      <w:contextualSpacing/>
    </w:pPr>
    <w:rPr>
      <w:rFonts w:eastAsiaTheme="minorHAnsi"/>
      <w:lang w:eastAsia="en-US"/>
    </w:rPr>
  </w:style>
  <w:style w:type="paragraph" w:customStyle="1" w:styleId="4167304039BB4806848C3067BF8DBC868">
    <w:name w:val="4167304039BB4806848C3067BF8DBC868"/>
    <w:rsid w:val="00973F98"/>
    <w:pPr>
      <w:ind w:left="720"/>
      <w:contextualSpacing/>
    </w:pPr>
    <w:rPr>
      <w:rFonts w:eastAsiaTheme="minorHAnsi"/>
      <w:lang w:eastAsia="en-US"/>
    </w:rPr>
  </w:style>
  <w:style w:type="paragraph" w:customStyle="1" w:styleId="45E0065DCCFD4C638C31E719913F4BD36">
    <w:name w:val="45E0065DCCFD4C638C31E719913F4BD36"/>
    <w:rsid w:val="00973F98"/>
    <w:pPr>
      <w:ind w:left="720"/>
      <w:contextualSpacing/>
    </w:pPr>
    <w:rPr>
      <w:rFonts w:eastAsiaTheme="minorHAnsi"/>
      <w:lang w:eastAsia="en-US"/>
    </w:rPr>
  </w:style>
  <w:style w:type="paragraph" w:customStyle="1" w:styleId="8A8E823D24464D44B3466C08009082316">
    <w:name w:val="8A8E823D24464D44B3466C08009082316"/>
    <w:rsid w:val="00973F98"/>
    <w:pPr>
      <w:ind w:left="720"/>
      <w:contextualSpacing/>
    </w:pPr>
    <w:rPr>
      <w:rFonts w:eastAsiaTheme="minorHAnsi"/>
      <w:lang w:eastAsia="en-US"/>
    </w:rPr>
  </w:style>
  <w:style w:type="paragraph" w:customStyle="1" w:styleId="6EA8E6C78AFE4D838325AE941A4D7B446">
    <w:name w:val="6EA8E6C78AFE4D838325AE941A4D7B446"/>
    <w:rsid w:val="00973F98"/>
    <w:pPr>
      <w:ind w:left="720"/>
      <w:contextualSpacing/>
    </w:pPr>
    <w:rPr>
      <w:rFonts w:eastAsiaTheme="minorHAnsi"/>
      <w:lang w:eastAsia="en-US"/>
    </w:rPr>
  </w:style>
  <w:style w:type="paragraph" w:customStyle="1" w:styleId="BC243FF468DC4567AD93B48A515A611C6">
    <w:name w:val="BC243FF468DC4567AD93B48A515A611C6"/>
    <w:rsid w:val="00973F98"/>
    <w:pPr>
      <w:ind w:left="720"/>
      <w:contextualSpacing/>
    </w:pPr>
    <w:rPr>
      <w:rFonts w:eastAsiaTheme="minorHAnsi"/>
      <w:lang w:eastAsia="en-US"/>
    </w:rPr>
  </w:style>
  <w:style w:type="paragraph" w:customStyle="1" w:styleId="FFC5084961544340ADD0B3CF5B582E276">
    <w:name w:val="FFC5084961544340ADD0B3CF5B582E276"/>
    <w:rsid w:val="00973F98"/>
    <w:rPr>
      <w:rFonts w:eastAsiaTheme="minorHAnsi"/>
      <w:lang w:eastAsia="en-US"/>
    </w:rPr>
  </w:style>
  <w:style w:type="paragraph" w:customStyle="1" w:styleId="F179EBCF790445F3B1273FDF41668CFA3">
    <w:name w:val="F179EBCF790445F3B1273FDF41668CFA3"/>
    <w:rsid w:val="00973F98"/>
    <w:rPr>
      <w:rFonts w:eastAsiaTheme="minorHAnsi"/>
      <w:lang w:eastAsia="en-US"/>
    </w:rPr>
  </w:style>
  <w:style w:type="paragraph" w:customStyle="1" w:styleId="7FA5EA9C7E52402C80D9A3B5C37DF85E5">
    <w:name w:val="7FA5EA9C7E52402C80D9A3B5C37DF85E5"/>
    <w:rsid w:val="00973F98"/>
    <w:rPr>
      <w:rFonts w:eastAsiaTheme="minorHAnsi"/>
      <w:lang w:eastAsia="en-US"/>
    </w:rPr>
  </w:style>
  <w:style w:type="paragraph" w:customStyle="1" w:styleId="B0D3BC58627B4313ACCA55B89AD212FD5">
    <w:name w:val="B0D3BC58627B4313ACCA55B89AD212FD5"/>
    <w:rsid w:val="00973F98"/>
    <w:rPr>
      <w:rFonts w:eastAsiaTheme="minorHAnsi"/>
      <w:lang w:eastAsia="en-US"/>
    </w:rPr>
  </w:style>
  <w:style w:type="paragraph" w:customStyle="1" w:styleId="41934F6EE5E14E4EBC1D16290C4FCA064">
    <w:name w:val="41934F6EE5E14E4EBC1D16290C4FCA064"/>
    <w:rsid w:val="00973F98"/>
    <w:rPr>
      <w:rFonts w:eastAsiaTheme="minorHAnsi"/>
      <w:lang w:eastAsia="en-US"/>
    </w:rPr>
  </w:style>
  <w:style w:type="paragraph" w:customStyle="1" w:styleId="08F01DD1999F42A7A127F6707551D65C2">
    <w:name w:val="08F01DD1999F42A7A127F6707551D65C2"/>
    <w:rsid w:val="00973F98"/>
    <w:rPr>
      <w:rFonts w:eastAsiaTheme="minorHAnsi"/>
      <w:lang w:eastAsia="en-US"/>
    </w:rPr>
  </w:style>
  <w:style w:type="paragraph" w:customStyle="1" w:styleId="1CC218F20C424A5CA572B6E15671A92A2">
    <w:name w:val="1CC218F20C424A5CA572B6E15671A92A2"/>
    <w:rsid w:val="00973F98"/>
    <w:rPr>
      <w:rFonts w:eastAsiaTheme="minorHAnsi"/>
      <w:lang w:eastAsia="en-US"/>
    </w:rPr>
  </w:style>
  <w:style w:type="paragraph" w:customStyle="1" w:styleId="21628CF9C03748B39F0C6674AF902E8C2">
    <w:name w:val="21628CF9C03748B39F0C6674AF902E8C2"/>
    <w:rsid w:val="00973F98"/>
    <w:rPr>
      <w:rFonts w:eastAsiaTheme="minorHAnsi"/>
      <w:lang w:eastAsia="en-US"/>
    </w:rPr>
  </w:style>
  <w:style w:type="paragraph" w:customStyle="1" w:styleId="8A4D9056528246F7BC1DF621593E41F62">
    <w:name w:val="8A4D9056528246F7BC1DF621593E41F62"/>
    <w:rsid w:val="00973F98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73B5F566.dotm</Template>
  <TotalTime>0</TotalTime>
  <Pages>6</Pages>
  <Words>559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Rheinland-Pfalz</Company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0601-229</dc:creator>
  <cp:keywords/>
  <dc:description/>
  <cp:lastModifiedBy>Schmitt, Tobias (msagd)</cp:lastModifiedBy>
  <cp:revision>17</cp:revision>
  <cp:lastPrinted>2019-05-24T09:26:00Z</cp:lastPrinted>
  <dcterms:created xsi:type="dcterms:W3CDTF">2019-04-19T09:47:00Z</dcterms:created>
  <dcterms:modified xsi:type="dcterms:W3CDTF">2019-06-28T08:38:00Z</dcterms:modified>
</cp:coreProperties>
</file>