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0A" w:rsidRPr="00EE0D43" w:rsidRDefault="00BF430A" w:rsidP="00BF430A">
      <w:pPr>
        <w:rPr>
          <w:b/>
        </w:rPr>
      </w:pPr>
      <w:r w:rsidRPr="00EE0D43">
        <w:rPr>
          <w:b/>
        </w:rPr>
        <w:t xml:space="preserve">Anlage Schließung </w:t>
      </w:r>
      <w:hyperlink r:id="rId7" w:history="1">
        <w:r w:rsidRPr="005054B9">
          <w:rPr>
            <w:rStyle w:val="Hyperlink"/>
            <w:b/>
          </w:rPr>
          <w:t>(§ 11 Abs. 1 Nr. 1,</w:t>
        </w:r>
      </w:hyperlink>
      <w:r w:rsidRPr="00EE0D43">
        <w:rPr>
          <w:b/>
        </w:rPr>
        <w:t xml:space="preserve"> </w:t>
      </w:r>
      <w:hyperlink r:id="rId8" w:history="1">
        <w:r w:rsidRPr="005054B9">
          <w:rPr>
            <w:rStyle w:val="Hyperlink"/>
            <w:b/>
          </w:rPr>
          <w:t>§ 12 Abs. 1 Nr. 1 KHSFV)</w:t>
        </w:r>
      </w:hyperlink>
      <w:r w:rsidRPr="00EE0D43">
        <w:rPr>
          <w:b/>
        </w:rPr>
        <w:t xml:space="preserve"> </w:t>
      </w:r>
    </w:p>
    <w:p w:rsidR="00BF430A" w:rsidRPr="00EE0D43" w:rsidRDefault="00BF430A" w:rsidP="00BF430A">
      <w:pPr>
        <w:rPr>
          <w:b/>
        </w:rPr>
      </w:pPr>
      <w:r w:rsidRPr="00EE0D43">
        <w:rPr>
          <w:b/>
        </w:rPr>
        <w:t xml:space="preserve"> </w:t>
      </w:r>
    </w:p>
    <w:p w:rsidR="00667B04" w:rsidRDefault="00667B04" w:rsidP="005C616A">
      <w:pPr>
        <w:tabs>
          <w:tab w:val="left" w:leader="dot" w:pos="9072"/>
        </w:tabs>
      </w:pPr>
      <w:r>
        <w:t xml:space="preserve">zum Hauptantrag des Krankenhauses: </w:t>
      </w:r>
      <w:sdt>
        <w:sdtPr>
          <w:rPr>
            <w:rStyle w:val="Ausfllfeld"/>
          </w:rPr>
          <w:id w:val="1894076110"/>
          <w:placeholder>
            <w:docPart w:val="88BC796849DA40E6860A12290C2C137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667B04">
            <w:rPr>
              <w:rStyle w:val="Platzhaltertext"/>
              <w:color w:val="000000" w:themeColor="text1"/>
            </w:rPr>
            <w:tab/>
          </w:r>
        </w:sdtContent>
      </w:sdt>
    </w:p>
    <w:p w:rsidR="00667B04" w:rsidRDefault="00667B04" w:rsidP="00667B04">
      <w:pPr>
        <w:tabs>
          <w:tab w:val="left" w:leader="dot" w:pos="2268"/>
        </w:tabs>
      </w:pPr>
      <w:r>
        <w:t xml:space="preserve">vom: </w:t>
      </w:r>
      <w:sdt>
        <w:sdtPr>
          <w:rPr>
            <w:rStyle w:val="Ausfllfeld"/>
            <w:color w:val="000000" w:themeColor="text1"/>
          </w:rPr>
          <w:id w:val="-1865124161"/>
          <w:placeholder>
            <w:docPart w:val="6C1D122639C6407FA2F8D6809F210B7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667B04">
            <w:rPr>
              <w:rStyle w:val="Platzhaltertext"/>
              <w:color w:val="000000" w:themeColor="text1"/>
            </w:rPr>
            <w:tab/>
          </w:r>
        </w:sdtContent>
      </w:sdt>
    </w:p>
    <w:p w:rsidR="00BF430A" w:rsidRDefault="00BF430A" w:rsidP="00BF430A">
      <w:r>
        <w:t xml:space="preserve"> </w:t>
      </w:r>
    </w:p>
    <w:p w:rsidR="00BF430A" w:rsidRPr="00667B04" w:rsidRDefault="00BF430A" w:rsidP="00667B04">
      <w:pPr>
        <w:pStyle w:val="Listenabsatz"/>
        <w:numPr>
          <w:ilvl w:val="0"/>
          <w:numId w:val="1"/>
        </w:numPr>
        <w:rPr>
          <w:b/>
        </w:rPr>
      </w:pPr>
      <w:r w:rsidRPr="00667B04">
        <w:rPr>
          <w:b/>
        </w:rPr>
        <w:t xml:space="preserve">Angaben zum Vorhaben und zur Förderfähigkeit </w:t>
      </w:r>
    </w:p>
    <w:p w:rsidR="00BF430A" w:rsidRDefault="00BF430A" w:rsidP="00BF430A">
      <w:r>
        <w:t xml:space="preserve"> </w:t>
      </w:r>
    </w:p>
    <w:p w:rsidR="00EE0D43" w:rsidRDefault="00BF430A" w:rsidP="00B26D4A">
      <w:pPr>
        <w:pStyle w:val="Listenabsatz"/>
        <w:numPr>
          <w:ilvl w:val="1"/>
          <w:numId w:val="1"/>
        </w:numPr>
      </w:pPr>
      <w:r>
        <w:t xml:space="preserve">Ist die Schließung Teil eines Konzentrations- oder Umwandlungsvorhabens? </w:t>
      </w:r>
    </w:p>
    <w:p w:rsidR="00EE0D43" w:rsidRDefault="00006B40" w:rsidP="00BF430A">
      <w:sdt>
        <w:sdtPr>
          <w:rPr>
            <w:rFonts w:ascii="Segoe UI Symbol" w:hAnsi="Segoe UI Symbol" w:cs="Segoe UI Symbol"/>
          </w:rPr>
          <w:id w:val="-66694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16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F430A">
        <w:t xml:space="preserve">Ja (bitte Anlage </w:t>
      </w:r>
      <w:r w:rsidR="00BF430A">
        <w:rPr>
          <w:rFonts w:ascii="Calibri" w:hAnsi="Calibri" w:cs="Calibri"/>
        </w:rPr>
        <w:t>„</w:t>
      </w:r>
      <w:r w:rsidR="00BF430A">
        <w:t>Konzentration</w:t>
      </w:r>
      <w:r w:rsidR="00BF430A">
        <w:rPr>
          <w:rFonts w:ascii="Calibri" w:hAnsi="Calibri" w:cs="Calibri"/>
        </w:rPr>
        <w:t>“</w:t>
      </w:r>
      <w:r w:rsidR="00BF430A">
        <w:t xml:space="preserve"> oder </w:t>
      </w:r>
      <w:r w:rsidR="00BF430A">
        <w:rPr>
          <w:rFonts w:ascii="Calibri" w:hAnsi="Calibri" w:cs="Calibri"/>
        </w:rPr>
        <w:t>„</w:t>
      </w:r>
      <w:r w:rsidR="00BF430A">
        <w:t>Umwandlung</w:t>
      </w:r>
      <w:r w:rsidR="00BF430A">
        <w:rPr>
          <w:rFonts w:ascii="Calibri" w:hAnsi="Calibri" w:cs="Calibri"/>
        </w:rPr>
        <w:t>“</w:t>
      </w:r>
      <w:r w:rsidR="00BF430A">
        <w:t xml:space="preserve"> ausf</w:t>
      </w:r>
      <w:r w:rsidR="00BF430A">
        <w:rPr>
          <w:rFonts w:ascii="Calibri" w:hAnsi="Calibri" w:cs="Calibri"/>
        </w:rPr>
        <w:t>ü</w:t>
      </w:r>
      <w:r w:rsidR="005C616A">
        <w:t>llen.)</w:t>
      </w:r>
    </w:p>
    <w:p w:rsidR="00BF430A" w:rsidRDefault="00006B40" w:rsidP="00BF430A">
      <w:sdt>
        <w:sdtPr>
          <w:rPr>
            <w:rFonts w:ascii="Segoe UI Symbol" w:hAnsi="Segoe UI Symbol" w:cs="Segoe UI Symbol"/>
          </w:rPr>
          <w:id w:val="-193557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C616A">
        <w:t>Nein</w:t>
      </w:r>
    </w:p>
    <w:p w:rsidR="00BF430A" w:rsidRDefault="00BF430A" w:rsidP="00BF430A"/>
    <w:p w:rsidR="00EE0D43" w:rsidRDefault="00BF430A" w:rsidP="00B26D4A">
      <w:pPr>
        <w:pStyle w:val="Listenabsatz"/>
        <w:numPr>
          <w:ilvl w:val="1"/>
          <w:numId w:val="1"/>
        </w:numPr>
      </w:pPr>
      <w:r>
        <w:t xml:space="preserve">Angaben zum Krankenhaus </w:t>
      </w:r>
    </w:p>
    <w:p w:rsidR="00EE0D43" w:rsidRDefault="00BF430A" w:rsidP="00CD2A76">
      <w:pPr>
        <w:tabs>
          <w:tab w:val="left" w:leader="dot" w:pos="9072"/>
        </w:tabs>
      </w:pPr>
      <w:r>
        <w:t xml:space="preserve">Name: </w:t>
      </w:r>
      <w:sdt>
        <w:sdtPr>
          <w:rPr>
            <w:rStyle w:val="Ausfllfeld"/>
          </w:rPr>
          <w:id w:val="-1094783973"/>
          <w:placeholder>
            <w:docPart w:val="8C5F84051B9A45149FE6358273C3C5F5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5C616A">
            <w:rPr>
              <w:rStyle w:val="Platzhaltertext"/>
              <w:color w:val="000000" w:themeColor="text1"/>
            </w:rPr>
            <w:tab/>
          </w:r>
        </w:sdtContent>
      </w:sdt>
    </w:p>
    <w:p w:rsidR="00EE0D43" w:rsidRDefault="005C616A" w:rsidP="00CD2A76">
      <w:pPr>
        <w:tabs>
          <w:tab w:val="left" w:leader="dot" w:pos="9072"/>
        </w:tabs>
      </w:pPr>
      <w:r>
        <w:t xml:space="preserve">Standort: </w:t>
      </w:r>
      <w:sdt>
        <w:sdtPr>
          <w:rPr>
            <w:rStyle w:val="Ausfllfeld"/>
          </w:rPr>
          <w:id w:val="916136744"/>
          <w:placeholder>
            <w:docPart w:val="1A6DA04C4B054C068BB9382C27F6EE3F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>
            <w:rPr>
              <w:rStyle w:val="Platzhaltertext"/>
              <w:color w:val="000000" w:themeColor="text1"/>
            </w:rPr>
            <w:tab/>
          </w:r>
        </w:sdtContent>
      </w:sdt>
    </w:p>
    <w:p w:rsidR="00EE0D43" w:rsidRDefault="00BF430A" w:rsidP="00CD2A76">
      <w:pPr>
        <w:tabs>
          <w:tab w:val="left" w:leader="dot" w:pos="9072"/>
        </w:tabs>
      </w:pPr>
      <w:r>
        <w:t xml:space="preserve">Träger: </w:t>
      </w:r>
      <w:sdt>
        <w:sdtPr>
          <w:rPr>
            <w:rStyle w:val="Ausfllfeld"/>
          </w:rPr>
          <w:id w:val="106787101"/>
          <w:placeholder>
            <w:docPart w:val="2C71BDCD61D94BACBF4EC7B9EBFD3C8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5C616A">
            <w:rPr>
              <w:rStyle w:val="Platzhaltertext"/>
              <w:color w:val="000000" w:themeColor="text1"/>
            </w:rPr>
            <w:tab/>
          </w:r>
        </w:sdtContent>
      </w:sdt>
    </w:p>
    <w:p w:rsidR="00EE0D43" w:rsidRDefault="00BF430A" w:rsidP="00CD2A76">
      <w:pPr>
        <w:tabs>
          <w:tab w:val="left" w:leader="dot" w:pos="9072"/>
        </w:tabs>
      </w:pPr>
      <w:r>
        <w:t xml:space="preserve">Anzahl der Betriebstätten: </w:t>
      </w:r>
      <w:sdt>
        <w:sdtPr>
          <w:rPr>
            <w:rStyle w:val="Ausfllfeld"/>
          </w:rPr>
          <w:id w:val="-1249570284"/>
          <w:placeholder>
            <w:docPart w:val="9C79FD008B274E14B12AB2C2C1E9FEC4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5C616A">
            <w:rPr>
              <w:rStyle w:val="Platzhaltertext"/>
              <w:color w:val="000000" w:themeColor="text1"/>
            </w:rPr>
            <w:tab/>
          </w:r>
        </w:sdtContent>
      </w:sdt>
    </w:p>
    <w:p w:rsidR="00BF430A" w:rsidRDefault="00BF430A" w:rsidP="00CD2A76">
      <w:pPr>
        <w:tabs>
          <w:tab w:val="left" w:leader="dot" w:pos="9072"/>
        </w:tabs>
      </w:pPr>
      <w:r>
        <w:t xml:space="preserve">Zahl der krankenhausplanerisch festgesetzten Betten: </w:t>
      </w:r>
      <w:sdt>
        <w:sdtPr>
          <w:rPr>
            <w:rStyle w:val="Ausfllfeld"/>
          </w:rPr>
          <w:id w:val="997927144"/>
          <w:placeholder>
            <w:docPart w:val="86AF77FC40B341A78809BCA356DB274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CD2A76">
            <w:rPr>
              <w:rStyle w:val="Platzhaltertext"/>
              <w:color w:val="000000" w:themeColor="text1"/>
            </w:rPr>
            <w:tab/>
          </w:r>
        </w:sdtContent>
      </w:sdt>
    </w:p>
    <w:p w:rsidR="00BF430A" w:rsidRDefault="00BF430A" w:rsidP="00BF430A"/>
    <w:p w:rsidR="00EE0D43" w:rsidRDefault="00BF430A" w:rsidP="00B26D4A">
      <w:pPr>
        <w:pStyle w:val="Listenabsatz"/>
        <w:numPr>
          <w:ilvl w:val="1"/>
          <w:numId w:val="1"/>
        </w:numPr>
      </w:pPr>
      <w:r>
        <w:t xml:space="preserve">Ist Gegenstand der Schließung das gesamte Krankenhaus? </w:t>
      </w:r>
    </w:p>
    <w:p w:rsidR="00BF430A" w:rsidRDefault="00006B40" w:rsidP="000A35E3">
      <w:pPr>
        <w:spacing w:before="240" w:after="240"/>
        <w:ind w:left="284" w:hanging="74"/>
      </w:pPr>
      <w:sdt>
        <w:sdtPr>
          <w:id w:val="-43574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A76">
            <w:rPr>
              <w:rFonts w:ascii="MS Gothic" w:eastAsia="MS Gothic" w:hAnsi="MS Gothic" w:hint="eastAsia"/>
            </w:rPr>
            <w:t>☐</w:t>
          </w:r>
        </w:sdtContent>
      </w:sdt>
      <w:r w:rsidR="00B26D4A">
        <w:t xml:space="preserve">Ja </w:t>
      </w:r>
      <w:hyperlink w:anchor="fünf" w:history="1">
        <w:r w:rsidR="00B26D4A" w:rsidRPr="00B26D4A">
          <w:rPr>
            <w:rStyle w:val="Hyperlink"/>
          </w:rPr>
          <w:t>(weiter mit 5.)</w:t>
        </w:r>
      </w:hyperlink>
      <w:r w:rsidR="00A1426B">
        <w:tab/>
      </w:r>
      <w:r w:rsidR="00EE0D43">
        <w:tab/>
      </w:r>
      <w:sdt>
        <w:sdtPr>
          <w:id w:val="206929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hint="eastAsia"/>
            </w:rPr>
            <w:t>☐</w:t>
          </w:r>
        </w:sdtContent>
      </w:sdt>
      <w:r w:rsidR="00BF430A">
        <w:t xml:space="preserve">Nein </w:t>
      </w:r>
      <w:hyperlink w:anchor="vier" w:history="1">
        <w:r w:rsidR="00BF430A" w:rsidRPr="00B26D4A">
          <w:rPr>
            <w:rStyle w:val="Hyperlink"/>
          </w:rPr>
          <w:t>(weiter mit 4.)</w:t>
        </w:r>
      </w:hyperlink>
      <w:r w:rsidR="00BF430A">
        <w:t xml:space="preserve"> </w:t>
      </w:r>
    </w:p>
    <w:p w:rsidR="00BF430A" w:rsidRDefault="00BF430A" w:rsidP="00BF430A"/>
    <w:p w:rsidR="00EE0D43" w:rsidRDefault="00BF430A" w:rsidP="00B26D4A">
      <w:pPr>
        <w:pStyle w:val="Listenabsatz"/>
        <w:numPr>
          <w:ilvl w:val="1"/>
          <w:numId w:val="1"/>
        </w:numPr>
      </w:pPr>
      <w:bookmarkStart w:id="0" w:name="vier"/>
      <w:r>
        <w:t xml:space="preserve">Welche Teile akutstationärer Versorgungseinrichtungen werden geschlossen? </w:t>
      </w:r>
    </w:p>
    <w:bookmarkEnd w:id="0"/>
    <w:p w:rsidR="00BF430A" w:rsidRDefault="00006B40" w:rsidP="0079571A">
      <w:pPr>
        <w:ind w:firstLine="227"/>
      </w:pPr>
      <w:sdt>
        <w:sdtPr>
          <w:rPr>
            <w:rFonts w:ascii="Segoe UI Symbol" w:hAnsi="Segoe UI Symbol" w:cs="Segoe UI Symbol"/>
          </w:rPr>
          <w:id w:val="-145478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1426B">
        <w:t>Standort</w:t>
      </w:r>
    </w:p>
    <w:p w:rsidR="00BF430A" w:rsidRDefault="00006B40" w:rsidP="0079571A">
      <w:pPr>
        <w:ind w:firstLine="227"/>
      </w:pPr>
      <w:sdt>
        <w:sdtPr>
          <w:rPr>
            <w:rFonts w:ascii="Segoe UI Symbol" w:hAnsi="Segoe UI Symbol" w:cs="Segoe UI Symbol"/>
          </w:rPr>
          <w:id w:val="-59710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1426B">
        <w:t>unselbständige Betriebsstätte</w:t>
      </w:r>
    </w:p>
    <w:p w:rsidR="00BF430A" w:rsidRDefault="00006B40" w:rsidP="0079571A">
      <w:pPr>
        <w:ind w:firstLine="227"/>
      </w:pPr>
      <w:sdt>
        <w:sdtPr>
          <w:rPr>
            <w:rFonts w:ascii="Segoe UI Symbol" w:hAnsi="Segoe UI Symbol" w:cs="Segoe UI Symbol"/>
          </w:rPr>
          <w:id w:val="-11807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1426B">
        <w:t>Fachrichtung</w:t>
      </w:r>
    </w:p>
    <w:p w:rsidR="00BF430A" w:rsidRDefault="00006B40" w:rsidP="0079571A">
      <w:pPr>
        <w:ind w:firstLine="227"/>
      </w:pPr>
      <w:sdt>
        <w:sdtPr>
          <w:rPr>
            <w:rFonts w:ascii="Segoe UI Symbol" w:hAnsi="Segoe UI Symbol" w:cs="Segoe UI Symbol"/>
          </w:rPr>
          <w:id w:val="-16307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1426B">
        <w:t>Abteilung</w:t>
      </w:r>
    </w:p>
    <w:p w:rsidR="00BF430A" w:rsidRDefault="00006B40" w:rsidP="0079571A">
      <w:pPr>
        <w:ind w:firstLine="227"/>
      </w:pPr>
      <w:sdt>
        <w:sdtPr>
          <w:rPr>
            <w:rFonts w:ascii="Segoe UI Symbol" w:hAnsi="Segoe UI Symbol" w:cs="Segoe UI Symbol"/>
          </w:rPr>
          <w:id w:val="14057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1426B">
        <w:t>Sonstiges</w:t>
      </w:r>
    </w:p>
    <w:p w:rsidR="00BF430A" w:rsidRDefault="00BF430A" w:rsidP="00BF430A"/>
    <w:p w:rsidR="00BF430A" w:rsidRDefault="00BF430A" w:rsidP="000A35E3">
      <w:pPr>
        <w:spacing w:after="240"/>
        <w:ind w:left="227"/>
      </w:pPr>
      <w:r>
        <w:t>Genauere Bezeichnung der zu schließenden bzw. geschlossenen Versorgung</w:t>
      </w:r>
      <w:r w:rsidR="00A1426B">
        <w:t xml:space="preserve">seinrichtung oder deren Teile: </w:t>
      </w:r>
    </w:p>
    <w:sdt>
      <w:sdtPr>
        <w:rPr>
          <w:rStyle w:val="Ausfllfeld"/>
        </w:rPr>
        <w:id w:val="-1611965911"/>
        <w:placeholder>
          <w:docPart w:val="11589D36D74D4B22BD20E06006033657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BF430A" w:rsidRDefault="00A1426B" w:rsidP="000A35E3">
          <w:pPr>
            <w:tabs>
              <w:tab w:val="left" w:leader="dot" w:pos="9072"/>
            </w:tabs>
            <w:ind w:left="227"/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sdtContent>
    </w:sdt>
    <w:p w:rsidR="00BF430A" w:rsidRDefault="00BF430A" w:rsidP="00BF430A"/>
    <w:p w:rsidR="00BF430A" w:rsidRDefault="00BF430A" w:rsidP="00B26D4A">
      <w:pPr>
        <w:pStyle w:val="Listenabsatz"/>
        <w:numPr>
          <w:ilvl w:val="1"/>
          <w:numId w:val="1"/>
        </w:numPr>
      </w:pPr>
      <w:bookmarkStart w:id="1" w:name="fünf"/>
      <w:r>
        <w:t xml:space="preserve">Kurze Vorhabenbeschreibung: </w:t>
      </w:r>
    </w:p>
    <w:bookmarkEnd w:id="1" w:displacedByCustomXml="next"/>
    <w:sdt>
      <w:sdtPr>
        <w:id w:val="-1440982102"/>
        <w:placeholder>
          <w:docPart w:val="FCA4751244324C18BD9174A6D8A91B47"/>
        </w:placeholder>
        <w:showingPlcHdr/>
      </w:sdtPr>
      <w:sdtEndPr/>
      <w:sdtContent>
        <w:p w:rsidR="00EE0D43" w:rsidRDefault="0079571A" w:rsidP="0079571A">
          <w:pPr>
            <w:tabs>
              <w:tab w:val="left" w:leader="dot" w:pos="9072"/>
            </w:tabs>
            <w:ind w:left="227"/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 w:rsidR="000A35E3">
            <w:rPr>
              <w:rStyle w:val="Platzhaltertext"/>
              <w:color w:val="000000" w:themeColor="text1"/>
            </w:rPr>
            <w:tab/>
          </w:r>
          <w:r w:rsidR="000A35E3">
            <w:rPr>
              <w:rStyle w:val="Platzhaltertext"/>
              <w:color w:val="000000" w:themeColor="text1"/>
            </w:rPr>
            <w:tab/>
          </w:r>
          <w:r w:rsidR="000A35E3">
            <w:rPr>
              <w:rStyle w:val="Platzhaltertext"/>
              <w:color w:val="000000" w:themeColor="text1"/>
            </w:rPr>
            <w:tab/>
          </w:r>
          <w:r w:rsidR="000A35E3">
            <w:rPr>
              <w:rStyle w:val="Platzhaltertext"/>
              <w:color w:val="000000" w:themeColor="text1"/>
            </w:rPr>
            <w:tab/>
          </w:r>
          <w:r w:rsidR="000A35E3">
            <w:rPr>
              <w:rStyle w:val="Platzhaltertext"/>
              <w:color w:val="000000" w:themeColor="text1"/>
            </w:rPr>
            <w:tab/>
          </w:r>
          <w:r w:rsidR="000A35E3">
            <w:rPr>
              <w:rStyle w:val="Platzhaltertext"/>
              <w:color w:val="000000" w:themeColor="text1"/>
            </w:rPr>
            <w:tab/>
          </w:r>
          <w:r w:rsidR="000A35E3">
            <w:rPr>
              <w:rStyle w:val="Platzhaltertext"/>
              <w:color w:val="000000" w:themeColor="text1"/>
            </w:rPr>
            <w:tab/>
          </w:r>
          <w:r w:rsidR="000A35E3">
            <w:rPr>
              <w:rStyle w:val="Platzhaltertext"/>
              <w:color w:val="000000" w:themeColor="text1"/>
            </w:rPr>
            <w:tab/>
          </w:r>
          <w:r w:rsidR="000A35E3">
            <w:rPr>
              <w:rStyle w:val="Platzhaltertext"/>
              <w:color w:val="000000" w:themeColor="text1"/>
            </w:rPr>
            <w:tab/>
          </w:r>
        </w:p>
      </w:sdtContent>
    </w:sdt>
    <w:p w:rsidR="0079571A" w:rsidRDefault="0079571A" w:rsidP="00EE0D43"/>
    <w:p w:rsidR="00BF430A" w:rsidRDefault="00BF430A" w:rsidP="00B26D4A">
      <w:pPr>
        <w:pStyle w:val="Listenabsatz"/>
        <w:numPr>
          <w:ilvl w:val="1"/>
          <w:numId w:val="1"/>
        </w:numPr>
        <w:spacing w:after="240"/>
        <w:contextualSpacing w:val="0"/>
      </w:pPr>
      <w:r>
        <w:t xml:space="preserve">Wie viele der krankenhausplanerisch festgesetzten Betten werden durch die Schließung dauerhaft vermindert? Bitte auch angeben, sofern das gesamte Krankenhaus geschlossen wird. </w:t>
      </w:r>
    </w:p>
    <w:sdt>
      <w:sdtPr>
        <w:id w:val="-2060156202"/>
        <w:placeholder>
          <w:docPart w:val="BB005CD659BC4878BE9C3DB915533A3E"/>
        </w:placeholder>
        <w:showingPlcHdr/>
      </w:sdtPr>
      <w:sdtEndPr/>
      <w:sdtContent>
        <w:p w:rsidR="00BF430A" w:rsidRDefault="00E6223B" w:rsidP="00E6223B">
          <w:pPr>
            <w:tabs>
              <w:tab w:val="left" w:leader="dot" w:pos="3402"/>
            </w:tabs>
            <w:ind w:left="142" w:firstLine="102"/>
          </w:pPr>
          <w:r>
            <w:rPr>
              <w:rStyle w:val="Platzhaltertext"/>
              <w:color w:val="000000" w:themeColor="text1"/>
            </w:rPr>
            <w:tab/>
          </w:r>
        </w:p>
      </w:sdtContent>
    </w:sdt>
    <w:p w:rsidR="00BF430A" w:rsidRDefault="00BF430A" w:rsidP="00BF430A"/>
    <w:p w:rsidR="00BF430A" w:rsidRDefault="00BF430A" w:rsidP="00B26D4A">
      <w:pPr>
        <w:pStyle w:val="Listenabsatz"/>
        <w:numPr>
          <w:ilvl w:val="1"/>
          <w:numId w:val="1"/>
        </w:numPr>
        <w:spacing w:after="240"/>
        <w:contextualSpacing w:val="0"/>
      </w:pPr>
      <w:r>
        <w:t>Zu welchem Zeitpunkt scheiden die akutstationären Versorgungseinrichtungen oder deren Teile</w:t>
      </w:r>
      <w:r w:rsidR="00981F21">
        <w:t xml:space="preserve"> endgültig aus der Versorgung?</w:t>
      </w:r>
    </w:p>
    <w:sdt>
      <w:sdtPr>
        <w:rPr>
          <w:rStyle w:val="Ausfllfeld"/>
        </w:rPr>
        <w:id w:val="-1749499058"/>
        <w:placeholder>
          <w:docPart w:val="986FBEB9146F423E879BCA917AF9F7CA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981F21" w:rsidRDefault="00981F21" w:rsidP="00A8341B">
          <w:pPr>
            <w:pStyle w:val="Listenabsatz"/>
            <w:tabs>
              <w:tab w:val="left" w:leader="dot" w:pos="3402"/>
            </w:tabs>
            <w:ind w:left="227"/>
          </w:pPr>
          <w:r w:rsidRPr="00981F21">
            <w:rPr>
              <w:rStyle w:val="Platzhaltertext"/>
              <w:color w:val="000000" w:themeColor="text1"/>
            </w:rPr>
            <w:tab/>
          </w:r>
        </w:p>
      </w:sdtContent>
    </w:sdt>
    <w:p w:rsidR="00981F21" w:rsidRDefault="00981F21" w:rsidP="00BF430A"/>
    <w:p w:rsidR="00BF430A" w:rsidRDefault="00BF430A" w:rsidP="00B26D4A">
      <w:pPr>
        <w:pStyle w:val="Listenabsatz"/>
        <w:numPr>
          <w:ilvl w:val="1"/>
          <w:numId w:val="1"/>
        </w:numPr>
        <w:spacing w:after="240"/>
        <w:contextualSpacing w:val="0"/>
      </w:pPr>
      <w:r>
        <w:t xml:space="preserve">Wie werden die Flächen der geschlossenen akutstationären Versorgungseinrichtungen bzw. deren Teile nachgenutzt? </w:t>
      </w:r>
    </w:p>
    <w:sdt>
      <w:sdtPr>
        <w:rPr>
          <w:rStyle w:val="Ausfllfeld"/>
        </w:rPr>
        <w:id w:val="-582450000"/>
        <w:placeholder>
          <w:docPart w:val="0890FF00181643D7AC5C84F2A46BF081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0A35E3" w:rsidRDefault="008C002F" w:rsidP="008C002F">
          <w:pPr>
            <w:pStyle w:val="Listenabsatz"/>
            <w:tabs>
              <w:tab w:val="left" w:leader="dot" w:pos="9072"/>
            </w:tabs>
            <w:spacing w:after="240"/>
            <w:ind w:left="227"/>
            <w:contextualSpacing w:val="0"/>
            <w:rPr>
              <w:rStyle w:val="Ausfllfeld"/>
            </w:rPr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sdtContent>
    </w:sdt>
    <w:p w:rsidR="000A35E3" w:rsidRDefault="000A35E3">
      <w:pPr>
        <w:rPr>
          <w:rStyle w:val="Ausfllfeld"/>
        </w:rPr>
      </w:pPr>
      <w:r>
        <w:rPr>
          <w:rStyle w:val="Ausfllfeld"/>
        </w:rPr>
        <w:br w:type="page"/>
      </w:r>
    </w:p>
    <w:p w:rsidR="00BF430A" w:rsidRPr="005C616A" w:rsidRDefault="00BF430A" w:rsidP="00B26D4A">
      <w:pPr>
        <w:pStyle w:val="Listenabsatz"/>
        <w:numPr>
          <w:ilvl w:val="0"/>
          <w:numId w:val="1"/>
        </w:numPr>
        <w:rPr>
          <w:b/>
        </w:rPr>
      </w:pPr>
      <w:r w:rsidRPr="005C616A">
        <w:rPr>
          <w:b/>
        </w:rPr>
        <w:lastRenderedPageBreak/>
        <w:t xml:space="preserve">Angaben zu den förderfähigen Kosten (§ 12 Abs. 1 Nr. 1 KHSFV) </w:t>
      </w:r>
    </w:p>
    <w:p w:rsidR="00BF430A" w:rsidRDefault="00BF430A" w:rsidP="00BF430A"/>
    <w:p w:rsidR="00BF430A" w:rsidRDefault="00BF430A" w:rsidP="00361DBC">
      <w:pPr>
        <w:pStyle w:val="Listenabsatz"/>
        <w:numPr>
          <w:ilvl w:val="1"/>
          <w:numId w:val="11"/>
        </w:numPr>
        <w:spacing w:after="360"/>
        <w:contextualSpacing w:val="0"/>
      </w:pPr>
      <w:r>
        <w:t>Voraussichtlich entstehend</w:t>
      </w:r>
      <w:r w:rsidR="008C002F">
        <w:t>e oder tatsächlich entstandene s</w:t>
      </w:r>
      <w:r>
        <w:t>chließungsbedingte Kosten in Euro (entsprechende Unterlagen sind beizufügen)</w:t>
      </w:r>
      <w:r w:rsidR="008C002F">
        <w:t>. A</w:t>
      </w:r>
      <w:r>
        <w:t>uch bei Pauschalförderung nach Bett</w:t>
      </w:r>
      <w:r w:rsidR="008C002F">
        <w:t>enreduktion bitte immer angeben.</w:t>
      </w:r>
    </w:p>
    <w:p w:rsidR="00BF430A" w:rsidRDefault="00006B40" w:rsidP="006F72DA">
      <w:pPr>
        <w:tabs>
          <w:tab w:val="left" w:pos="284"/>
          <w:tab w:val="left" w:leader="dot" w:pos="8931"/>
        </w:tabs>
      </w:pPr>
      <w:sdt>
        <w:sdtPr>
          <w:rPr>
            <w:rFonts w:ascii="Segoe UI Symbol" w:hAnsi="Segoe UI Symbol" w:cs="Segoe UI Symbol"/>
          </w:rPr>
          <w:id w:val="-134222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2D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F72DA">
        <w:rPr>
          <w:rFonts w:ascii="Segoe UI Symbol" w:hAnsi="Segoe UI Symbol" w:cs="Segoe UI Symbol"/>
        </w:rPr>
        <w:tab/>
      </w:r>
      <w:r>
        <w:t>Abriss</w:t>
      </w:r>
      <w:r w:rsidR="00BF430A">
        <w:t xml:space="preserve">kosten (ggf. Firmenangebote): </w:t>
      </w:r>
      <w:sdt>
        <w:sdtPr>
          <w:rPr>
            <w:rStyle w:val="Ausfllfeld"/>
          </w:rPr>
          <w:id w:val="94143767"/>
          <w:placeholder>
            <w:docPart w:val="A25FF9BB9A624F779DDDC6152C3C0DB5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bookmarkStart w:id="2" w:name="_GoBack"/>
          <w:r w:rsidR="008C002F">
            <w:rPr>
              <w:rStyle w:val="Platzhaltertext"/>
              <w:color w:val="000000" w:themeColor="text1"/>
            </w:rPr>
            <w:tab/>
          </w:r>
          <w:bookmarkEnd w:id="2"/>
        </w:sdtContent>
      </w:sdt>
      <w:r w:rsidR="008C002F">
        <w:t>€</w:t>
      </w:r>
    </w:p>
    <w:p w:rsidR="00BF430A" w:rsidRDefault="00006B40" w:rsidP="006F72DA">
      <w:pPr>
        <w:tabs>
          <w:tab w:val="left" w:pos="284"/>
          <w:tab w:val="left" w:leader="dot" w:pos="8931"/>
        </w:tabs>
      </w:pPr>
      <w:sdt>
        <w:sdtPr>
          <w:rPr>
            <w:rFonts w:ascii="Segoe UI Symbol" w:hAnsi="Segoe UI Symbol" w:cs="Segoe UI Symbol"/>
          </w:rPr>
          <w:id w:val="181197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F72DA">
        <w:rPr>
          <w:rFonts w:ascii="Segoe UI Symbol" w:hAnsi="Segoe UI Symbol" w:cs="Segoe UI Symbol"/>
        </w:rPr>
        <w:tab/>
      </w:r>
      <w:r w:rsidR="00BF430A">
        <w:t xml:space="preserve">Schließungsbedingte Personalkosten (Sozialplan, Rentenfonds etc.): </w:t>
      </w:r>
      <w:sdt>
        <w:sdtPr>
          <w:rPr>
            <w:rStyle w:val="Ausfllfeld"/>
          </w:rPr>
          <w:id w:val="-2137788089"/>
          <w:placeholder>
            <w:docPart w:val="1FAC8CEF789247A3B07DF8D60187C687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8C002F">
            <w:rPr>
              <w:rStyle w:val="Platzhaltertext"/>
              <w:color w:val="000000" w:themeColor="text1"/>
            </w:rPr>
            <w:tab/>
          </w:r>
        </w:sdtContent>
      </w:sdt>
      <w:r w:rsidR="008C002F">
        <w:t>€</w:t>
      </w:r>
    </w:p>
    <w:p w:rsidR="00BF430A" w:rsidRDefault="00006B40" w:rsidP="006F72DA">
      <w:pPr>
        <w:tabs>
          <w:tab w:val="left" w:pos="284"/>
          <w:tab w:val="left" w:leader="dot" w:pos="8931"/>
        </w:tabs>
      </w:pPr>
      <w:sdt>
        <w:sdtPr>
          <w:rPr>
            <w:rFonts w:ascii="Segoe UI Symbol" w:hAnsi="Segoe UI Symbol" w:cs="Segoe UI Symbol"/>
          </w:rPr>
          <w:id w:val="-89635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F72DA">
        <w:rPr>
          <w:rFonts w:ascii="Segoe UI Symbol" w:hAnsi="Segoe UI Symbol" w:cs="Segoe UI Symbol"/>
        </w:rPr>
        <w:tab/>
      </w:r>
      <w:r w:rsidR="00BF430A">
        <w:t xml:space="preserve">Kosten der Rechtsberatung: </w:t>
      </w:r>
      <w:sdt>
        <w:sdtPr>
          <w:rPr>
            <w:rStyle w:val="Ausfllfeld"/>
          </w:rPr>
          <w:id w:val="1485351945"/>
          <w:placeholder>
            <w:docPart w:val="205440972F124B429F604E39D79A756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022EF5">
            <w:rPr>
              <w:rStyle w:val="Platzhaltertext"/>
              <w:color w:val="000000" w:themeColor="text1"/>
            </w:rPr>
            <w:tab/>
          </w:r>
        </w:sdtContent>
      </w:sdt>
      <w:r w:rsidR="00022EF5">
        <w:t>€</w:t>
      </w:r>
    </w:p>
    <w:p w:rsidR="00BF430A" w:rsidRDefault="00006B40" w:rsidP="006F72DA">
      <w:pPr>
        <w:tabs>
          <w:tab w:val="left" w:leader="dot" w:pos="8931"/>
        </w:tabs>
        <w:ind w:left="284" w:hanging="284"/>
      </w:pPr>
      <w:sdt>
        <w:sdtPr>
          <w:rPr>
            <w:rFonts w:ascii="Segoe UI Symbol" w:hAnsi="Segoe UI Symbol" w:cs="Segoe UI Symbol"/>
          </w:rPr>
          <w:id w:val="-54413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F72DA">
        <w:rPr>
          <w:rFonts w:ascii="Segoe UI Symbol" w:hAnsi="Segoe UI Symbol" w:cs="Segoe UI Symbol"/>
        </w:rPr>
        <w:tab/>
      </w:r>
      <w:r w:rsidR="00BF430A">
        <w:t>Unvermeidbare Kosten der Vertragsabwicklung (§ 12 s. 2 KHSFV; Kündigungsbestätigungen sind beizufügen):</w:t>
      </w:r>
      <w:r w:rsidR="00B26D4A">
        <w:t xml:space="preserve"> </w:t>
      </w:r>
      <w:sdt>
        <w:sdtPr>
          <w:rPr>
            <w:rStyle w:val="Ausfllfeld"/>
          </w:rPr>
          <w:id w:val="666376846"/>
          <w:placeholder>
            <w:docPart w:val="E7D4628ADC044D1DB559831654904D2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022EF5">
            <w:rPr>
              <w:rStyle w:val="Platzhaltertext"/>
              <w:color w:val="000000" w:themeColor="text1"/>
            </w:rPr>
            <w:tab/>
          </w:r>
        </w:sdtContent>
      </w:sdt>
      <w:r w:rsidR="00022EF5">
        <w:t>€</w:t>
      </w:r>
    </w:p>
    <w:p w:rsidR="00D07405" w:rsidRPr="00D07405" w:rsidRDefault="00D07405" w:rsidP="00D07405">
      <w:r w:rsidRPr="00D07405">
        <w:t>Erläuterung zur Unvermeidbarkeit der Abwicklungskosten:</w:t>
      </w:r>
    </w:p>
    <w:sdt>
      <w:sdtPr>
        <w:rPr>
          <w:rStyle w:val="Ausfllfeld"/>
        </w:rPr>
        <w:id w:val="2012640020"/>
        <w:placeholder>
          <w:docPart w:val="AFBF939042D046489C5C4776EB0A25AF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D07405" w:rsidRDefault="00B26D4A" w:rsidP="00B26D4A">
          <w:pPr>
            <w:tabs>
              <w:tab w:val="left" w:leader="dot" w:pos="9072"/>
            </w:tabs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sdtContent>
    </w:sdt>
    <w:p w:rsidR="00D07405" w:rsidRDefault="00D07405" w:rsidP="00BF430A"/>
    <w:p w:rsidR="00BF430A" w:rsidRDefault="00006B40" w:rsidP="006F72DA">
      <w:pPr>
        <w:tabs>
          <w:tab w:val="left" w:pos="284"/>
          <w:tab w:val="left" w:leader="dot" w:pos="5103"/>
        </w:tabs>
        <w:ind w:left="215" w:hanging="215"/>
      </w:pPr>
      <w:sdt>
        <w:sdtPr>
          <w:rPr>
            <w:rFonts w:ascii="Segoe UI Symbol" w:hAnsi="Segoe UI Symbol" w:cs="Segoe UI Symbol"/>
          </w:rPr>
          <w:id w:val="46455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F72DA">
        <w:rPr>
          <w:rFonts w:ascii="Segoe UI Symbol" w:hAnsi="Segoe UI Symbol" w:cs="Segoe UI Symbol"/>
        </w:rPr>
        <w:tab/>
      </w:r>
      <w:r w:rsidR="00BF430A">
        <w:t>Aufwendungen für Zinsen, Tilgung und Verwaltungskosten eines Darlehens, § 12 Abs. 3 i</w:t>
      </w:r>
      <w:r w:rsidR="00FF6716">
        <w:t>.</w:t>
      </w:r>
      <w:r w:rsidR="00BF430A">
        <w:t>V</w:t>
      </w:r>
      <w:r w:rsidR="00FF6716">
        <w:t>.</w:t>
      </w:r>
      <w:r w:rsidR="00BF430A">
        <w:t xml:space="preserve">m. § 2 </w:t>
      </w:r>
      <w:r w:rsidR="006F72DA">
        <w:tab/>
      </w:r>
      <w:r w:rsidR="00BF430A">
        <w:t>Abs. 3 KHSFV:</w:t>
      </w:r>
      <w:r w:rsidR="00B26D4A">
        <w:t xml:space="preserve"> </w:t>
      </w:r>
      <w:sdt>
        <w:sdtPr>
          <w:rPr>
            <w:rStyle w:val="Ausfllfeld"/>
          </w:rPr>
          <w:id w:val="531384871"/>
          <w:placeholder>
            <w:docPart w:val="9EF1C0EE7E8144F788C4D502C72A7CB5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D01D55">
            <w:rPr>
              <w:rStyle w:val="Platzhaltertext"/>
              <w:color w:val="000000" w:themeColor="text1"/>
            </w:rPr>
            <w:tab/>
          </w:r>
        </w:sdtContent>
      </w:sdt>
      <w:r w:rsidR="00BF430A">
        <w:t xml:space="preserve">€ </w:t>
      </w:r>
    </w:p>
    <w:p w:rsidR="00FF6716" w:rsidRDefault="00FF6716" w:rsidP="00BF430A">
      <w:r>
        <w:t>Erläuterungen:</w:t>
      </w:r>
    </w:p>
    <w:sdt>
      <w:sdtPr>
        <w:rPr>
          <w:rStyle w:val="Ausfllfeld"/>
        </w:rPr>
        <w:id w:val="-710883296"/>
        <w:placeholder>
          <w:docPart w:val="8FA5E35B70E1471CAD3ABDD17288D1EB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FF6716" w:rsidRDefault="00D01D55" w:rsidP="00D01D55">
          <w:pPr>
            <w:tabs>
              <w:tab w:val="left" w:leader="dot" w:pos="9072"/>
            </w:tabs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sdtContent>
    </w:sdt>
    <w:p w:rsidR="00D01D55" w:rsidRPr="00D01D55" w:rsidRDefault="00D01D55" w:rsidP="00BF430A">
      <w:pPr>
        <w:rPr>
          <w:rFonts w:cstheme="minorHAnsi"/>
        </w:rPr>
      </w:pPr>
    </w:p>
    <w:p w:rsidR="00BF430A" w:rsidRDefault="00006B40" w:rsidP="006F72DA">
      <w:pPr>
        <w:tabs>
          <w:tab w:val="left" w:pos="284"/>
          <w:tab w:val="left" w:leader="dot" w:pos="8931"/>
        </w:tabs>
      </w:pPr>
      <w:sdt>
        <w:sdtPr>
          <w:rPr>
            <w:rFonts w:ascii="Segoe UI Symbol" w:hAnsi="Segoe UI Symbol" w:cs="Segoe UI Symbol"/>
          </w:rPr>
          <w:id w:val="-6500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F72DA">
        <w:rPr>
          <w:rFonts w:ascii="Segoe UI Symbol" w:hAnsi="Segoe UI Symbol" w:cs="Segoe UI Symbol"/>
        </w:rPr>
        <w:tab/>
      </w:r>
      <w:r w:rsidR="00BF430A">
        <w:t>Sonstige schließungsbedingte Kosten:</w:t>
      </w:r>
      <w:r w:rsidR="00D01D55">
        <w:t xml:space="preserve"> </w:t>
      </w:r>
      <w:sdt>
        <w:sdtPr>
          <w:rPr>
            <w:color w:val="000000" w:themeColor="text1"/>
          </w:rPr>
          <w:id w:val="-1817485659"/>
          <w:placeholder>
            <w:docPart w:val="2CA330AF066640CB90F0A004291637A5"/>
          </w:placeholder>
          <w:showingPlcHdr/>
        </w:sdtPr>
        <w:sdtEndPr>
          <w:rPr>
            <w:color w:val="auto"/>
          </w:rPr>
        </w:sdtEndPr>
        <w:sdtContent>
          <w:r w:rsidR="00D01D55">
            <w:rPr>
              <w:rStyle w:val="Platzhaltertext"/>
              <w:color w:val="000000" w:themeColor="text1"/>
            </w:rPr>
            <w:tab/>
          </w:r>
        </w:sdtContent>
      </w:sdt>
      <w:r w:rsidR="00D01D55">
        <w:t>€</w:t>
      </w:r>
    </w:p>
    <w:p w:rsidR="00D07405" w:rsidRDefault="006C220B" w:rsidP="00D07405">
      <w:r>
        <w:t>Erläuterungen:</w:t>
      </w:r>
    </w:p>
    <w:sdt>
      <w:sdtPr>
        <w:rPr>
          <w:rStyle w:val="Ausfllfeld"/>
        </w:rPr>
        <w:id w:val="-2127769109"/>
        <w:placeholder>
          <w:docPart w:val="6A887C6DD0F44F64814BE857AF957770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BF430A" w:rsidRDefault="006C220B" w:rsidP="006C220B">
          <w:pPr>
            <w:tabs>
              <w:tab w:val="left" w:leader="dot" w:pos="9072"/>
            </w:tabs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sdtContent>
    </w:sdt>
    <w:p w:rsidR="00BF430A" w:rsidRDefault="00BF430A" w:rsidP="00BF430A">
      <w:r>
        <w:t xml:space="preserve"> </w:t>
      </w:r>
    </w:p>
    <w:p w:rsidR="00BF430A" w:rsidRDefault="00006B40" w:rsidP="006F72DA">
      <w:pPr>
        <w:tabs>
          <w:tab w:val="left" w:pos="284"/>
        </w:tabs>
        <w:ind w:left="215" w:hanging="215"/>
      </w:pPr>
      <w:sdt>
        <w:sdtPr>
          <w:rPr>
            <w:rFonts w:ascii="Segoe UI Symbol" w:hAnsi="Segoe UI Symbol" w:cs="Segoe UI Symbol"/>
          </w:rPr>
          <w:id w:val="30427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B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F72DA">
        <w:rPr>
          <w:rFonts w:ascii="Segoe UI Symbol" w:hAnsi="Segoe UI Symbol" w:cs="Segoe UI Symbol"/>
        </w:rPr>
        <w:tab/>
      </w:r>
      <w:r w:rsidR="00BF430A">
        <w:t xml:space="preserve">Bei der Ermittlung der angeführten Kosten sind die Grundsätze von Wirtschaftlichkeit und </w:t>
      </w:r>
      <w:r w:rsidR="006F72DA">
        <w:tab/>
      </w:r>
      <w:r w:rsidR="00BF430A">
        <w:t>Sparsamkeit berücksichtigt worden (</w:t>
      </w:r>
      <w:hyperlink r:id="rId9" w:history="1">
        <w:r w:rsidR="00BF430A" w:rsidRPr="005054B9">
          <w:rPr>
            <w:rStyle w:val="Hyperlink"/>
          </w:rPr>
          <w:t>§ 12 Abs. 3 i.V.m. § 2 Abs. 4 KHSFV</w:t>
        </w:r>
      </w:hyperlink>
      <w:r w:rsidR="00EE0D43">
        <w:t>)</w:t>
      </w:r>
      <w:r w:rsidR="00BF430A">
        <w:t xml:space="preserve"> </w:t>
      </w:r>
    </w:p>
    <w:p w:rsidR="00BF430A" w:rsidRDefault="00BF430A" w:rsidP="00BF430A">
      <w:r>
        <w:t xml:space="preserve"> </w:t>
      </w:r>
    </w:p>
    <w:p w:rsidR="00BF430A" w:rsidRDefault="00BF430A" w:rsidP="005054B9">
      <w:pPr>
        <w:pStyle w:val="Listenabsatz"/>
        <w:numPr>
          <w:ilvl w:val="1"/>
          <w:numId w:val="11"/>
        </w:numPr>
        <w:spacing w:after="360"/>
        <w:contextualSpacing w:val="0"/>
      </w:pPr>
      <w:r>
        <w:t xml:space="preserve">Kosten gemäß Pauschalansatz nach </w:t>
      </w:r>
      <w:hyperlink r:id="rId10" w:history="1">
        <w:r w:rsidRPr="00F1171F">
          <w:rPr>
            <w:rStyle w:val="Hyperlink"/>
          </w:rPr>
          <w:t>§ 12 Abs. 1 Nr. 1a bis d KHSFV</w:t>
        </w:r>
      </w:hyperlink>
      <w:r>
        <w:t xml:space="preserve"> (in Euro) </w:t>
      </w:r>
    </w:p>
    <w:p w:rsidR="00D07405" w:rsidRDefault="00BF430A" w:rsidP="00970EB3">
      <w:pPr>
        <w:tabs>
          <w:tab w:val="left" w:leader="dot" w:pos="9072"/>
        </w:tabs>
        <w:ind w:left="227"/>
      </w:pPr>
      <w:r>
        <w:t>Zahl der Verminderung der Betten:</w:t>
      </w:r>
      <w:r w:rsidR="006C220B">
        <w:t xml:space="preserve"> </w:t>
      </w:r>
      <w:sdt>
        <w:sdtPr>
          <w:rPr>
            <w:rStyle w:val="Ausfllfeld"/>
          </w:rPr>
          <w:id w:val="123898531"/>
          <w:placeholder>
            <w:docPart w:val="695200CC43E2496489D2BE9AB70EFAB3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6C220B">
            <w:rPr>
              <w:rStyle w:val="Platzhaltertext"/>
              <w:color w:val="000000" w:themeColor="text1"/>
            </w:rPr>
            <w:tab/>
          </w:r>
        </w:sdtContent>
      </w:sdt>
    </w:p>
    <w:p w:rsidR="00EE0D43" w:rsidRDefault="00BF430A" w:rsidP="00970EB3">
      <w:pPr>
        <w:tabs>
          <w:tab w:val="left" w:leader="dot" w:pos="8931"/>
        </w:tabs>
        <w:ind w:left="227"/>
      </w:pPr>
      <w:r>
        <w:lastRenderedPageBreak/>
        <w:t xml:space="preserve">Anzusetzender Betrag je Bett (gem. </w:t>
      </w:r>
      <w:hyperlink r:id="rId11" w:history="1">
        <w:r w:rsidRPr="00F1171F">
          <w:rPr>
            <w:rStyle w:val="Hyperlink"/>
          </w:rPr>
          <w:t>Nr. 1a, b, c, oder d</w:t>
        </w:r>
      </w:hyperlink>
      <w:r>
        <w:t xml:space="preserve">) </w:t>
      </w:r>
      <w:sdt>
        <w:sdtPr>
          <w:rPr>
            <w:rStyle w:val="Ausfllfeld"/>
          </w:rPr>
          <w:id w:val="1512952449"/>
          <w:placeholder>
            <w:docPart w:val="9D86A607231E448086ED9C22242F638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975DB2">
            <w:rPr>
              <w:rStyle w:val="Platzhaltertext"/>
              <w:color w:val="000000" w:themeColor="text1"/>
            </w:rPr>
            <w:tab/>
          </w:r>
        </w:sdtContent>
      </w:sdt>
      <w:r w:rsidR="00975DB2">
        <w:t>€</w:t>
      </w:r>
    </w:p>
    <w:p w:rsidR="00BF430A" w:rsidRDefault="00BF430A" w:rsidP="00970EB3">
      <w:pPr>
        <w:tabs>
          <w:tab w:val="left" w:leader="dot" w:pos="8931"/>
        </w:tabs>
        <w:ind w:left="227"/>
      </w:pPr>
      <w:r>
        <w:t xml:space="preserve">Summe: </w:t>
      </w:r>
      <w:sdt>
        <w:sdtPr>
          <w:rPr>
            <w:rStyle w:val="Ausfllfeld"/>
          </w:rPr>
          <w:id w:val="1934473631"/>
          <w:placeholder>
            <w:docPart w:val="69C157B30CFC499DA636C14D414A4ED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F1171F">
            <w:rPr>
              <w:rStyle w:val="Platzhaltertext"/>
              <w:color w:val="000000" w:themeColor="text1"/>
            </w:rPr>
            <w:tab/>
          </w:r>
        </w:sdtContent>
      </w:sdt>
      <w:r w:rsidR="00975DB2">
        <w:t>€</w:t>
      </w:r>
    </w:p>
    <w:p w:rsidR="00BF430A" w:rsidRDefault="00BF430A" w:rsidP="00BF430A"/>
    <w:p w:rsidR="00BF430A" w:rsidRPr="00EE0D43" w:rsidRDefault="00BF430A" w:rsidP="00BF430A">
      <w:pPr>
        <w:rPr>
          <w:b/>
        </w:rPr>
      </w:pPr>
      <w:r w:rsidRPr="00EE0D43">
        <w:rPr>
          <w:b/>
        </w:rPr>
        <w:t xml:space="preserve">Alle Angaben sind vollständig und richtig. </w:t>
      </w:r>
    </w:p>
    <w:p w:rsidR="00BF430A" w:rsidRDefault="00BF430A" w:rsidP="00BF430A"/>
    <w:sdt>
      <w:sdtPr>
        <w:rPr>
          <w:rStyle w:val="Ausfllfeld"/>
        </w:rPr>
        <w:id w:val="1901783301"/>
        <w:placeholder>
          <w:docPart w:val="0677A3E81CDC407184D3B1FCB99D8B6B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BF430A" w:rsidRDefault="00F1171F" w:rsidP="00F1171F">
          <w:pPr>
            <w:tabs>
              <w:tab w:val="left" w:leader="dot" w:pos="9072"/>
            </w:tabs>
          </w:pPr>
          <w:r>
            <w:rPr>
              <w:rStyle w:val="Platzhaltertext"/>
              <w:color w:val="000000" w:themeColor="text1"/>
            </w:rPr>
            <w:tab/>
          </w:r>
        </w:p>
      </w:sdtContent>
    </w:sdt>
    <w:p w:rsidR="00BF430A" w:rsidRDefault="00BF430A" w:rsidP="00BF430A">
      <w:r>
        <w:t>Ort, D</w:t>
      </w:r>
      <w:r w:rsidR="00EE0D43">
        <w:t>atum, Antragsteller</w:t>
      </w:r>
    </w:p>
    <w:p w:rsidR="00BF430A" w:rsidRDefault="00BF430A" w:rsidP="00BF430A"/>
    <w:p w:rsidR="005054B9" w:rsidRDefault="005054B9" w:rsidP="00BF430A"/>
    <w:p w:rsidR="00EE0D43" w:rsidRDefault="005054B9" w:rsidP="005054B9">
      <w:pPr>
        <w:tabs>
          <w:tab w:val="left" w:leader="dot" w:pos="9072"/>
        </w:tabs>
      </w:pPr>
      <w:r>
        <w:tab/>
      </w:r>
    </w:p>
    <w:p w:rsidR="00BF430A" w:rsidRDefault="00F1171F" w:rsidP="00BF430A">
      <w:r>
        <w:t>Unterschrift(en)</w:t>
      </w:r>
    </w:p>
    <w:p w:rsidR="00B475C0" w:rsidRDefault="00B475C0" w:rsidP="00BF430A"/>
    <w:sectPr w:rsidR="00B475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5E" w:rsidRDefault="00E4265E" w:rsidP="00E4265E">
      <w:pPr>
        <w:spacing w:after="0" w:line="240" w:lineRule="auto"/>
      </w:pPr>
      <w:r>
        <w:separator/>
      </w:r>
    </w:p>
  </w:endnote>
  <w:endnote w:type="continuationSeparator" w:id="0">
    <w:p w:rsidR="00E4265E" w:rsidRDefault="00E4265E" w:rsidP="00E4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5E" w:rsidRDefault="00E426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5E" w:rsidRDefault="00E426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5E" w:rsidRDefault="00E426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5E" w:rsidRDefault="00E4265E" w:rsidP="00E4265E">
      <w:pPr>
        <w:spacing w:after="0" w:line="240" w:lineRule="auto"/>
      </w:pPr>
      <w:r>
        <w:separator/>
      </w:r>
    </w:p>
  </w:footnote>
  <w:footnote w:type="continuationSeparator" w:id="0">
    <w:p w:rsidR="00E4265E" w:rsidRDefault="00E4265E" w:rsidP="00E4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5E" w:rsidRDefault="00E426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5E" w:rsidRDefault="00E4265E" w:rsidP="00E4265E">
    <w:pPr>
      <w:pStyle w:val="Kopfzeile"/>
      <w:jc w:val="center"/>
    </w:pPr>
    <w:r>
      <w:rPr>
        <w:i/>
        <w:color w:val="808080" w:themeColor="background1" w:themeShade="80"/>
      </w:rPr>
      <w:t>-</w:t>
    </w:r>
    <w:r w:rsidRPr="00951699">
      <w:rPr>
        <w:i/>
        <w:color w:val="808080" w:themeColor="background1" w:themeShade="80"/>
      </w:rPr>
      <w:t>vorläufiges Antragsformular</w:t>
    </w:r>
    <w:r>
      <w:rPr>
        <w:i/>
        <w:color w:val="808080" w:themeColor="background1" w:themeShade="80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5E" w:rsidRDefault="00E426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F65"/>
    <w:multiLevelType w:val="multilevel"/>
    <w:tmpl w:val="247AE0D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6D0BFA"/>
    <w:multiLevelType w:val="hybridMultilevel"/>
    <w:tmpl w:val="2D72BF8E"/>
    <w:lvl w:ilvl="0" w:tplc="4EC69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4A8"/>
    <w:multiLevelType w:val="multilevel"/>
    <w:tmpl w:val="247AE0D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E725828"/>
    <w:multiLevelType w:val="multilevel"/>
    <w:tmpl w:val="247AE0D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886EB8"/>
    <w:multiLevelType w:val="multilevel"/>
    <w:tmpl w:val="247AE0D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89B70E7"/>
    <w:multiLevelType w:val="multilevel"/>
    <w:tmpl w:val="247AE0D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150472"/>
    <w:multiLevelType w:val="multilevel"/>
    <w:tmpl w:val="247AE0D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AC0DE5"/>
    <w:multiLevelType w:val="multilevel"/>
    <w:tmpl w:val="247AE0D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A137E83"/>
    <w:multiLevelType w:val="multilevel"/>
    <w:tmpl w:val="247AE0D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F0510E1"/>
    <w:multiLevelType w:val="multilevel"/>
    <w:tmpl w:val="247AE0D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B492162"/>
    <w:multiLevelType w:val="multilevel"/>
    <w:tmpl w:val="247AE0D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FB9320F"/>
    <w:multiLevelType w:val="multilevel"/>
    <w:tmpl w:val="247AE0DE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6UVI8vFUShKCmX1fo89Ao6AXUx3E36fp8WjS+dHX03z6MqnZE5Fl2AZv7RVHfqF6MrhQqitd+0sB3YCLH1Hy9w==" w:salt="cWDnC0pyeqoSgo7+quGjZ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A"/>
    <w:rsid w:val="00006B40"/>
    <w:rsid w:val="00022EF5"/>
    <w:rsid w:val="000A35E3"/>
    <w:rsid w:val="00361DBC"/>
    <w:rsid w:val="0044175E"/>
    <w:rsid w:val="005054B9"/>
    <w:rsid w:val="00556F3D"/>
    <w:rsid w:val="005C616A"/>
    <w:rsid w:val="00667B04"/>
    <w:rsid w:val="006B70AB"/>
    <w:rsid w:val="006C220B"/>
    <w:rsid w:val="006F72DA"/>
    <w:rsid w:val="0079571A"/>
    <w:rsid w:val="008C002F"/>
    <w:rsid w:val="0093447C"/>
    <w:rsid w:val="00970EB3"/>
    <w:rsid w:val="00975DB2"/>
    <w:rsid w:val="00981F21"/>
    <w:rsid w:val="00A1426B"/>
    <w:rsid w:val="00A8341B"/>
    <w:rsid w:val="00B26D4A"/>
    <w:rsid w:val="00B475C0"/>
    <w:rsid w:val="00BF430A"/>
    <w:rsid w:val="00CD2A76"/>
    <w:rsid w:val="00D01D55"/>
    <w:rsid w:val="00D07405"/>
    <w:rsid w:val="00E4265E"/>
    <w:rsid w:val="00E6223B"/>
    <w:rsid w:val="00EE0D43"/>
    <w:rsid w:val="00F1171F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50C5"/>
  <w15:chartTrackingRefBased/>
  <w15:docId w15:val="{7233DC28-EC45-45F0-9312-A042A6CD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0D4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67B04"/>
    <w:rPr>
      <w:color w:val="808080"/>
    </w:rPr>
  </w:style>
  <w:style w:type="character" w:customStyle="1" w:styleId="Ausfllfeld">
    <w:name w:val="Ausfüllfeld"/>
    <w:basedOn w:val="Absatz-Standardschriftart"/>
    <w:uiPriority w:val="1"/>
    <w:rsid w:val="00667B04"/>
    <w:rPr>
      <w:rFonts w:ascii="Times New Roman" w:hAnsi="Times New Roman"/>
      <w:i/>
      <w:sz w:val="22"/>
      <w:u w:val="single"/>
    </w:rPr>
  </w:style>
  <w:style w:type="character" w:styleId="Hyperlink">
    <w:name w:val="Hyperlink"/>
    <w:basedOn w:val="Absatz-Standardschriftart"/>
    <w:uiPriority w:val="99"/>
    <w:unhideWhenUsed/>
    <w:rsid w:val="00B26D4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26D4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47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4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65E"/>
  </w:style>
  <w:style w:type="paragraph" w:styleId="Fuzeile">
    <w:name w:val="footer"/>
    <w:basedOn w:val="Standard"/>
    <w:link w:val="FuzeileZchn"/>
    <w:uiPriority w:val="99"/>
    <w:unhideWhenUsed/>
    <w:rsid w:val="00E4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khsfv/__1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setze-im-internet.de/khsfv/__11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setze-im-internet.de/khsfv/__1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esetze-im-internet.de/khsfv/__12.html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gesetze-im-internet.de/khsfv/__12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BC796849DA40E6860A12290C2C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3CBBF-47FF-48D6-AE93-C8C13108B25A}"/>
      </w:docPartPr>
      <w:docPartBody>
        <w:p w:rsidR="00164E6B" w:rsidRDefault="005F4BE1" w:rsidP="005F4BE1">
          <w:pPr>
            <w:pStyle w:val="88BC796849DA40E6860A12290C2C137D28"/>
          </w:pPr>
          <w:r w:rsidRPr="00667B04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6C1D122639C6407FA2F8D6809F210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DE303-9AC8-4644-92D1-AEEF17253173}"/>
      </w:docPartPr>
      <w:docPartBody>
        <w:p w:rsidR="00164E6B" w:rsidRDefault="005F4BE1" w:rsidP="005F4BE1">
          <w:pPr>
            <w:pStyle w:val="6C1D122639C6407FA2F8D6809F210B7C28"/>
          </w:pPr>
          <w:r w:rsidRPr="00667B04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8C5F84051B9A45149FE6358273C3C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F6201-2AC0-43D8-9A89-F213709A700B}"/>
      </w:docPartPr>
      <w:docPartBody>
        <w:p w:rsidR="00164E6B" w:rsidRDefault="005F4BE1" w:rsidP="005F4BE1">
          <w:pPr>
            <w:pStyle w:val="8C5F84051B9A45149FE6358273C3C5F525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1A6DA04C4B054C068BB9382C27F6E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9D7F9-717B-4145-AA33-7F39CB5FDE3B}"/>
      </w:docPartPr>
      <w:docPartBody>
        <w:p w:rsidR="00164E6B" w:rsidRDefault="005F4BE1" w:rsidP="005F4BE1">
          <w:pPr>
            <w:pStyle w:val="1A6DA04C4B054C068BB9382C27F6EE3F25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2C71BDCD61D94BACBF4EC7B9EBFD3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302E6-975B-469B-AC47-9907D88AFB36}"/>
      </w:docPartPr>
      <w:docPartBody>
        <w:p w:rsidR="00164E6B" w:rsidRDefault="005F4BE1" w:rsidP="005F4BE1">
          <w:pPr>
            <w:pStyle w:val="2C71BDCD61D94BACBF4EC7B9EBFD3C8225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9C79FD008B274E14B12AB2C2C1E9F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C00EC-D949-45B0-B3AD-5E30B46D626A}"/>
      </w:docPartPr>
      <w:docPartBody>
        <w:p w:rsidR="00164E6B" w:rsidRDefault="005F4BE1" w:rsidP="005F4BE1">
          <w:pPr>
            <w:pStyle w:val="9C79FD008B274E14B12AB2C2C1E9FEC425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86AF77FC40B341A78809BCA356DB2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50C01-67DB-46FF-AC3E-D9EE7FA5BD62}"/>
      </w:docPartPr>
      <w:docPartBody>
        <w:p w:rsidR="00164E6B" w:rsidRDefault="005F4BE1" w:rsidP="005F4BE1">
          <w:pPr>
            <w:pStyle w:val="86AF77FC40B341A78809BCA356DB274E25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11589D36D74D4B22BD20E06006033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1E2B3-EEF8-4284-8EAD-473097984FCE}"/>
      </w:docPartPr>
      <w:docPartBody>
        <w:p w:rsidR="00164E6B" w:rsidRDefault="005F4BE1" w:rsidP="005F4BE1">
          <w:pPr>
            <w:pStyle w:val="11589D36D74D4B22BD20E0600603365724"/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986FBEB9146F423E879BCA917AF9F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16543-9690-4A8B-94D4-C1B96D8C503A}"/>
      </w:docPartPr>
      <w:docPartBody>
        <w:p w:rsidR="00164E6B" w:rsidRDefault="005F4BE1" w:rsidP="005F4BE1">
          <w:pPr>
            <w:pStyle w:val="986FBEB9146F423E879BCA917AF9F7CA19"/>
          </w:pPr>
          <w:r w:rsidRPr="00981F21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0890FF00181643D7AC5C84F2A46BF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21886-3E8A-4997-A329-07F043B82859}"/>
      </w:docPartPr>
      <w:docPartBody>
        <w:p w:rsidR="00164E6B" w:rsidRDefault="005F4BE1" w:rsidP="005F4BE1">
          <w:pPr>
            <w:pStyle w:val="0890FF00181643D7AC5C84F2A46BF08118"/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A25FF9BB9A624F779DDDC6152C3C0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A039F-B6D1-4F77-922E-232FAFF215D1}"/>
      </w:docPartPr>
      <w:docPartBody>
        <w:p w:rsidR="00164E6B" w:rsidRDefault="005F4BE1" w:rsidP="005F4BE1">
          <w:pPr>
            <w:pStyle w:val="A25FF9BB9A624F779DDDC6152C3C0DB518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1FAC8CEF789247A3B07DF8D60187C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409B1-5723-465D-A02A-A7D76A9372A5}"/>
      </w:docPartPr>
      <w:docPartBody>
        <w:p w:rsidR="00164E6B" w:rsidRDefault="005F4BE1" w:rsidP="005F4BE1">
          <w:pPr>
            <w:pStyle w:val="1FAC8CEF789247A3B07DF8D60187C68716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205440972F124B429F604E39D79A7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76FDF-F34D-455A-8AB1-DF46E6223949}"/>
      </w:docPartPr>
      <w:docPartBody>
        <w:p w:rsidR="00164E6B" w:rsidRDefault="005F4BE1" w:rsidP="005F4BE1">
          <w:pPr>
            <w:pStyle w:val="205440972F124B429F604E39D79A756B16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E7D4628ADC044D1DB559831654904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170A4-E4B7-4FF6-9CAF-40BEA4DF8F8F}"/>
      </w:docPartPr>
      <w:docPartBody>
        <w:p w:rsidR="00164E6B" w:rsidRDefault="005F4BE1" w:rsidP="005F4BE1">
          <w:pPr>
            <w:pStyle w:val="E7D4628ADC044D1DB559831654904D2C15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AFBF939042D046489C5C4776EB0A2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96847-99D5-4CE4-A3D6-4F53A0B050BB}"/>
      </w:docPartPr>
      <w:docPartBody>
        <w:p w:rsidR="005F4BE1" w:rsidRDefault="005F4BE1" w:rsidP="005F4BE1">
          <w:pPr>
            <w:pStyle w:val="AFBF939042D046489C5C4776EB0A25AF14"/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9EF1C0EE7E8144F788C4D502C72A7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2359D-529E-43D7-A682-483910641142}"/>
      </w:docPartPr>
      <w:docPartBody>
        <w:p w:rsidR="005F4BE1" w:rsidRDefault="005F4BE1" w:rsidP="005F4BE1">
          <w:pPr>
            <w:pStyle w:val="9EF1C0EE7E8144F788C4D502C72A7CB512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8FA5E35B70E1471CAD3ABDD17288D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F4D9F-EA32-4F87-815E-947653B31D2E}"/>
      </w:docPartPr>
      <w:docPartBody>
        <w:p w:rsidR="005F4BE1" w:rsidRDefault="005F4BE1" w:rsidP="005F4BE1">
          <w:pPr>
            <w:pStyle w:val="8FA5E35B70E1471CAD3ABDD17288D1EB12"/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2CA330AF066640CB90F0A00429163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1E829-165B-4B9D-B1F5-512CA458DA26}"/>
      </w:docPartPr>
      <w:docPartBody>
        <w:p w:rsidR="005F4BE1" w:rsidRDefault="005F4BE1" w:rsidP="005F4BE1">
          <w:pPr>
            <w:pStyle w:val="2CA330AF066640CB90F0A004291637A511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6A887C6DD0F44F64814BE857AF957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2FFAF-5222-40A4-BD3B-9113BDFEFF25}"/>
      </w:docPartPr>
      <w:docPartBody>
        <w:p w:rsidR="005F4BE1" w:rsidRDefault="005F4BE1" w:rsidP="005F4BE1">
          <w:pPr>
            <w:pStyle w:val="6A887C6DD0F44F64814BE857AF9577709"/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695200CC43E2496489D2BE9AB70EF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054A8-FB79-49BB-B8FE-AAF90F1168DA}"/>
      </w:docPartPr>
      <w:docPartBody>
        <w:p w:rsidR="005F4BE1" w:rsidRDefault="005F4BE1" w:rsidP="005F4BE1">
          <w:pPr>
            <w:pStyle w:val="695200CC43E2496489D2BE9AB70EFAB38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9D86A607231E448086ED9C22242F6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774A7-95D6-43CB-8EF2-D50BAC5DF720}"/>
      </w:docPartPr>
      <w:docPartBody>
        <w:p w:rsidR="005F4BE1" w:rsidRDefault="005F4BE1" w:rsidP="005F4BE1">
          <w:pPr>
            <w:pStyle w:val="9D86A607231E448086ED9C22242F63828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69C157B30CFC499DA636C14D414A4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89C33-B0A0-44FD-A309-44EA8A2B5AB3}"/>
      </w:docPartPr>
      <w:docPartBody>
        <w:p w:rsidR="005F4BE1" w:rsidRDefault="005F4BE1" w:rsidP="005F4BE1">
          <w:pPr>
            <w:pStyle w:val="69C157B30CFC499DA636C14D414A4EDB8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0677A3E81CDC407184D3B1FCB99D8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AD806-E58D-467C-B749-80782F9C5C14}"/>
      </w:docPartPr>
      <w:docPartBody>
        <w:p w:rsidR="005F4BE1" w:rsidRDefault="005F4BE1" w:rsidP="005F4BE1">
          <w:pPr>
            <w:pStyle w:val="0677A3E81CDC407184D3B1FCB99D8B6B6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BB005CD659BC4878BE9C3DB915533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5D6B1-C090-4A3E-83BC-08A5BC699829}"/>
      </w:docPartPr>
      <w:docPartBody>
        <w:p w:rsidR="005F4BE1" w:rsidRDefault="005F4BE1" w:rsidP="005F4BE1">
          <w:pPr>
            <w:pStyle w:val="BB005CD659BC4878BE9C3DB915533A3E4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FCA4751244324C18BD9174A6D8A91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619EC-AF64-4C32-B676-0A73B9C781DE}"/>
      </w:docPartPr>
      <w:docPartBody>
        <w:p w:rsidR="008A125D" w:rsidRDefault="005F4BE1" w:rsidP="005F4BE1">
          <w:pPr>
            <w:pStyle w:val="FCA4751244324C18BD9174A6D8A91B472"/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24"/>
    <w:rsid w:val="00164E6B"/>
    <w:rsid w:val="005F4BE1"/>
    <w:rsid w:val="008A125D"/>
    <w:rsid w:val="00E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4BE1"/>
    <w:rPr>
      <w:color w:val="808080"/>
    </w:rPr>
  </w:style>
  <w:style w:type="paragraph" w:customStyle="1" w:styleId="88BC796849DA40E6860A12290C2C137D">
    <w:name w:val="88BC796849DA40E6860A12290C2C137D"/>
    <w:rsid w:val="00E12724"/>
  </w:style>
  <w:style w:type="paragraph" w:customStyle="1" w:styleId="6C1D122639C6407FA2F8D6809F210B7C">
    <w:name w:val="6C1D122639C6407FA2F8D6809F210B7C"/>
    <w:rsid w:val="00E12724"/>
  </w:style>
  <w:style w:type="paragraph" w:customStyle="1" w:styleId="88BC796849DA40E6860A12290C2C137D1">
    <w:name w:val="88BC796849DA40E6860A12290C2C137D1"/>
    <w:rsid w:val="00E12724"/>
    <w:rPr>
      <w:rFonts w:eastAsiaTheme="minorHAnsi"/>
      <w:lang w:eastAsia="en-US"/>
    </w:rPr>
  </w:style>
  <w:style w:type="paragraph" w:customStyle="1" w:styleId="6C1D122639C6407FA2F8D6809F210B7C1">
    <w:name w:val="6C1D122639C6407FA2F8D6809F210B7C1"/>
    <w:rsid w:val="00E12724"/>
    <w:rPr>
      <w:rFonts w:eastAsiaTheme="minorHAnsi"/>
      <w:lang w:eastAsia="en-US"/>
    </w:rPr>
  </w:style>
  <w:style w:type="paragraph" w:customStyle="1" w:styleId="88BC796849DA40E6860A12290C2C137D2">
    <w:name w:val="88BC796849DA40E6860A12290C2C137D2"/>
    <w:rsid w:val="00E12724"/>
    <w:rPr>
      <w:rFonts w:eastAsiaTheme="minorHAnsi"/>
      <w:lang w:eastAsia="en-US"/>
    </w:rPr>
  </w:style>
  <w:style w:type="paragraph" w:customStyle="1" w:styleId="6C1D122639C6407FA2F8D6809F210B7C2">
    <w:name w:val="6C1D122639C6407FA2F8D6809F210B7C2"/>
    <w:rsid w:val="00E12724"/>
    <w:rPr>
      <w:rFonts w:eastAsiaTheme="minorHAnsi"/>
      <w:lang w:eastAsia="en-US"/>
    </w:rPr>
  </w:style>
  <w:style w:type="paragraph" w:customStyle="1" w:styleId="88BC796849DA40E6860A12290C2C137D3">
    <w:name w:val="88BC796849DA40E6860A12290C2C137D3"/>
    <w:rsid w:val="00E12724"/>
    <w:rPr>
      <w:rFonts w:eastAsiaTheme="minorHAnsi"/>
      <w:lang w:eastAsia="en-US"/>
    </w:rPr>
  </w:style>
  <w:style w:type="paragraph" w:customStyle="1" w:styleId="6C1D122639C6407FA2F8D6809F210B7C3">
    <w:name w:val="6C1D122639C6407FA2F8D6809F210B7C3"/>
    <w:rsid w:val="00E12724"/>
    <w:rPr>
      <w:rFonts w:eastAsiaTheme="minorHAnsi"/>
      <w:lang w:eastAsia="en-US"/>
    </w:rPr>
  </w:style>
  <w:style w:type="paragraph" w:customStyle="1" w:styleId="8C5F84051B9A45149FE6358273C3C5F5">
    <w:name w:val="8C5F84051B9A45149FE6358273C3C5F5"/>
    <w:rsid w:val="00E12724"/>
    <w:rPr>
      <w:rFonts w:eastAsiaTheme="minorHAnsi"/>
      <w:lang w:eastAsia="en-US"/>
    </w:rPr>
  </w:style>
  <w:style w:type="paragraph" w:customStyle="1" w:styleId="1A6DA04C4B054C068BB9382C27F6EE3F">
    <w:name w:val="1A6DA04C4B054C068BB9382C27F6EE3F"/>
    <w:rsid w:val="00E12724"/>
    <w:rPr>
      <w:rFonts w:eastAsiaTheme="minorHAnsi"/>
      <w:lang w:eastAsia="en-US"/>
    </w:rPr>
  </w:style>
  <w:style w:type="paragraph" w:customStyle="1" w:styleId="2C71BDCD61D94BACBF4EC7B9EBFD3C82">
    <w:name w:val="2C71BDCD61D94BACBF4EC7B9EBFD3C82"/>
    <w:rsid w:val="00E12724"/>
    <w:rPr>
      <w:rFonts w:eastAsiaTheme="minorHAnsi"/>
      <w:lang w:eastAsia="en-US"/>
    </w:rPr>
  </w:style>
  <w:style w:type="paragraph" w:customStyle="1" w:styleId="9C79FD008B274E14B12AB2C2C1E9FEC4">
    <w:name w:val="9C79FD008B274E14B12AB2C2C1E9FEC4"/>
    <w:rsid w:val="00E12724"/>
    <w:rPr>
      <w:rFonts w:eastAsiaTheme="minorHAnsi"/>
      <w:lang w:eastAsia="en-US"/>
    </w:rPr>
  </w:style>
  <w:style w:type="paragraph" w:customStyle="1" w:styleId="86AF77FC40B341A78809BCA356DB274E">
    <w:name w:val="86AF77FC40B341A78809BCA356DB274E"/>
    <w:rsid w:val="00E12724"/>
    <w:rPr>
      <w:rFonts w:eastAsiaTheme="minorHAnsi"/>
      <w:lang w:eastAsia="en-US"/>
    </w:rPr>
  </w:style>
  <w:style w:type="paragraph" w:customStyle="1" w:styleId="88BC796849DA40E6860A12290C2C137D4">
    <w:name w:val="88BC796849DA40E6860A12290C2C137D4"/>
    <w:rsid w:val="00E12724"/>
    <w:rPr>
      <w:rFonts w:eastAsiaTheme="minorHAnsi"/>
      <w:lang w:eastAsia="en-US"/>
    </w:rPr>
  </w:style>
  <w:style w:type="paragraph" w:customStyle="1" w:styleId="6C1D122639C6407FA2F8D6809F210B7C4">
    <w:name w:val="6C1D122639C6407FA2F8D6809F210B7C4"/>
    <w:rsid w:val="00E12724"/>
    <w:rPr>
      <w:rFonts w:eastAsiaTheme="minorHAnsi"/>
      <w:lang w:eastAsia="en-US"/>
    </w:rPr>
  </w:style>
  <w:style w:type="paragraph" w:customStyle="1" w:styleId="8C5F84051B9A45149FE6358273C3C5F51">
    <w:name w:val="8C5F84051B9A45149FE6358273C3C5F51"/>
    <w:rsid w:val="00E12724"/>
    <w:rPr>
      <w:rFonts w:eastAsiaTheme="minorHAnsi"/>
      <w:lang w:eastAsia="en-US"/>
    </w:rPr>
  </w:style>
  <w:style w:type="paragraph" w:customStyle="1" w:styleId="1A6DA04C4B054C068BB9382C27F6EE3F1">
    <w:name w:val="1A6DA04C4B054C068BB9382C27F6EE3F1"/>
    <w:rsid w:val="00E12724"/>
    <w:rPr>
      <w:rFonts w:eastAsiaTheme="minorHAnsi"/>
      <w:lang w:eastAsia="en-US"/>
    </w:rPr>
  </w:style>
  <w:style w:type="paragraph" w:customStyle="1" w:styleId="2C71BDCD61D94BACBF4EC7B9EBFD3C821">
    <w:name w:val="2C71BDCD61D94BACBF4EC7B9EBFD3C821"/>
    <w:rsid w:val="00E12724"/>
    <w:rPr>
      <w:rFonts w:eastAsiaTheme="minorHAnsi"/>
      <w:lang w:eastAsia="en-US"/>
    </w:rPr>
  </w:style>
  <w:style w:type="paragraph" w:customStyle="1" w:styleId="9C79FD008B274E14B12AB2C2C1E9FEC41">
    <w:name w:val="9C79FD008B274E14B12AB2C2C1E9FEC41"/>
    <w:rsid w:val="00E12724"/>
    <w:rPr>
      <w:rFonts w:eastAsiaTheme="minorHAnsi"/>
      <w:lang w:eastAsia="en-US"/>
    </w:rPr>
  </w:style>
  <w:style w:type="paragraph" w:customStyle="1" w:styleId="86AF77FC40B341A78809BCA356DB274E1">
    <w:name w:val="86AF77FC40B341A78809BCA356DB274E1"/>
    <w:rsid w:val="00E12724"/>
    <w:rPr>
      <w:rFonts w:eastAsiaTheme="minorHAnsi"/>
      <w:lang w:eastAsia="en-US"/>
    </w:rPr>
  </w:style>
  <w:style w:type="paragraph" w:customStyle="1" w:styleId="11589D36D74D4B22BD20E06006033657">
    <w:name w:val="11589D36D74D4B22BD20E06006033657"/>
    <w:rsid w:val="00E12724"/>
    <w:rPr>
      <w:rFonts w:eastAsiaTheme="minorHAnsi"/>
      <w:lang w:eastAsia="en-US"/>
    </w:rPr>
  </w:style>
  <w:style w:type="paragraph" w:customStyle="1" w:styleId="88BC796849DA40E6860A12290C2C137D5">
    <w:name w:val="88BC796849DA40E6860A12290C2C137D5"/>
    <w:rsid w:val="00E12724"/>
    <w:rPr>
      <w:rFonts w:eastAsiaTheme="minorHAnsi"/>
      <w:lang w:eastAsia="en-US"/>
    </w:rPr>
  </w:style>
  <w:style w:type="paragraph" w:customStyle="1" w:styleId="6C1D122639C6407FA2F8D6809F210B7C5">
    <w:name w:val="6C1D122639C6407FA2F8D6809F210B7C5"/>
    <w:rsid w:val="00E12724"/>
    <w:rPr>
      <w:rFonts w:eastAsiaTheme="minorHAnsi"/>
      <w:lang w:eastAsia="en-US"/>
    </w:rPr>
  </w:style>
  <w:style w:type="paragraph" w:customStyle="1" w:styleId="8C5F84051B9A45149FE6358273C3C5F52">
    <w:name w:val="8C5F84051B9A45149FE6358273C3C5F52"/>
    <w:rsid w:val="00E12724"/>
    <w:rPr>
      <w:rFonts w:eastAsiaTheme="minorHAnsi"/>
      <w:lang w:eastAsia="en-US"/>
    </w:rPr>
  </w:style>
  <w:style w:type="paragraph" w:customStyle="1" w:styleId="1A6DA04C4B054C068BB9382C27F6EE3F2">
    <w:name w:val="1A6DA04C4B054C068BB9382C27F6EE3F2"/>
    <w:rsid w:val="00E12724"/>
    <w:rPr>
      <w:rFonts w:eastAsiaTheme="minorHAnsi"/>
      <w:lang w:eastAsia="en-US"/>
    </w:rPr>
  </w:style>
  <w:style w:type="paragraph" w:customStyle="1" w:styleId="2C71BDCD61D94BACBF4EC7B9EBFD3C822">
    <w:name w:val="2C71BDCD61D94BACBF4EC7B9EBFD3C822"/>
    <w:rsid w:val="00E12724"/>
    <w:rPr>
      <w:rFonts w:eastAsiaTheme="minorHAnsi"/>
      <w:lang w:eastAsia="en-US"/>
    </w:rPr>
  </w:style>
  <w:style w:type="paragraph" w:customStyle="1" w:styleId="9C79FD008B274E14B12AB2C2C1E9FEC42">
    <w:name w:val="9C79FD008B274E14B12AB2C2C1E9FEC42"/>
    <w:rsid w:val="00E12724"/>
    <w:rPr>
      <w:rFonts w:eastAsiaTheme="minorHAnsi"/>
      <w:lang w:eastAsia="en-US"/>
    </w:rPr>
  </w:style>
  <w:style w:type="paragraph" w:customStyle="1" w:styleId="86AF77FC40B341A78809BCA356DB274E2">
    <w:name w:val="86AF77FC40B341A78809BCA356DB274E2"/>
    <w:rsid w:val="00E12724"/>
    <w:rPr>
      <w:rFonts w:eastAsiaTheme="minorHAnsi"/>
      <w:lang w:eastAsia="en-US"/>
    </w:rPr>
  </w:style>
  <w:style w:type="paragraph" w:customStyle="1" w:styleId="11589D36D74D4B22BD20E060060336571">
    <w:name w:val="11589D36D74D4B22BD20E060060336571"/>
    <w:rsid w:val="00E12724"/>
    <w:rPr>
      <w:rFonts w:eastAsiaTheme="minorHAnsi"/>
      <w:lang w:eastAsia="en-US"/>
    </w:rPr>
  </w:style>
  <w:style w:type="paragraph" w:customStyle="1" w:styleId="88BC796849DA40E6860A12290C2C137D6">
    <w:name w:val="88BC796849DA40E6860A12290C2C137D6"/>
    <w:rsid w:val="00E12724"/>
    <w:rPr>
      <w:rFonts w:eastAsiaTheme="minorHAnsi"/>
      <w:lang w:eastAsia="en-US"/>
    </w:rPr>
  </w:style>
  <w:style w:type="paragraph" w:customStyle="1" w:styleId="6C1D122639C6407FA2F8D6809F210B7C6">
    <w:name w:val="6C1D122639C6407FA2F8D6809F210B7C6"/>
    <w:rsid w:val="00E12724"/>
    <w:rPr>
      <w:rFonts w:eastAsiaTheme="minorHAnsi"/>
      <w:lang w:eastAsia="en-US"/>
    </w:rPr>
  </w:style>
  <w:style w:type="paragraph" w:customStyle="1" w:styleId="8C5F84051B9A45149FE6358273C3C5F53">
    <w:name w:val="8C5F84051B9A45149FE6358273C3C5F53"/>
    <w:rsid w:val="00E12724"/>
    <w:rPr>
      <w:rFonts w:eastAsiaTheme="minorHAnsi"/>
      <w:lang w:eastAsia="en-US"/>
    </w:rPr>
  </w:style>
  <w:style w:type="paragraph" w:customStyle="1" w:styleId="1A6DA04C4B054C068BB9382C27F6EE3F3">
    <w:name w:val="1A6DA04C4B054C068BB9382C27F6EE3F3"/>
    <w:rsid w:val="00E12724"/>
    <w:rPr>
      <w:rFonts w:eastAsiaTheme="minorHAnsi"/>
      <w:lang w:eastAsia="en-US"/>
    </w:rPr>
  </w:style>
  <w:style w:type="paragraph" w:customStyle="1" w:styleId="2C71BDCD61D94BACBF4EC7B9EBFD3C823">
    <w:name w:val="2C71BDCD61D94BACBF4EC7B9EBFD3C823"/>
    <w:rsid w:val="00E12724"/>
    <w:rPr>
      <w:rFonts w:eastAsiaTheme="minorHAnsi"/>
      <w:lang w:eastAsia="en-US"/>
    </w:rPr>
  </w:style>
  <w:style w:type="paragraph" w:customStyle="1" w:styleId="9C79FD008B274E14B12AB2C2C1E9FEC43">
    <w:name w:val="9C79FD008B274E14B12AB2C2C1E9FEC43"/>
    <w:rsid w:val="00E12724"/>
    <w:rPr>
      <w:rFonts w:eastAsiaTheme="minorHAnsi"/>
      <w:lang w:eastAsia="en-US"/>
    </w:rPr>
  </w:style>
  <w:style w:type="paragraph" w:customStyle="1" w:styleId="86AF77FC40B341A78809BCA356DB274E3">
    <w:name w:val="86AF77FC40B341A78809BCA356DB274E3"/>
    <w:rsid w:val="00E12724"/>
    <w:rPr>
      <w:rFonts w:eastAsiaTheme="minorHAnsi"/>
      <w:lang w:eastAsia="en-US"/>
    </w:rPr>
  </w:style>
  <w:style w:type="paragraph" w:customStyle="1" w:styleId="11589D36D74D4B22BD20E060060336572">
    <w:name w:val="11589D36D74D4B22BD20E060060336572"/>
    <w:rsid w:val="00E12724"/>
    <w:rPr>
      <w:rFonts w:eastAsiaTheme="minorHAnsi"/>
      <w:lang w:eastAsia="en-US"/>
    </w:rPr>
  </w:style>
  <w:style w:type="paragraph" w:customStyle="1" w:styleId="47BDC26363EC4B408E8CE05E495B3550">
    <w:name w:val="47BDC26363EC4B408E8CE05E495B3550"/>
    <w:rsid w:val="00E12724"/>
    <w:rPr>
      <w:rFonts w:eastAsiaTheme="minorHAnsi"/>
      <w:lang w:eastAsia="en-US"/>
    </w:rPr>
  </w:style>
  <w:style w:type="paragraph" w:customStyle="1" w:styleId="6B5C67E505F949B5AD3CFCBC895C82BC">
    <w:name w:val="6B5C67E505F949B5AD3CFCBC895C82BC"/>
    <w:rsid w:val="00E12724"/>
    <w:rPr>
      <w:rFonts w:eastAsiaTheme="minorHAnsi"/>
      <w:lang w:eastAsia="en-US"/>
    </w:rPr>
  </w:style>
  <w:style w:type="paragraph" w:customStyle="1" w:styleId="88BC796849DA40E6860A12290C2C137D7">
    <w:name w:val="88BC796849DA40E6860A12290C2C137D7"/>
    <w:rsid w:val="00E12724"/>
    <w:rPr>
      <w:rFonts w:eastAsiaTheme="minorHAnsi"/>
      <w:lang w:eastAsia="en-US"/>
    </w:rPr>
  </w:style>
  <w:style w:type="paragraph" w:customStyle="1" w:styleId="6C1D122639C6407FA2F8D6809F210B7C7">
    <w:name w:val="6C1D122639C6407FA2F8D6809F210B7C7"/>
    <w:rsid w:val="00E12724"/>
    <w:rPr>
      <w:rFonts w:eastAsiaTheme="minorHAnsi"/>
      <w:lang w:eastAsia="en-US"/>
    </w:rPr>
  </w:style>
  <w:style w:type="paragraph" w:customStyle="1" w:styleId="8C5F84051B9A45149FE6358273C3C5F54">
    <w:name w:val="8C5F84051B9A45149FE6358273C3C5F54"/>
    <w:rsid w:val="00E12724"/>
    <w:rPr>
      <w:rFonts w:eastAsiaTheme="minorHAnsi"/>
      <w:lang w:eastAsia="en-US"/>
    </w:rPr>
  </w:style>
  <w:style w:type="paragraph" w:customStyle="1" w:styleId="1A6DA04C4B054C068BB9382C27F6EE3F4">
    <w:name w:val="1A6DA04C4B054C068BB9382C27F6EE3F4"/>
    <w:rsid w:val="00E12724"/>
    <w:rPr>
      <w:rFonts w:eastAsiaTheme="minorHAnsi"/>
      <w:lang w:eastAsia="en-US"/>
    </w:rPr>
  </w:style>
  <w:style w:type="paragraph" w:customStyle="1" w:styleId="2C71BDCD61D94BACBF4EC7B9EBFD3C824">
    <w:name w:val="2C71BDCD61D94BACBF4EC7B9EBFD3C824"/>
    <w:rsid w:val="00E12724"/>
    <w:rPr>
      <w:rFonts w:eastAsiaTheme="minorHAnsi"/>
      <w:lang w:eastAsia="en-US"/>
    </w:rPr>
  </w:style>
  <w:style w:type="paragraph" w:customStyle="1" w:styleId="9C79FD008B274E14B12AB2C2C1E9FEC44">
    <w:name w:val="9C79FD008B274E14B12AB2C2C1E9FEC44"/>
    <w:rsid w:val="00E12724"/>
    <w:rPr>
      <w:rFonts w:eastAsiaTheme="minorHAnsi"/>
      <w:lang w:eastAsia="en-US"/>
    </w:rPr>
  </w:style>
  <w:style w:type="paragraph" w:customStyle="1" w:styleId="86AF77FC40B341A78809BCA356DB274E4">
    <w:name w:val="86AF77FC40B341A78809BCA356DB274E4"/>
    <w:rsid w:val="00E12724"/>
    <w:rPr>
      <w:rFonts w:eastAsiaTheme="minorHAnsi"/>
      <w:lang w:eastAsia="en-US"/>
    </w:rPr>
  </w:style>
  <w:style w:type="paragraph" w:customStyle="1" w:styleId="11589D36D74D4B22BD20E060060336573">
    <w:name w:val="11589D36D74D4B22BD20E060060336573"/>
    <w:rsid w:val="00E12724"/>
    <w:rPr>
      <w:rFonts w:eastAsiaTheme="minorHAnsi"/>
      <w:lang w:eastAsia="en-US"/>
    </w:rPr>
  </w:style>
  <w:style w:type="paragraph" w:customStyle="1" w:styleId="47BDC26363EC4B408E8CE05E495B35501">
    <w:name w:val="47BDC26363EC4B408E8CE05E495B35501"/>
    <w:rsid w:val="00E12724"/>
    <w:rPr>
      <w:rFonts w:eastAsiaTheme="minorHAnsi"/>
      <w:lang w:eastAsia="en-US"/>
    </w:rPr>
  </w:style>
  <w:style w:type="paragraph" w:customStyle="1" w:styleId="6B5C67E505F949B5AD3CFCBC895C82BC1">
    <w:name w:val="6B5C67E505F949B5AD3CFCBC895C82BC1"/>
    <w:rsid w:val="00E12724"/>
    <w:rPr>
      <w:rFonts w:eastAsiaTheme="minorHAnsi"/>
      <w:lang w:eastAsia="en-US"/>
    </w:rPr>
  </w:style>
  <w:style w:type="paragraph" w:customStyle="1" w:styleId="88BC796849DA40E6860A12290C2C137D8">
    <w:name w:val="88BC796849DA40E6860A12290C2C137D8"/>
    <w:rsid w:val="00E12724"/>
    <w:rPr>
      <w:rFonts w:eastAsiaTheme="minorHAnsi"/>
      <w:lang w:eastAsia="en-US"/>
    </w:rPr>
  </w:style>
  <w:style w:type="paragraph" w:customStyle="1" w:styleId="6C1D122639C6407FA2F8D6809F210B7C8">
    <w:name w:val="6C1D122639C6407FA2F8D6809F210B7C8"/>
    <w:rsid w:val="00E12724"/>
    <w:rPr>
      <w:rFonts w:eastAsiaTheme="minorHAnsi"/>
      <w:lang w:eastAsia="en-US"/>
    </w:rPr>
  </w:style>
  <w:style w:type="paragraph" w:customStyle="1" w:styleId="8C5F84051B9A45149FE6358273C3C5F55">
    <w:name w:val="8C5F84051B9A45149FE6358273C3C5F55"/>
    <w:rsid w:val="00E12724"/>
    <w:rPr>
      <w:rFonts w:eastAsiaTheme="minorHAnsi"/>
      <w:lang w:eastAsia="en-US"/>
    </w:rPr>
  </w:style>
  <w:style w:type="paragraph" w:customStyle="1" w:styleId="1A6DA04C4B054C068BB9382C27F6EE3F5">
    <w:name w:val="1A6DA04C4B054C068BB9382C27F6EE3F5"/>
    <w:rsid w:val="00E12724"/>
    <w:rPr>
      <w:rFonts w:eastAsiaTheme="minorHAnsi"/>
      <w:lang w:eastAsia="en-US"/>
    </w:rPr>
  </w:style>
  <w:style w:type="paragraph" w:customStyle="1" w:styleId="2C71BDCD61D94BACBF4EC7B9EBFD3C825">
    <w:name w:val="2C71BDCD61D94BACBF4EC7B9EBFD3C825"/>
    <w:rsid w:val="00E12724"/>
    <w:rPr>
      <w:rFonts w:eastAsiaTheme="minorHAnsi"/>
      <w:lang w:eastAsia="en-US"/>
    </w:rPr>
  </w:style>
  <w:style w:type="paragraph" w:customStyle="1" w:styleId="9C79FD008B274E14B12AB2C2C1E9FEC45">
    <w:name w:val="9C79FD008B274E14B12AB2C2C1E9FEC45"/>
    <w:rsid w:val="00E12724"/>
    <w:rPr>
      <w:rFonts w:eastAsiaTheme="minorHAnsi"/>
      <w:lang w:eastAsia="en-US"/>
    </w:rPr>
  </w:style>
  <w:style w:type="paragraph" w:customStyle="1" w:styleId="86AF77FC40B341A78809BCA356DB274E5">
    <w:name w:val="86AF77FC40B341A78809BCA356DB274E5"/>
    <w:rsid w:val="00E12724"/>
    <w:rPr>
      <w:rFonts w:eastAsiaTheme="minorHAnsi"/>
      <w:lang w:eastAsia="en-US"/>
    </w:rPr>
  </w:style>
  <w:style w:type="paragraph" w:customStyle="1" w:styleId="11589D36D74D4B22BD20E060060336574">
    <w:name w:val="11589D36D74D4B22BD20E060060336574"/>
    <w:rsid w:val="00E12724"/>
    <w:rPr>
      <w:rFonts w:eastAsiaTheme="minorHAnsi"/>
      <w:lang w:eastAsia="en-US"/>
    </w:rPr>
  </w:style>
  <w:style w:type="paragraph" w:customStyle="1" w:styleId="47BDC26363EC4B408E8CE05E495B35502">
    <w:name w:val="47BDC26363EC4B408E8CE05E495B35502"/>
    <w:rsid w:val="00E12724"/>
    <w:rPr>
      <w:rFonts w:eastAsiaTheme="minorHAnsi"/>
      <w:lang w:eastAsia="en-US"/>
    </w:rPr>
  </w:style>
  <w:style w:type="paragraph" w:customStyle="1" w:styleId="6B5C67E505F949B5AD3CFCBC895C82BC2">
    <w:name w:val="6B5C67E505F949B5AD3CFCBC895C82BC2"/>
    <w:rsid w:val="00E12724"/>
    <w:rPr>
      <w:rFonts w:eastAsiaTheme="minorHAnsi"/>
      <w:lang w:eastAsia="en-US"/>
    </w:rPr>
  </w:style>
  <w:style w:type="paragraph" w:customStyle="1" w:styleId="F15FDB6AE93347EBA03AA37C1C92EBB2">
    <w:name w:val="F15FDB6AE93347EBA03AA37C1C92EBB2"/>
    <w:rsid w:val="00E12724"/>
    <w:rPr>
      <w:rFonts w:eastAsiaTheme="minorHAnsi"/>
      <w:lang w:eastAsia="en-US"/>
    </w:rPr>
  </w:style>
  <w:style w:type="paragraph" w:customStyle="1" w:styleId="88BC796849DA40E6860A12290C2C137D9">
    <w:name w:val="88BC796849DA40E6860A12290C2C137D9"/>
    <w:rsid w:val="00E12724"/>
    <w:rPr>
      <w:rFonts w:eastAsiaTheme="minorHAnsi"/>
      <w:lang w:eastAsia="en-US"/>
    </w:rPr>
  </w:style>
  <w:style w:type="paragraph" w:customStyle="1" w:styleId="6C1D122639C6407FA2F8D6809F210B7C9">
    <w:name w:val="6C1D122639C6407FA2F8D6809F210B7C9"/>
    <w:rsid w:val="00E12724"/>
    <w:rPr>
      <w:rFonts w:eastAsiaTheme="minorHAnsi"/>
      <w:lang w:eastAsia="en-US"/>
    </w:rPr>
  </w:style>
  <w:style w:type="paragraph" w:customStyle="1" w:styleId="8C5F84051B9A45149FE6358273C3C5F56">
    <w:name w:val="8C5F84051B9A45149FE6358273C3C5F56"/>
    <w:rsid w:val="00E12724"/>
    <w:rPr>
      <w:rFonts w:eastAsiaTheme="minorHAnsi"/>
      <w:lang w:eastAsia="en-US"/>
    </w:rPr>
  </w:style>
  <w:style w:type="paragraph" w:customStyle="1" w:styleId="1A6DA04C4B054C068BB9382C27F6EE3F6">
    <w:name w:val="1A6DA04C4B054C068BB9382C27F6EE3F6"/>
    <w:rsid w:val="00E12724"/>
    <w:rPr>
      <w:rFonts w:eastAsiaTheme="minorHAnsi"/>
      <w:lang w:eastAsia="en-US"/>
    </w:rPr>
  </w:style>
  <w:style w:type="paragraph" w:customStyle="1" w:styleId="2C71BDCD61D94BACBF4EC7B9EBFD3C826">
    <w:name w:val="2C71BDCD61D94BACBF4EC7B9EBFD3C826"/>
    <w:rsid w:val="00E12724"/>
    <w:rPr>
      <w:rFonts w:eastAsiaTheme="minorHAnsi"/>
      <w:lang w:eastAsia="en-US"/>
    </w:rPr>
  </w:style>
  <w:style w:type="paragraph" w:customStyle="1" w:styleId="9C79FD008B274E14B12AB2C2C1E9FEC46">
    <w:name w:val="9C79FD008B274E14B12AB2C2C1E9FEC46"/>
    <w:rsid w:val="00E12724"/>
    <w:rPr>
      <w:rFonts w:eastAsiaTheme="minorHAnsi"/>
      <w:lang w:eastAsia="en-US"/>
    </w:rPr>
  </w:style>
  <w:style w:type="paragraph" w:customStyle="1" w:styleId="86AF77FC40B341A78809BCA356DB274E6">
    <w:name w:val="86AF77FC40B341A78809BCA356DB274E6"/>
    <w:rsid w:val="00E12724"/>
    <w:rPr>
      <w:rFonts w:eastAsiaTheme="minorHAnsi"/>
      <w:lang w:eastAsia="en-US"/>
    </w:rPr>
  </w:style>
  <w:style w:type="paragraph" w:customStyle="1" w:styleId="11589D36D74D4B22BD20E060060336575">
    <w:name w:val="11589D36D74D4B22BD20E060060336575"/>
    <w:rsid w:val="00E12724"/>
    <w:rPr>
      <w:rFonts w:eastAsiaTheme="minorHAnsi"/>
      <w:lang w:eastAsia="en-US"/>
    </w:rPr>
  </w:style>
  <w:style w:type="paragraph" w:customStyle="1" w:styleId="47BDC26363EC4B408E8CE05E495B35503">
    <w:name w:val="47BDC26363EC4B408E8CE05E495B35503"/>
    <w:rsid w:val="00E12724"/>
    <w:rPr>
      <w:rFonts w:eastAsiaTheme="minorHAnsi"/>
      <w:lang w:eastAsia="en-US"/>
    </w:rPr>
  </w:style>
  <w:style w:type="paragraph" w:customStyle="1" w:styleId="6B5C67E505F949B5AD3CFCBC895C82BC3">
    <w:name w:val="6B5C67E505F949B5AD3CFCBC895C82BC3"/>
    <w:rsid w:val="00E12724"/>
    <w:rPr>
      <w:rFonts w:eastAsiaTheme="minorHAnsi"/>
      <w:lang w:eastAsia="en-US"/>
    </w:rPr>
  </w:style>
  <w:style w:type="paragraph" w:customStyle="1" w:styleId="986FBEB9146F423E879BCA917AF9F7CA">
    <w:name w:val="986FBEB9146F423E879BCA917AF9F7CA"/>
    <w:rsid w:val="00E12724"/>
    <w:pPr>
      <w:ind w:left="720"/>
      <w:contextualSpacing/>
    </w:pPr>
    <w:rPr>
      <w:rFonts w:eastAsiaTheme="minorHAnsi"/>
      <w:lang w:eastAsia="en-US"/>
    </w:rPr>
  </w:style>
  <w:style w:type="paragraph" w:customStyle="1" w:styleId="88BC796849DA40E6860A12290C2C137D10">
    <w:name w:val="88BC796849DA40E6860A12290C2C137D10"/>
    <w:rsid w:val="00E12724"/>
    <w:rPr>
      <w:rFonts w:eastAsiaTheme="minorHAnsi"/>
      <w:lang w:eastAsia="en-US"/>
    </w:rPr>
  </w:style>
  <w:style w:type="paragraph" w:customStyle="1" w:styleId="6C1D122639C6407FA2F8D6809F210B7C10">
    <w:name w:val="6C1D122639C6407FA2F8D6809F210B7C10"/>
    <w:rsid w:val="00E12724"/>
    <w:rPr>
      <w:rFonts w:eastAsiaTheme="minorHAnsi"/>
      <w:lang w:eastAsia="en-US"/>
    </w:rPr>
  </w:style>
  <w:style w:type="paragraph" w:customStyle="1" w:styleId="8C5F84051B9A45149FE6358273C3C5F57">
    <w:name w:val="8C5F84051B9A45149FE6358273C3C5F57"/>
    <w:rsid w:val="00E12724"/>
    <w:rPr>
      <w:rFonts w:eastAsiaTheme="minorHAnsi"/>
      <w:lang w:eastAsia="en-US"/>
    </w:rPr>
  </w:style>
  <w:style w:type="paragraph" w:customStyle="1" w:styleId="1A6DA04C4B054C068BB9382C27F6EE3F7">
    <w:name w:val="1A6DA04C4B054C068BB9382C27F6EE3F7"/>
    <w:rsid w:val="00E12724"/>
    <w:rPr>
      <w:rFonts w:eastAsiaTheme="minorHAnsi"/>
      <w:lang w:eastAsia="en-US"/>
    </w:rPr>
  </w:style>
  <w:style w:type="paragraph" w:customStyle="1" w:styleId="2C71BDCD61D94BACBF4EC7B9EBFD3C827">
    <w:name w:val="2C71BDCD61D94BACBF4EC7B9EBFD3C827"/>
    <w:rsid w:val="00E12724"/>
    <w:rPr>
      <w:rFonts w:eastAsiaTheme="minorHAnsi"/>
      <w:lang w:eastAsia="en-US"/>
    </w:rPr>
  </w:style>
  <w:style w:type="paragraph" w:customStyle="1" w:styleId="9C79FD008B274E14B12AB2C2C1E9FEC47">
    <w:name w:val="9C79FD008B274E14B12AB2C2C1E9FEC47"/>
    <w:rsid w:val="00E12724"/>
    <w:rPr>
      <w:rFonts w:eastAsiaTheme="minorHAnsi"/>
      <w:lang w:eastAsia="en-US"/>
    </w:rPr>
  </w:style>
  <w:style w:type="paragraph" w:customStyle="1" w:styleId="86AF77FC40B341A78809BCA356DB274E7">
    <w:name w:val="86AF77FC40B341A78809BCA356DB274E7"/>
    <w:rsid w:val="00E12724"/>
    <w:rPr>
      <w:rFonts w:eastAsiaTheme="minorHAnsi"/>
      <w:lang w:eastAsia="en-US"/>
    </w:rPr>
  </w:style>
  <w:style w:type="paragraph" w:customStyle="1" w:styleId="11589D36D74D4B22BD20E060060336576">
    <w:name w:val="11589D36D74D4B22BD20E060060336576"/>
    <w:rsid w:val="00E12724"/>
    <w:rPr>
      <w:rFonts w:eastAsiaTheme="minorHAnsi"/>
      <w:lang w:eastAsia="en-US"/>
    </w:rPr>
  </w:style>
  <w:style w:type="paragraph" w:customStyle="1" w:styleId="47BDC26363EC4B408E8CE05E495B35504">
    <w:name w:val="47BDC26363EC4B408E8CE05E495B35504"/>
    <w:rsid w:val="00E12724"/>
    <w:rPr>
      <w:rFonts w:eastAsiaTheme="minorHAnsi"/>
      <w:lang w:eastAsia="en-US"/>
    </w:rPr>
  </w:style>
  <w:style w:type="paragraph" w:customStyle="1" w:styleId="6B5C67E505F949B5AD3CFCBC895C82BC4">
    <w:name w:val="6B5C67E505F949B5AD3CFCBC895C82BC4"/>
    <w:rsid w:val="00E12724"/>
    <w:rPr>
      <w:rFonts w:eastAsiaTheme="minorHAnsi"/>
      <w:lang w:eastAsia="en-US"/>
    </w:rPr>
  </w:style>
  <w:style w:type="paragraph" w:customStyle="1" w:styleId="986FBEB9146F423E879BCA917AF9F7CA1">
    <w:name w:val="986FBEB9146F423E879BCA917AF9F7CA1"/>
    <w:rsid w:val="00E12724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">
    <w:name w:val="0890FF00181643D7AC5C84F2A46BF081"/>
    <w:rsid w:val="00E12724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">
    <w:name w:val="A25FF9BB9A624F779DDDC6152C3C0DB5"/>
    <w:rsid w:val="00E12724"/>
    <w:rPr>
      <w:rFonts w:eastAsiaTheme="minorHAnsi"/>
      <w:lang w:eastAsia="en-US"/>
    </w:rPr>
  </w:style>
  <w:style w:type="paragraph" w:customStyle="1" w:styleId="88BC796849DA40E6860A12290C2C137D11">
    <w:name w:val="88BC796849DA40E6860A12290C2C137D11"/>
    <w:rsid w:val="00E12724"/>
    <w:rPr>
      <w:rFonts w:eastAsiaTheme="minorHAnsi"/>
      <w:lang w:eastAsia="en-US"/>
    </w:rPr>
  </w:style>
  <w:style w:type="paragraph" w:customStyle="1" w:styleId="6C1D122639C6407FA2F8D6809F210B7C11">
    <w:name w:val="6C1D122639C6407FA2F8D6809F210B7C11"/>
    <w:rsid w:val="00E12724"/>
    <w:rPr>
      <w:rFonts w:eastAsiaTheme="minorHAnsi"/>
      <w:lang w:eastAsia="en-US"/>
    </w:rPr>
  </w:style>
  <w:style w:type="paragraph" w:customStyle="1" w:styleId="8C5F84051B9A45149FE6358273C3C5F58">
    <w:name w:val="8C5F84051B9A45149FE6358273C3C5F58"/>
    <w:rsid w:val="00E12724"/>
    <w:rPr>
      <w:rFonts w:eastAsiaTheme="minorHAnsi"/>
      <w:lang w:eastAsia="en-US"/>
    </w:rPr>
  </w:style>
  <w:style w:type="paragraph" w:customStyle="1" w:styleId="1A6DA04C4B054C068BB9382C27F6EE3F8">
    <w:name w:val="1A6DA04C4B054C068BB9382C27F6EE3F8"/>
    <w:rsid w:val="00E12724"/>
    <w:rPr>
      <w:rFonts w:eastAsiaTheme="minorHAnsi"/>
      <w:lang w:eastAsia="en-US"/>
    </w:rPr>
  </w:style>
  <w:style w:type="paragraph" w:customStyle="1" w:styleId="2C71BDCD61D94BACBF4EC7B9EBFD3C828">
    <w:name w:val="2C71BDCD61D94BACBF4EC7B9EBFD3C828"/>
    <w:rsid w:val="00E12724"/>
    <w:rPr>
      <w:rFonts w:eastAsiaTheme="minorHAnsi"/>
      <w:lang w:eastAsia="en-US"/>
    </w:rPr>
  </w:style>
  <w:style w:type="paragraph" w:customStyle="1" w:styleId="9C79FD008B274E14B12AB2C2C1E9FEC48">
    <w:name w:val="9C79FD008B274E14B12AB2C2C1E9FEC48"/>
    <w:rsid w:val="00E12724"/>
    <w:rPr>
      <w:rFonts w:eastAsiaTheme="minorHAnsi"/>
      <w:lang w:eastAsia="en-US"/>
    </w:rPr>
  </w:style>
  <w:style w:type="paragraph" w:customStyle="1" w:styleId="86AF77FC40B341A78809BCA356DB274E8">
    <w:name w:val="86AF77FC40B341A78809BCA356DB274E8"/>
    <w:rsid w:val="00E12724"/>
    <w:rPr>
      <w:rFonts w:eastAsiaTheme="minorHAnsi"/>
      <w:lang w:eastAsia="en-US"/>
    </w:rPr>
  </w:style>
  <w:style w:type="paragraph" w:customStyle="1" w:styleId="11589D36D74D4B22BD20E060060336577">
    <w:name w:val="11589D36D74D4B22BD20E060060336577"/>
    <w:rsid w:val="00E12724"/>
    <w:rPr>
      <w:rFonts w:eastAsiaTheme="minorHAnsi"/>
      <w:lang w:eastAsia="en-US"/>
    </w:rPr>
  </w:style>
  <w:style w:type="paragraph" w:customStyle="1" w:styleId="47BDC26363EC4B408E8CE05E495B35505">
    <w:name w:val="47BDC26363EC4B408E8CE05E495B35505"/>
    <w:rsid w:val="00E12724"/>
    <w:rPr>
      <w:rFonts w:eastAsiaTheme="minorHAnsi"/>
      <w:lang w:eastAsia="en-US"/>
    </w:rPr>
  </w:style>
  <w:style w:type="paragraph" w:customStyle="1" w:styleId="6B5C67E505F949B5AD3CFCBC895C82BC5">
    <w:name w:val="6B5C67E505F949B5AD3CFCBC895C82BC5"/>
    <w:rsid w:val="00E12724"/>
    <w:rPr>
      <w:rFonts w:eastAsiaTheme="minorHAnsi"/>
      <w:lang w:eastAsia="en-US"/>
    </w:rPr>
  </w:style>
  <w:style w:type="paragraph" w:customStyle="1" w:styleId="986FBEB9146F423E879BCA917AF9F7CA2">
    <w:name w:val="986FBEB9146F423E879BCA917AF9F7CA2"/>
    <w:rsid w:val="00E12724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1">
    <w:name w:val="0890FF00181643D7AC5C84F2A46BF0811"/>
    <w:rsid w:val="00E12724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1">
    <w:name w:val="A25FF9BB9A624F779DDDC6152C3C0DB51"/>
    <w:rsid w:val="00E12724"/>
    <w:rPr>
      <w:rFonts w:eastAsiaTheme="minorHAnsi"/>
      <w:lang w:eastAsia="en-US"/>
    </w:rPr>
  </w:style>
  <w:style w:type="paragraph" w:customStyle="1" w:styleId="88BC796849DA40E6860A12290C2C137D12">
    <w:name w:val="88BC796849DA40E6860A12290C2C137D12"/>
    <w:rsid w:val="00E12724"/>
    <w:rPr>
      <w:rFonts w:eastAsiaTheme="minorHAnsi"/>
      <w:lang w:eastAsia="en-US"/>
    </w:rPr>
  </w:style>
  <w:style w:type="paragraph" w:customStyle="1" w:styleId="6C1D122639C6407FA2F8D6809F210B7C12">
    <w:name w:val="6C1D122639C6407FA2F8D6809F210B7C12"/>
    <w:rsid w:val="00E12724"/>
    <w:rPr>
      <w:rFonts w:eastAsiaTheme="minorHAnsi"/>
      <w:lang w:eastAsia="en-US"/>
    </w:rPr>
  </w:style>
  <w:style w:type="paragraph" w:customStyle="1" w:styleId="8C5F84051B9A45149FE6358273C3C5F59">
    <w:name w:val="8C5F84051B9A45149FE6358273C3C5F59"/>
    <w:rsid w:val="00E12724"/>
    <w:rPr>
      <w:rFonts w:eastAsiaTheme="minorHAnsi"/>
      <w:lang w:eastAsia="en-US"/>
    </w:rPr>
  </w:style>
  <w:style w:type="paragraph" w:customStyle="1" w:styleId="1A6DA04C4B054C068BB9382C27F6EE3F9">
    <w:name w:val="1A6DA04C4B054C068BB9382C27F6EE3F9"/>
    <w:rsid w:val="00E12724"/>
    <w:rPr>
      <w:rFonts w:eastAsiaTheme="minorHAnsi"/>
      <w:lang w:eastAsia="en-US"/>
    </w:rPr>
  </w:style>
  <w:style w:type="paragraph" w:customStyle="1" w:styleId="2C71BDCD61D94BACBF4EC7B9EBFD3C829">
    <w:name w:val="2C71BDCD61D94BACBF4EC7B9EBFD3C829"/>
    <w:rsid w:val="00E12724"/>
    <w:rPr>
      <w:rFonts w:eastAsiaTheme="minorHAnsi"/>
      <w:lang w:eastAsia="en-US"/>
    </w:rPr>
  </w:style>
  <w:style w:type="paragraph" w:customStyle="1" w:styleId="9C79FD008B274E14B12AB2C2C1E9FEC49">
    <w:name w:val="9C79FD008B274E14B12AB2C2C1E9FEC49"/>
    <w:rsid w:val="00E12724"/>
    <w:rPr>
      <w:rFonts w:eastAsiaTheme="minorHAnsi"/>
      <w:lang w:eastAsia="en-US"/>
    </w:rPr>
  </w:style>
  <w:style w:type="paragraph" w:customStyle="1" w:styleId="86AF77FC40B341A78809BCA356DB274E9">
    <w:name w:val="86AF77FC40B341A78809BCA356DB274E9"/>
    <w:rsid w:val="00E12724"/>
    <w:rPr>
      <w:rFonts w:eastAsiaTheme="minorHAnsi"/>
      <w:lang w:eastAsia="en-US"/>
    </w:rPr>
  </w:style>
  <w:style w:type="paragraph" w:customStyle="1" w:styleId="11589D36D74D4B22BD20E060060336578">
    <w:name w:val="11589D36D74D4B22BD20E060060336578"/>
    <w:rsid w:val="00E12724"/>
    <w:rPr>
      <w:rFonts w:eastAsiaTheme="minorHAnsi"/>
      <w:lang w:eastAsia="en-US"/>
    </w:rPr>
  </w:style>
  <w:style w:type="paragraph" w:customStyle="1" w:styleId="47BDC26363EC4B408E8CE05E495B35506">
    <w:name w:val="47BDC26363EC4B408E8CE05E495B35506"/>
    <w:rsid w:val="00E12724"/>
    <w:rPr>
      <w:rFonts w:eastAsiaTheme="minorHAnsi"/>
      <w:lang w:eastAsia="en-US"/>
    </w:rPr>
  </w:style>
  <w:style w:type="paragraph" w:customStyle="1" w:styleId="6B5C67E505F949B5AD3CFCBC895C82BC6">
    <w:name w:val="6B5C67E505F949B5AD3CFCBC895C82BC6"/>
    <w:rsid w:val="00E12724"/>
    <w:rPr>
      <w:rFonts w:eastAsiaTheme="minorHAnsi"/>
      <w:lang w:eastAsia="en-US"/>
    </w:rPr>
  </w:style>
  <w:style w:type="paragraph" w:customStyle="1" w:styleId="986FBEB9146F423E879BCA917AF9F7CA3">
    <w:name w:val="986FBEB9146F423E879BCA917AF9F7CA3"/>
    <w:rsid w:val="00E12724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2">
    <w:name w:val="0890FF00181643D7AC5C84F2A46BF0812"/>
    <w:rsid w:val="00E12724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2">
    <w:name w:val="A25FF9BB9A624F779DDDC6152C3C0DB52"/>
    <w:rsid w:val="00E12724"/>
    <w:rPr>
      <w:rFonts w:eastAsiaTheme="minorHAnsi"/>
      <w:lang w:eastAsia="en-US"/>
    </w:rPr>
  </w:style>
  <w:style w:type="paragraph" w:customStyle="1" w:styleId="1FAC8CEF789247A3B07DF8D60187C687">
    <w:name w:val="1FAC8CEF789247A3B07DF8D60187C687"/>
    <w:rsid w:val="00E12724"/>
    <w:rPr>
      <w:rFonts w:eastAsiaTheme="minorHAnsi"/>
      <w:lang w:eastAsia="en-US"/>
    </w:rPr>
  </w:style>
  <w:style w:type="paragraph" w:customStyle="1" w:styleId="205440972F124B429F604E39D79A756B">
    <w:name w:val="205440972F124B429F604E39D79A756B"/>
    <w:rsid w:val="00E12724"/>
    <w:rPr>
      <w:rFonts w:eastAsiaTheme="minorHAnsi"/>
      <w:lang w:eastAsia="en-US"/>
    </w:rPr>
  </w:style>
  <w:style w:type="paragraph" w:customStyle="1" w:styleId="88BC796849DA40E6860A12290C2C137D13">
    <w:name w:val="88BC796849DA40E6860A12290C2C137D13"/>
    <w:rsid w:val="00E12724"/>
    <w:rPr>
      <w:rFonts w:eastAsiaTheme="minorHAnsi"/>
      <w:lang w:eastAsia="en-US"/>
    </w:rPr>
  </w:style>
  <w:style w:type="paragraph" w:customStyle="1" w:styleId="6C1D122639C6407FA2F8D6809F210B7C13">
    <w:name w:val="6C1D122639C6407FA2F8D6809F210B7C13"/>
    <w:rsid w:val="00E12724"/>
    <w:rPr>
      <w:rFonts w:eastAsiaTheme="minorHAnsi"/>
      <w:lang w:eastAsia="en-US"/>
    </w:rPr>
  </w:style>
  <w:style w:type="paragraph" w:customStyle="1" w:styleId="8C5F84051B9A45149FE6358273C3C5F510">
    <w:name w:val="8C5F84051B9A45149FE6358273C3C5F510"/>
    <w:rsid w:val="00E12724"/>
    <w:rPr>
      <w:rFonts w:eastAsiaTheme="minorHAnsi"/>
      <w:lang w:eastAsia="en-US"/>
    </w:rPr>
  </w:style>
  <w:style w:type="paragraph" w:customStyle="1" w:styleId="1A6DA04C4B054C068BB9382C27F6EE3F10">
    <w:name w:val="1A6DA04C4B054C068BB9382C27F6EE3F10"/>
    <w:rsid w:val="00E12724"/>
    <w:rPr>
      <w:rFonts w:eastAsiaTheme="minorHAnsi"/>
      <w:lang w:eastAsia="en-US"/>
    </w:rPr>
  </w:style>
  <w:style w:type="paragraph" w:customStyle="1" w:styleId="2C71BDCD61D94BACBF4EC7B9EBFD3C8210">
    <w:name w:val="2C71BDCD61D94BACBF4EC7B9EBFD3C8210"/>
    <w:rsid w:val="00E12724"/>
    <w:rPr>
      <w:rFonts w:eastAsiaTheme="minorHAnsi"/>
      <w:lang w:eastAsia="en-US"/>
    </w:rPr>
  </w:style>
  <w:style w:type="paragraph" w:customStyle="1" w:styleId="9C79FD008B274E14B12AB2C2C1E9FEC410">
    <w:name w:val="9C79FD008B274E14B12AB2C2C1E9FEC410"/>
    <w:rsid w:val="00E12724"/>
    <w:rPr>
      <w:rFonts w:eastAsiaTheme="minorHAnsi"/>
      <w:lang w:eastAsia="en-US"/>
    </w:rPr>
  </w:style>
  <w:style w:type="paragraph" w:customStyle="1" w:styleId="86AF77FC40B341A78809BCA356DB274E10">
    <w:name w:val="86AF77FC40B341A78809BCA356DB274E10"/>
    <w:rsid w:val="00E12724"/>
    <w:rPr>
      <w:rFonts w:eastAsiaTheme="minorHAnsi"/>
      <w:lang w:eastAsia="en-US"/>
    </w:rPr>
  </w:style>
  <w:style w:type="paragraph" w:customStyle="1" w:styleId="11589D36D74D4B22BD20E060060336579">
    <w:name w:val="11589D36D74D4B22BD20E060060336579"/>
    <w:rsid w:val="00E12724"/>
    <w:rPr>
      <w:rFonts w:eastAsiaTheme="minorHAnsi"/>
      <w:lang w:eastAsia="en-US"/>
    </w:rPr>
  </w:style>
  <w:style w:type="paragraph" w:customStyle="1" w:styleId="47BDC26363EC4B408E8CE05E495B35507">
    <w:name w:val="47BDC26363EC4B408E8CE05E495B35507"/>
    <w:rsid w:val="00E12724"/>
    <w:rPr>
      <w:rFonts w:eastAsiaTheme="minorHAnsi"/>
      <w:lang w:eastAsia="en-US"/>
    </w:rPr>
  </w:style>
  <w:style w:type="paragraph" w:customStyle="1" w:styleId="6B5C67E505F949B5AD3CFCBC895C82BC7">
    <w:name w:val="6B5C67E505F949B5AD3CFCBC895C82BC7"/>
    <w:rsid w:val="00E12724"/>
    <w:rPr>
      <w:rFonts w:eastAsiaTheme="minorHAnsi"/>
      <w:lang w:eastAsia="en-US"/>
    </w:rPr>
  </w:style>
  <w:style w:type="paragraph" w:customStyle="1" w:styleId="986FBEB9146F423E879BCA917AF9F7CA4">
    <w:name w:val="986FBEB9146F423E879BCA917AF9F7CA4"/>
    <w:rsid w:val="00E12724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3">
    <w:name w:val="0890FF00181643D7AC5C84F2A46BF0813"/>
    <w:rsid w:val="00E12724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3">
    <w:name w:val="A25FF9BB9A624F779DDDC6152C3C0DB53"/>
    <w:rsid w:val="00E12724"/>
    <w:rPr>
      <w:rFonts w:eastAsiaTheme="minorHAnsi"/>
      <w:lang w:eastAsia="en-US"/>
    </w:rPr>
  </w:style>
  <w:style w:type="paragraph" w:customStyle="1" w:styleId="1FAC8CEF789247A3B07DF8D60187C6871">
    <w:name w:val="1FAC8CEF789247A3B07DF8D60187C6871"/>
    <w:rsid w:val="00E12724"/>
    <w:rPr>
      <w:rFonts w:eastAsiaTheme="minorHAnsi"/>
      <w:lang w:eastAsia="en-US"/>
    </w:rPr>
  </w:style>
  <w:style w:type="paragraph" w:customStyle="1" w:styleId="205440972F124B429F604E39D79A756B1">
    <w:name w:val="205440972F124B429F604E39D79A756B1"/>
    <w:rsid w:val="00E12724"/>
    <w:rPr>
      <w:rFonts w:eastAsiaTheme="minorHAnsi"/>
      <w:lang w:eastAsia="en-US"/>
    </w:rPr>
  </w:style>
  <w:style w:type="paragraph" w:customStyle="1" w:styleId="E7D4628ADC044D1DB559831654904D2C">
    <w:name w:val="E7D4628ADC044D1DB559831654904D2C"/>
    <w:rsid w:val="00E12724"/>
    <w:rPr>
      <w:rFonts w:eastAsiaTheme="minorHAnsi"/>
      <w:lang w:eastAsia="en-US"/>
    </w:rPr>
  </w:style>
  <w:style w:type="paragraph" w:customStyle="1" w:styleId="88BC796849DA40E6860A12290C2C137D14">
    <w:name w:val="88BC796849DA40E6860A12290C2C137D14"/>
    <w:rsid w:val="00164E6B"/>
    <w:rPr>
      <w:rFonts w:eastAsiaTheme="minorHAnsi"/>
      <w:lang w:eastAsia="en-US"/>
    </w:rPr>
  </w:style>
  <w:style w:type="paragraph" w:customStyle="1" w:styleId="6C1D122639C6407FA2F8D6809F210B7C14">
    <w:name w:val="6C1D122639C6407FA2F8D6809F210B7C14"/>
    <w:rsid w:val="00164E6B"/>
    <w:rPr>
      <w:rFonts w:eastAsiaTheme="minorHAnsi"/>
      <w:lang w:eastAsia="en-US"/>
    </w:rPr>
  </w:style>
  <w:style w:type="paragraph" w:customStyle="1" w:styleId="8C5F84051B9A45149FE6358273C3C5F511">
    <w:name w:val="8C5F84051B9A45149FE6358273C3C5F511"/>
    <w:rsid w:val="00164E6B"/>
    <w:rPr>
      <w:rFonts w:eastAsiaTheme="minorHAnsi"/>
      <w:lang w:eastAsia="en-US"/>
    </w:rPr>
  </w:style>
  <w:style w:type="paragraph" w:customStyle="1" w:styleId="1A6DA04C4B054C068BB9382C27F6EE3F11">
    <w:name w:val="1A6DA04C4B054C068BB9382C27F6EE3F11"/>
    <w:rsid w:val="00164E6B"/>
    <w:rPr>
      <w:rFonts w:eastAsiaTheme="minorHAnsi"/>
      <w:lang w:eastAsia="en-US"/>
    </w:rPr>
  </w:style>
  <w:style w:type="paragraph" w:customStyle="1" w:styleId="2C71BDCD61D94BACBF4EC7B9EBFD3C8211">
    <w:name w:val="2C71BDCD61D94BACBF4EC7B9EBFD3C8211"/>
    <w:rsid w:val="00164E6B"/>
    <w:rPr>
      <w:rFonts w:eastAsiaTheme="minorHAnsi"/>
      <w:lang w:eastAsia="en-US"/>
    </w:rPr>
  </w:style>
  <w:style w:type="paragraph" w:customStyle="1" w:styleId="9C79FD008B274E14B12AB2C2C1E9FEC411">
    <w:name w:val="9C79FD008B274E14B12AB2C2C1E9FEC411"/>
    <w:rsid w:val="00164E6B"/>
    <w:rPr>
      <w:rFonts w:eastAsiaTheme="minorHAnsi"/>
      <w:lang w:eastAsia="en-US"/>
    </w:rPr>
  </w:style>
  <w:style w:type="paragraph" w:customStyle="1" w:styleId="86AF77FC40B341A78809BCA356DB274E11">
    <w:name w:val="86AF77FC40B341A78809BCA356DB274E11"/>
    <w:rsid w:val="00164E6B"/>
    <w:rPr>
      <w:rFonts w:eastAsiaTheme="minorHAnsi"/>
      <w:lang w:eastAsia="en-US"/>
    </w:rPr>
  </w:style>
  <w:style w:type="paragraph" w:customStyle="1" w:styleId="11589D36D74D4B22BD20E0600603365710">
    <w:name w:val="11589D36D74D4B22BD20E0600603365710"/>
    <w:rsid w:val="00164E6B"/>
    <w:rPr>
      <w:rFonts w:eastAsiaTheme="minorHAnsi"/>
      <w:lang w:eastAsia="en-US"/>
    </w:rPr>
  </w:style>
  <w:style w:type="paragraph" w:customStyle="1" w:styleId="47BDC26363EC4B408E8CE05E495B35508">
    <w:name w:val="47BDC26363EC4B408E8CE05E495B35508"/>
    <w:rsid w:val="00164E6B"/>
    <w:rPr>
      <w:rFonts w:eastAsiaTheme="minorHAnsi"/>
      <w:lang w:eastAsia="en-US"/>
    </w:rPr>
  </w:style>
  <w:style w:type="paragraph" w:customStyle="1" w:styleId="6B5C67E505F949B5AD3CFCBC895C82BC8">
    <w:name w:val="6B5C67E505F949B5AD3CFCBC895C82BC8"/>
    <w:rsid w:val="00164E6B"/>
    <w:rPr>
      <w:rFonts w:eastAsiaTheme="minorHAnsi"/>
      <w:lang w:eastAsia="en-US"/>
    </w:rPr>
  </w:style>
  <w:style w:type="paragraph" w:customStyle="1" w:styleId="986FBEB9146F423E879BCA917AF9F7CA5">
    <w:name w:val="986FBEB9146F423E879BCA917AF9F7CA5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4">
    <w:name w:val="0890FF00181643D7AC5C84F2A46BF0814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4">
    <w:name w:val="A25FF9BB9A624F779DDDC6152C3C0DB54"/>
    <w:rsid w:val="00164E6B"/>
    <w:rPr>
      <w:rFonts w:eastAsiaTheme="minorHAnsi"/>
      <w:lang w:eastAsia="en-US"/>
    </w:rPr>
  </w:style>
  <w:style w:type="paragraph" w:customStyle="1" w:styleId="1FAC8CEF789247A3B07DF8D60187C6872">
    <w:name w:val="1FAC8CEF789247A3B07DF8D60187C6872"/>
    <w:rsid w:val="00164E6B"/>
    <w:rPr>
      <w:rFonts w:eastAsiaTheme="minorHAnsi"/>
      <w:lang w:eastAsia="en-US"/>
    </w:rPr>
  </w:style>
  <w:style w:type="paragraph" w:customStyle="1" w:styleId="205440972F124B429F604E39D79A756B2">
    <w:name w:val="205440972F124B429F604E39D79A756B2"/>
    <w:rsid w:val="00164E6B"/>
    <w:rPr>
      <w:rFonts w:eastAsiaTheme="minorHAnsi"/>
      <w:lang w:eastAsia="en-US"/>
    </w:rPr>
  </w:style>
  <w:style w:type="paragraph" w:customStyle="1" w:styleId="E7D4628ADC044D1DB559831654904D2C1">
    <w:name w:val="E7D4628ADC044D1DB559831654904D2C1"/>
    <w:rsid w:val="00164E6B"/>
    <w:rPr>
      <w:rFonts w:eastAsiaTheme="minorHAnsi"/>
      <w:lang w:eastAsia="en-US"/>
    </w:rPr>
  </w:style>
  <w:style w:type="paragraph" w:customStyle="1" w:styleId="AFBF939042D046489C5C4776EB0A25AF">
    <w:name w:val="AFBF939042D046489C5C4776EB0A25AF"/>
    <w:rsid w:val="00164E6B"/>
    <w:rPr>
      <w:rFonts w:eastAsiaTheme="minorHAnsi"/>
      <w:lang w:eastAsia="en-US"/>
    </w:rPr>
  </w:style>
  <w:style w:type="paragraph" w:customStyle="1" w:styleId="88BC796849DA40E6860A12290C2C137D15">
    <w:name w:val="88BC796849DA40E6860A12290C2C137D15"/>
    <w:rsid w:val="00164E6B"/>
    <w:rPr>
      <w:rFonts w:eastAsiaTheme="minorHAnsi"/>
      <w:lang w:eastAsia="en-US"/>
    </w:rPr>
  </w:style>
  <w:style w:type="paragraph" w:customStyle="1" w:styleId="6C1D122639C6407FA2F8D6809F210B7C15">
    <w:name w:val="6C1D122639C6407FA2F8D6809F210B7C15"/>
    <w:rsid w:val="00164E6B"/>
    <w:rPr>
      <w:rFonts w:eastAsiaTheme="minorHAnsi"/>
      <w:lang w:eastAsia="en-US"/>
    </w:rPr>
  </w:style>
  <w:style w:type="paragraph" w:customStyle="1" w:styleId="8C5F84051B9A45149FE6358273C3C5F512">
    <w:name w:val="8C5F84051B9A45149FE6358273C3C5F512"/>
    <w:rsid w:val="00164E6B"/>
    <w:rPr>
      <w:rFonts w:eastAsiaTheme="minorHAnsi"/>
      <w:lang w:eastAsia="en-US"/>
    </w:rPr>
  </w:style>
  <w:style w:type="paragraph" w:customStyle="1" w:styleId="1A6DA04C4B054C068BB9382C27F6EE3F12">
    <w:name w:val="1A6DA04C4B054C068BB9382C27F6EE3F12"/>
    <w:rsid w:val="00164E6B"/>
    <w:rPr>
      <w:rFonts w:eastAsiaTheme="minorHAnsi"/>
      <w:lang w:eastAsia="en-US"/>
    </w:rPr>
  </w:style>
  <w:style w:type="paragraph" w:customStyle="1" w:styleId="2C71BDCD61D94BACBF4EC7B9EBFD3C8212">
    <w:name w:val="2C71BDCD61D94BACBF4EC7B9EBFD3C8212"/>
    <w:rsid w:val="00164E6B"/>
    <w:rPr>
      <w:rFonts w:eastAsiaTheme="minorHAnsi"/>
      <w:lang w:eastAsia="en-US"/>
    </w:rPr>
  </w:style>
  <w:style w:type="paragraph" w:customStyle="1" w:styleId="9C79FD008B274E14B12AB2C2C1E9FEC412">
    <w:name w:val="9C79FD008B274E14B12AB2C2C1E9FEC412"/>
    <w:rsid w:val="00164E6B"/>
    <w:rPr>
      <w:rFonts w:eastAsiaTheme="minorHAnsi"/>
      <w:lang w:eastAsia="en-US"/>
    </w:rPr>
  </w:style>
  <w:style w:type="paragraph" w:customStyle="1" w:styleId="86AF77FC40B341A78809BCA356DB274E12">
    <w:name w:val="86AF77FC40B341A78809BCA356DB274E12"/>
    <w:rsid w:val="00164E6B"/>
    <w:rPr>
      <w:rFonts w:eastAsiaTheme="minorHAnsi"/>
      <w:lang w:eastAsia="en-US"/>
    </w:rPr>
  </w:style>
  <w:style w:type="paragraph" w:customStyle="1" w:styleId="11589D36D74D4B22BD20E0600603365711">
    <w:name w:val="11589D36D74D4B22BD20E0600603365711"/>
    <w:rsid w:val="00164E6B"/>
    <w:rPr>
      <w:rFonts w:eastAsiaTheme="minorHAnsi"/>
      <w:lang w:eastAsia="en-US"/>
    </w:rPr>
  </w:style>
  <w:style w:type="paragraph" w:customStyle="1" w:styleId="47BDC26363EC4B408E8CE05E495B35509">
    <w:name w:val="47BDC26363EC4B408E8CE05E495B35509"/>
    <w:rsid w:val="00164E6B"/>
    <w:rPr>
      <w:rFonts w:eastAsiaTheme="minorHAnsi"/>
      <w:lang w:eastAsia="en-US"/>
    </w:rPr>
  </w:style>
  <w:style w:type="paragraph" w:customStyle="1" w:styleId="6B5C67E505F949B5AD3CFCBC895C82BC9">
    <w:name w:val="6B5C67E505F949B5AD3CFCBC895C82BC9"/>
    <w:rsid w:val="00164E6B"/>
    <w:rPr>
      <w:rFonts w:eastAsiaTheme="minorHAnsi"/>
      <w:lang w:eastAsia="en-US"/>
    </w:rPr>
  </w:style>
  <w:style w:type="paragraph" w:customStyle="1" w:styleId="986FBEB9146F423E879BCA917AF9F7CA6">
    <w:name w:val="986FBEB9146F423E879BCA917AF9F7CA6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5">
    <w:name w:val="0890FF00181643D7AC5C84F2A46BF0815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5">
    <w:name w:val="A25FF9BB9A624F779DDDC6152C3C0DB55"/>
    <w:rsid w:val="00164E6B"/>
    <w:rPr>
      <w:rFonts w:eastAsiaTheme="minorHAnsi"/>
      <w:lang w:eastAsia="en-US"/>
    </w:rPr>
  </w:style>
  <w:style w:type="paragraph" w:customStyle="1" w:styleId="1FAC8CEF789247A3B07DF8D60187C6873">
    <w:name w:val="1FAC8CEF789247A3B07DF8D60187C6873"/>
    <w:rsid w:val="00164E6B"/>
    <w:rPr>
      <w:rFonts w:eastAsiaTheme="minorHAnsi"/>
      <w:lang w:eastAsia="en-US"/>
    </w:rPr>
  </w:style>
  <w:style w:type="paragraph" w:customStyle="1" w:styleId="205440972F124B429F604E39D79A756B3">
    <w:name w:val="205440972F124B429F604E39D79A756B3"/>
    <w:rsid w:val="00164E6B"/>
    <w:rPr>
      <w:rFonts w:eastAsiaTheme="minorHAnsi"/>
      <w:lang w:eastAsia="en-US"/>
    </w:rPr>
  </w:style>
  <w:style w:type="paragraph" w:customStyle="1" w:styleId="E7D4628ADC044D1DB559831654904D2C2">
    <w:name w:val="E7D4628ADC044D1DB559831654904D2C2"/>
    <w:rsid w:val="00164E6B"/>
    <w:rPr>
      <w:rFonts w:eastAsiaTheme="minorHAnsi"/>
      <w:lang w:eastAsia="en-US"/>
    </w:rPr>
  </w:style>
  <w:style w:type="paragraph" w:customStyle="1" w:styleId="AFBF939042D046489C5C4776EB0A25AF1">
    <w:name w:val="AFBF939042D046489C5C4776EB0A25AF1"/>
    <w:rsid w:val="00164E6B"/>
    <w:rPr>
      <w:rFonts w:eastAsiaTheme="minorHAnsi"/>
      <w:lang w:eastAsia="en-US"/>
    </w:rPr>
  </w:style>
  <w:style w:type="paragraph" w:customStyle="1" w:styleId="88BC796849DA40E6860A12290C2C137D16">
    <w:name w:val="88BC796849DA40E6860A12290C2C137D16"/>
    <w:rsid w:val="00164E6B"/>
    <w:rPr>
      <w:rFonts w:eastAsiaTheme="minorHAnsi"/>
      <w:lang w:eastAsia="en-US"/>
    </w:rPr>
  </w:style>
  <w:style w:type="paragraph" w:customStyle="1" w:styleId="6C1D122639C6407FA2F8D6809F210B7C16">
    <w:name w:val="6C1D122639C6407FA2F8D6809F210B7C16"/>
    <w:rsid w:val="00164E6B"/>
    <w:rPr>
      <w:rFonts w:eastAsiaTheme="minorHAnsi"/>
      <w:lang w:eastAsia="en-US"/>
    </w:rPr>
  </w:style>
  <w:style w:type="paragraph" w:customStyle="1" w:styleId="8C5F84051B9A45149FE6358273C3C5F513">
    <w:name w:val="8C5F84051B9A45149FE6358273C3C5F513"/>
    <w:rsid w:val="00164E6B"/>
    <w:rPr>
      <w:rFonts w:eastAsiaTheme="minorHAnsi"/>
      <w:lang w:eastAsia="en-US"/>
    </w:rPr>
  </w:style>
  <w:style w:type="paragraph" w:customStyle="1" w:styleId="1A6DA04C4B054C068BB9382C27F6EE3F13">
    <w:name w:val="1A6DA04C4B054C068BB9382C27F6EE3F13"/>
    <w:rsid w:val="00164E6B"/>
    <w:rPr>
      <w:rFonts w:eastAsiaTheme="minorHAnsi"/>
      <w:lang w:eastAsia="en-US"/>
    </w:rPr>
  </w:style>
  <w:style w:type="paragraph" w:customStyle="1" w:styleId="2C71BDCD61D94BACBF4EC7B9EBFD3C8213">
    <w:name w:val="2C71BDCD61D94BACBF4EC7B9EBFD3C8213"/>
    <w:rsid w:val="00164E6B"/>
    <w:rPr>
      <w:rFonts w:eastAsiaTheme="minorHAnsi"/>
      <w:lang w:eastAsia="en-US"/>
    </w:rPr>
  </w:style>
  <w:style w:type="paragraph" w:customStyle="1" w:styleId="9C79FD008B274E14B12AB2C2C1E9FEC413">
    <w:name w:val="9C79FD008B274E14B12AB2C2C1E9FEC413"/>
    <w:rsid w:val="00164E6B"/>
    <w:rPr>
      <w:rFonts w:eastAsiaTheme="minorHAnsi"/>
      <w:lang w:eastAsia="en-US"/>
    </w:rPr>
  </w:style>
  <w:style w:type="paragraph" w:customStyle="1" w:styleId="86AF77FC40B341A78809BCA356DB274E13">
    <w:name w:val="86AF77FC40B341A78809BCA356DB274E13"/>
    <w:rsid w:val="00164E6B"/>
    <w:rPr>
      <w:rFonts w:eastAsiaTheme="minorHAnsi"/>
      <w:lang w:eastAsia="en-US"/>
    </w:rPr>
  </w:style>
  <w:style w:type="paragraph" w:customStyle="1" w:styleId="11589D36D74D4B22BD20E0600603365712">
    <w:name w:val="11589D36D74D4B22BD20E0600603365712"/>
    <w:rsid w:val="00164E6B"/>
    <w:rPr>
      <w:rFonts w:eastAsiaTheme="minorHAnsi"/>
      <w:lang w:eastAsia="en-US"/>
    </w:rPr>
  </w:style>
  <w:style w:type="paragraph" w:customStyle="1" w:styleId="47BDC26363EC4B408E8CE05E495B355010">
    <w:name w:val="47BDC26363EC4B408E8CE05E495B355010"/>
    <w:rsid w:val="00164E6B"/>
    <w:rPr>
      <w:rFonts w:eastAsiaTheme="minorHAnsi"/>
      <w:lang w:eastAsia="en-US"/>
    </w:rPr>
  </w:style>
  <w:style w:type="paragraph" w:customStyle="1" w:styleId="6B5C67E505F949B5AD3CFCBC895C82BC10">
    <w:name w:val="6B5C67E505F949B5AD3CFCBC895C82BC10"/>
    <w:rsid w:val="00164E6B"/>
    <w:rPr>
      <w:rFonts w:eastAsiaTheme="minorHAnsi"/>
      <w:lang w:eastAsia="en-US"/>
    </w:rPr>
  </w:style>
  <w:style w:type="paragraph" w:customStyle="1" w:styleId="986FBEB9146F423E879BCA917AF9F7CA7">
    <w:name w:val="986FBEB9146F423E879BCA917AF9F7CA7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6">
    <w:name w:val="0890FF00181643D7AC5C84F2A46BF0816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6">
    <w:name w:val="A25FF9BB9A624F779DDDC6152C3C0DB56"/>
    <w:rsid w:val="00164E6B"/>
    <w:rPr>
      <w:rFonts w:eastAsiaTheme="minorHAnsi"/>
      <w:lang w:eastAsia="en-US"/>
    </w:rPr>
  </w:style>
  <w:style w:type="paragraph" w:customStyle="1" w:styleId="1FAC8CEF789247A3B07DF8D60187C6874">
    <w:name w:val="1FAC8CEF789247A3B07DF8D60187C6874"/>
    <w:rsid w:val="00164E6B"/>
    <w:rPr>
      <w:rFonts w:eastAsiaTheme="minorHAnsi"/>
      <w:lang w:eastAsia="en-US"/>
    </w:rPr>
  </w:style>
  <w:style w:type="paragraph" w:customStyle="1" w:styleId="205440972F124B429F604E39D79A756B4">
    <w:name w:val="205440972F124B429F604E39D79A756B4"/>
    <w:rsid w:val="00164E6B"/>
    <w:rPr>
      <w:rFonts w:eastAsiaTheme="minorHAnsi"/>
      <w:lang w:eastAsia="en-US"/>
    </w:rPr>
  </w:style>
  <w:style w:type="paragraph" w:customStyle="1" w:styleId="E7D4628ADC044D1DB559831654904D2C3">
    <w:name w:val="E7D4628ADC044D1DB559831654904D2C3"/>
    <w:rsid w:val="00164E6B"/>
    <w:rPr>
      <w:rFonts w:eastAsiaTheme="minorHAnsi"/>
      <w:lang w:eastAsia="en-US"/>
    </w:rPr>
  </w:style>
  <w:style w:type="paragraph" w:customStyle="1" w:styleId="AFBF939042D046489C5C4776EB0A25AF2">
    <w:name w:val="AFBF939042D046489C5C4776EB0A25AF2"/>
    <w:rsid w:val="00164E6B"/>
    <w:rPr>
      <w:rFonts w:eastAsiaTheme="minorHAnsi"/>
      <w:lang w:eastAsia="en-US"/>
    </w:rPr>
  </w:style>
  <w:style w:type="paragraph" w:customStyle="1" w:styleId="9EF1C0EE7E8144F788C4D502C72A7CB5">
    <w:name w:val="9EF1C0EE7E8144F788C4D502C72A7CB5"/>
    <w:rsid w:val="00164E6B"/>
    <w:rPr>
      <w:rFonts w:eastAsiaTheme="minorHAnsi"/>
      <w:lang w:eastAsia="en-US"/>
    </w:rPr>
  </w:style>
  <w:style w:type="paragraph" w:customStyle="1" w:styleId="8FA5E35B70E1471CAD3ABDD17288D1EB">
    <w:name w:val="8FA5E35B70E1471CAD3ABDD17288D1EB"/>
    <w:rsid w:val="00164E6B"/>
    <w:rPr>
      <w:rFonts w:eastAsiaTheme="minorHAnsi"/>
      <w:lang w:eastAsia="en-US"/>
    </w:rPr>
  </w:style>
  <w:style w:type="paragraph" w:customStyle="1" w:styleId="88BC796849DA40E6860A12290C2C137D17">
    <w:name w:val="88BC796849DA40E6860A12290C2C137D17"/>
    <w:rsid w:val="00164E6B"/>
    <w:rPr>
      <w:rFonts w:eastAsiaTheme="minorHAnsi"/>
      <w:lang w:eastAsia="en-US"/>
    </w:rPr>
  </w:style>
  <w:style w:type="paragraph" w:customStyle="1" w:styleId="6C1D122639C6407FA2F8D6809F210B7C17">
    <w:name w:val="6C1D122639C6407FA2F8D6809F210B7C17"/>
    <w:rsid w:val="00164E6B"/>
    <w:rPr>
      <w:rFonts w:eastAsiaTheme="minorHAnsi"/>
      <w:lang w:eastAsia="en-US"/>
    </w:rPr>
  </w:style>
  <w:style w:type="paragraph" w:customStyle="1" w:styleId="8C5F84051B9A45149FE6358273C3C5F514">
    <w:name w:val="8C5F84051B9A45149FE6358273C3C5F514"/>
    <w:rsid w:val="00164E6B"/>
    <w:rPr>
      <w:rFonts w:eastAsiaTheme="minorHAnsi"/>
      <w:lang w:eastAsia="en-US"/>
    </w:rPr>
  </w:style>
  <w:style w:type="paragraph" w:customStyle="1" w:styleId="1A6DA04C4B054C068BB9382C27F6EE3F14">
    <w:name w:val="1A6DA04C4B054C068BB9382C27F6EE3F14"/>
    <w:rsid w:val="00164E6B"/>
    <w:rPr>
      <w:rFonts w:eastAsiaTheme="minorHAnsi"/>
      <w:lang w:eastAsia="en-US"/>
    </w:rPr>
  </w:style>
  <w:style w:type="paragraph" w:customStyle="1" w:styleId="2C71BDCD61D94BACBF4EC7B9EBFD3C8214">
    <w:name w:val="2C71BDCD61D94BACBF4EC7B9EBFD3C8214"/>
    <w:rsid w:val="00164E6B"/>
    <w:rPr>
      <w:rFonts w:eastAsiaTheme="minorHAnsi"/>
      <w:lang w:eastAsia="en-US"/>
    </w:rPr>
  </w:style>
  <w:style w:type="paragraph" w:customStyle="1" w:styleId="9C79FD008B274E14B12AB2C2C1E9FEC414">
    <w:name w:val="9C79FD008B274E14B12AB2C2C1E9FEC414"/>
    <w:rsid w:val="00164E6B"/>
    <w:rPr>
      <w:rFonts w:eastAsiaTheme="minorHAnsi"/>
      <w:lang w:eastAsia="en-US"/>
    </w:rPr>
  </w:style>
  <w:style w:type="paragraph" w:customStyle="1" w:styleId="86AF77FC40B341A78809BCA356DB274E14">
    <w:name w:val="86AF77FC40B341A78809BCA356DB274E14"/>
    <w:rsid w:val="00164E6B"/>
    <w:rPr>
      <w:rFonts w:eastAsiaTheme="minorHAnsi"/>
      <w:lang w:eastAsia="en-US"/>
    </w:rPr>
  </w:style>
  <w:style w:type="paragraph" w:customStyle="1" w:styleId="11589D36D74D4B22BD20E0600603365713">
    <w:name w:val="11589D36D74D4B22BD20E0600603365713"/>
    <w:rsid w:val="00164E6B"/>
    <w:rPr>
      <w:rFonts w:eastAsiaTheme="minorHAnsi"/>
      <w:lang w:eastAsia="en-US"/>
    </w:rPr>
  </w:style>
  <w:style w:type="paragraph" w:customStyle="1" w:styleId="47BDC26363EC4B408E8CE05E495B355011">
    <w:name w:val="47BDC26363EC4B408E8CE05E495B355011"/>
    <w:rsid w:val="00164E6B"/>
    <w:rPr>
      <w:rFonts w:eastAsiaTheme="minorHAnsi"/>
      <w:lang w:eastAsia="en-US"/>
    </w:rPr>
  </w:style>
  <w:style w:type="paragraph" w:customStyle="1" w:styleId="6B5C67E505F949B5AD3CFCBC895C82BC11">
    <w:name w:val="6B5C67E505F949B5AD3CFCBC895C82BC11"/>
    <w:rsid w:val="00164E6B"/>
    <w:rPr>
      <w:rFonts w:eastAsiaTheme="minorHAnsi"/>
      <w:lang w:eastAsia="en-US"/>
    </w:rPr>
  </w:style>
  <w:style w:type="paragraph" w:customStyle="1" w:styleId="986FBEB9146F423E879BCA917AF9F7CA8">
    <w:name w:val="986FBEB9146F423E879BCA917AF9F7CA8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7">
    <w:name w:val="0890FF00181643D7AC5C84F2A46BF0817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7">
    <w:name w:val="A25FF9BB9A624F779DDDC6152C3C0DB57"/>
    <w:rsid w:val="00164E6B"/>
    <w:rPr>
      <w:rFonts w:eastAsiaTheme="minorHAnsi"/>
      <w:lang w:eastAsia="en-US"/>
    </w:rPr>
  </w:style>
  <w:style w:type="paragraph" w:customStyle="1" w:styleId="1FAC8CEF789247A3B07DF8D60187C6875">
    <w:name w:val="1FAC8CEF789247A3B07DF8D60187C6875"/>
    <w:rsid w:val="00164E6B"/>
    <w:rPr>
      <w:rFonts w:eastAsiaTheme="minorHAnsi"/>
      <w:lang w:eastAsia="en-US"/>
    </w:rPr>
  </w:style>
  <w:style w:type="paragraph" w:customStyle="1" w:styleId="205440972F124B429F604E39D79A756B5">
    <w:name w:val="205440972F124B429F604E39D79A756B5"/>
    <w:rsid w:val="00164E6B"/>
    <w:rPr>
      <w:rFonts w:eastAsiaTheme="minorHAnsi"/>
      <w:lang w:eastAsia="en-US"/>
    </w:rPr>
  </w:style>
  <w:style w:type="paragraph" w:customStyle="1" w:styleId="E7D4628ADC044D1DB559831654904D2C4">
    <w:name w:val="E7D4628ADC044D1DB559831654904D2C4"/>
    <w:rsid w:val="00164E6B"/>
    <w:rPr>
      <w:rFonts w:eastAsiaTheme="minorHAnsi"/>
      <w:lang w:eastAsia="en-US"/>
    </w:rPr>
  </w:style>
  <w:style w:type="paragraph" w:customStyle="1" w:styleId="AFBF939042D046489C5C4776EB0A25AF3">
    <w:name w:val="AFBF939042D046489C5C4776EB0A25AF3"/>
    <w:rsid w:val="00164E6B"/>
    <w:rPr>
      <w:rFonts w:eastAsiaTheme="minorHAnsi"/>
      <w:lang w:eastAsia="en-US"/>
    </w:rPr>
  </w:style>
  <w:style w:type="paragraph" w:customStyle="1" w:styleId="9EF1C0EE7E8144F788C4D502C72A7CB51">
    <w:name w:val="9EF1C0EE7E8144F788C4D502C72A7CB51"/>
    <w:rsid w:val="00164E6B"/>
    <w:rPr>
      <w:rFonts w:eastAsiaTheme="minorHAnsi"/>
      <w:lang w:eastAsia="en-US"/>
    </w:rPr>
  </w:style>
  <w:style w:type="paragraph" w:customStyle="1" w:styleId="8FA5E35B70E1471CAD3ABDD17288D1EB1">
    <w:name w:val="8FA5E35B70E1471CAD3ABDD17288D1EB1"/>
    <w:rsid w:val="00164E6B"/>
    <w:rPr>
      <w:rFonts w:eastAsiaTheme="minorHAnsi"/>
      <w:lang w:eastAsia="en-US"/>
    </w:rPr>
  </w:style>
  <w:style w:type="paragraph" w:customStyle="1" w:styleId="2CA330AF066640CB90F0A004291637A5">
    <w:name w:val="2CA330AF066640CB90F0A004291637A5"/>
    <w:rsid w:val="00164E6B"/>
    <w:rPr>
      <w:rFonts w:eastAsiaTheme="minorHAnsi"/>
      <w:lang w:eastAsia="en-US"/>
    </w:rPr>
  </w:style>
  <w:style w:type="paragraph" w:customStyle="1" w:styleId="88BC796849DA40E6860A12290C2C137D18">
    <w:name w:val="88BC796849DA40E6860A12290C2C137D18"/>
    <w:rsid w:val="00164E6B"/>
    <w:rPr>
      <w:rFonts w:eastAsiaTheme="minorHAnsi"/>
      <w:lang w:eastAsia="en-US"/>
    </w:rPr>
  </w:style>
  <w:style w:type="paragraph" w:customStyle="1" w:styleId="6C1D122639C6407FA2F8D6809F210B7C18">
    <w:name w:val="6C1D122639C6407FA2F8D6809F210B7C18"/>
    <w:rsid w:val="00164E6B"/>
    <w:rPr>
      <w:rFonts w:eastAsiaTheme="minorHAnsi"/>
      <w:lang w:eastAsia="en-US"/>
    </w:rPr>
  </w:style>
  <w:style w:type="paragraph" w:customStyle="1" w:styleId="8C5F84051B9A45149FE6358273C3C5F515">
    <w:name w:val="8C5F84051B9A45149FE6358273C3C5F515"/>
    <w:rsid w:val="00164E6B"/>
    <w:rPr>
      <w:rFonts w:eastAsiaTheme="minorHAnsi"/>
      <w:lang w:eastAsia="en-US"/>
    </w:rPr>
  </w:style>
  <w:style w:type="paragraph" w:customStyle="1" w:styleId="1A6DA04C4B054C068BB9382C27F6EE3F15">
    <w:name w:val="1A6DA04C4B054C068BB9382C27F6EE3F15"/>
    <w:rsid w:val="00164E6B"/>
    <w:rPr>
      <w:rFonts w:eastAsiaTheme="minorHAnsi"/>
      <w:lang w:eastAsia="en-US"/>
    </w:rPr>
  </w:style>
  <w:style w:type="paragraph" w:customStyle="1" w:styleId="2C71BDCD61D94BACBF4EC7B9EBFD3C8215">
    <w:name w:val="2C71BDCD61D94BACBF4EC7B9EBFD3C8215"/>
    <w:rsid w:val="00164E6B"/>
    <w:rPr>
      <w:rFonts w:eastAsiaTheme="minorHAnsi"/>
      <w:lang w:eastAsia="en-US"/>
    </w:rPr>
  </w:style>
  <w:style w:type="paragraph" w:customStyle="1" w:styleId="9C79FD008B274E14B12AB2C2C1E9FEC415">
    <w:name w:val="9C79FD008B274E14B12AB2C2C1E9FEC415"/>
    <w:rsid w:val="00164E6B"/>
    <w:rPr>
      <w:rFonts w:eastAsiaTheme="minorHAnsi"/>
      <w:lang w:eastAsia="en-US"/>
    </w:rPr>
  </w:style>
  <w:style w:type="paragraph" w:customStyle="1" w:styleId="86AF77FC40B341A78809BCA356DB274E15">
    <w:name w:val="86AF77FC40B341A78809BCA356DB274E15"/>
    <w:rsid w:val="00164E6B"/>
    <w:rPr>
      <w:rFonts w:eastAsiaTheme="minorHAnsi"/>
      <w:lang w:eastAsia="en-US"/>
    </w:rPr>
  </w:style>
  <w:style w:type="paragraph" w:customStyle="1" w:styleId="11589D36D74D4B22BD20E0600603365714">
    <w:name w:val="11589D36D74D4B22BD20E0600603365714"/>
    <w:rsid w:val="00164E6B"/>
    <w:rPr>
      <w:rFonts w:eastAsiaTheme="minorHAnsi"/>
      <w:lang w:eastAsia="en-US"/>
    </w:rPr>
  </w:style>
  <w:style w:type="paragraph" w:customStyle="1" w:styleId="47BDC26363EC4B408E8CE05E495B355012">
    <w:name w:val="47BDC26363EC4B408E8CE05E495B355012"/>
    <w:rsid w:val="00164E6B"/>
    <w:rPr>
      <w:rFonts w:eastAsiaTheme="minorHAnsi"/>
      <w:lang w:eastAsia="en-US"/>
    </w:rPr>
  </w:style>
  <w:style w:type="paragraph" w:customStyle="1" w:styleId="6B5C67E505F949B5AD3CFCBC895C82BC12">
    <w:name w:val="6B5C67E505F949B5AD3CFCBC895C82BC12"/>
    <w:rsid w:val="00164E6B"/>
    <w:rPr>
      <w:rFonts w:eastAsiaTheme="minorHAnsi"/>
      <w:lang w:eastAsia="en-US"/>
    </w:rPr>
  </w:style>
  <w:style w:type="paragraph" w:customStyle="1" w:styleId="986FBEB9146F423E879BCA917AF9F7CA9">
    <w:name w:val="986FBEB9146F423E879BCA917AF9F7CA9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8">
    <w:name w:val="0890FF00181643D7AC5C84F2A46BF0818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8">
    <w:name w:val="A25FF9BB9A624F779DDDC6152C3C0DB58"/>
    <w:rsid w:val="00164E6B"/>
    <w:rPr>
      <w:rFonts w:eastAsiaTheme="minorHAnsi"/>
      <w:lang w:eastAsia="en-US"/>
    </w:rPr>
  </w:style>
  <w:style w:type="paragraph" w:customStyle="1" w:styleId="1FAC8CEF789247A3B07DF8D60187C6876">
    <w:name w:val="1FAC8CEF789247A3B07DF8D60187C6876"/>
    <w:rsid w:val="00164E6B"/>
    <w:rPr>
      <w:rFonts w:eastAsiaTheme="minorHAnsi"/>
      <w:lang w:eastAsia="en-US"/>
    </w:rPr>
  </w:style>
  <w:style w:type="paragraph" w:customStyle="1" w:styleId="205440972F124B429F604E39D79A756B6">
    <w:name w:val="205440972F124B429F604E39D79A756B6"/>
    <w:rsid w:val="00164E6B"/>
    <w:rPr>
      <w:rFonts w:eastAsiaTheme="minorHAnsi"/>
      <w:lang w:eastAsia="en-US"/>
    </w:rPr>
  </w:style>
  <w:style w:type="paragraph" w:customStyle="1" w:styleId="E7D4628ADC044D1DB559831654904D2C5">
    <w:name w:val="E7D4628ADC044D1DB559831654904D2C5"/>
    <w:rsid w:val="00164E6B"/>
    <w:rPr>
      <w:rFonts w:eastAsiaTheme="minorHAnsi"/>
      <w:lang w:eastAsia="en-US"/>
    </w:rPr>
  </w:style>
  <w:style w:type="paragraph" w:customStyle="1" w:styleId="AFBF939042D046489C5C4776EB0A25AF4">
    <w:name w:val="AFBF939042D046489C5C4776EB0A25AF4"/>
    <w:rsid w:val="00164E6B"/>
    <w:rPr>
      <w:rFonts w:eastAsiaTheme="minorHAnsi"/>
      <w:lang w:eastAsia="en-US"/>
    </w:rPr>
  </w:style>
  <w:style w:type="paragraph" w:customStyle="1" w:styleId="9EF1C0EE7E8144F788C4D502C72A7CB52">
    <w:name w:val="9EF1C0EE7E8144F788C4D502C72A7CB52"/>
    <w:rsid w:val="00164E6B"/>
    <w:rPr>
      <w:rFonts w:eastAsiaTheme="minorHAnsi"/>
      <w:lang w:eastAsia="en-US"/>
    </w:rPr>
  </w:style>
  <w:style w:type="paragraph" w:customStyle="1" w:styleId="8FA5E35B70E1471CAD3ABDD17288D1EB2">
    <w:name w:val="8FA5E35B70E1471CAD3ABDD17288D1EB2"/>
    <w:rsid w:val="00164E6B"/>
    <w:rPr>
      <w:rFonts w:eastAsiaTheme="minorHAnsi"/>
      <w:lang w:eastAsia="en-US"/>
    </w:rPr>
  </w:style>
  <w:style w:type="paragraph" w:customStyle="1" w:styleId="2CA330AF066640CB90F0A004291637A51">
    <w:name w:val="2CA330AF066640CB90F0A004291637A51"/>
    <w:rsid w:val="00164E6B"/>
    <w:rPr>
      <w:rFonts w:eastAsiaTheme="minorHAnsi"/>
      <w:lang w:eastAsia="en-US"/>
    </w:rPr>
  </w:style>
  <w:style w:type="paragraph" w:customStyle="1" w:styleId="88BC796849DA40E6860A12290C2C137D19">
    <w:name w:val="88BC796849DA40E6860A12290C2C137D19"/>
    <w:rsid w:val="00164E6B"/>
    <w:rPr>
      <w:rFonts w:eastAsiaTheme="minorHAnsi"/>
      <w:lang w:eastAsia="en-US"/>
    </w:rPr>
  </w:style>
  <w:style w:type="paragraph" w:customStyle="1" w:styleId="6C1D122639C6407FA2F8D6809F210B7C19">
    <w:name w:val="6C1D122639C6407FA2F8D6809F210B7C19"/>
    <w:rsid w:val="00164E6B"/>
    <w:rPr>
      <w:rFonts w:eastAsiaTheme="minorHAnsi"/>
      <w:lang w:eastAsia="en-US"/>
    </w:rPr>
  </w:style>
  <w:style w:type="paragraph" w:customStyle="1" w:styleId="8C5F84051B9A45149FE6358273C3C5F516">
    <w:name w:val="8C5F84051B9A45149FE6358273C3C5F516"/>
    <w:rsid w:val="00164E6B"/>
    <w:rPr>
      <w:rFonts w:eastAsiaTheme="minorHAnsi"/>
      <w:lang w:eastAsia="en-US"/>
    </w:rPr>
  </w:style>
  <w:style w:type="paragraph" w:customStyle="1" w:styleId="1A6DA04C4B054C068BB9382C27F6EE3F16">
    <w:name w:val="1A6DA04C4B054C068BB9382C27F6EE3F16"/>
    <w:rsid w:val="00164E6B"/>
    <w:rPr>
      <w:rFonts w:eastAsiaTheme="minorHAnsi"/>
      <w:lang w:eastAsia="en-US"/>
    </w:rPr>
  </w:style>
  <w:style w:type="paragraph" w:customStyle="1" w:styleId="2C71BDCD61D94BACBF4EC7B9EBFD3C8216">
    <w:name w:val="2C71BDCD61D94BACBF4EC7B9EBFD3C8216"/>
    <w:rsid w:val="00164E6B"/>
    <w:rPr>
      <w:rFonts w:eastAsiaTheme="minorHAnsi"/>
      <w:lang w:eastAsia="en-US"/>
    </w:rPr>
  </w:style>
  <w:style w:type="paragraph" w:customStyle="1" w:styleId="9C79FD008B274E14B12AB2C2C1E9FEC416">
    <w:name w:val="9C79FD008B274E14B12AB2C2C1E9FEC416"/>
    <w:rsid w:val="00164E6B"/>
    <w:rPr>
      <w:rFonts w:eastAsiaTheme="minorHAnsi"/>
      <w:lang w:eastAsia="en-US"/>
    </w:rPr>
  </w:style>
  <w:style w:type="paragraph" w:customStyle="1" w:styleId="86AF77FC40B341A78809BCA356DB274E16">
    <w:name w:val="86AF77FC40B341A78809BCA356DB274E16"/>
    <w:rsid w:val="00164E6B"/>
    <w:rPr>
      <w:rFonts w:eastAsiaTheme="minorHAnsi"/>
      <w:lang w:eastAsia="en-US"/>
    </w:rPr>
  </w:style>
  <w:style w:type="paragraph" w:customStyle="1" w:styleId="11589D36D74D4B22BD20E0600603365715">
    <w:name w:val="11589D36D74D4B22BD20E0600603365715"/>
    <w:rsid w:val="00164E6B"/>
    <w:rPr>
      <w:rFonts w:eastAsiaTheme="minorHAnsi"/>
      <w:lang w:eastAsia="en-US"/>
    </w:rPr>
  </w:style>
  <w:style w:type="paragraph" w:customStyle="1" w:styleId="47BDC26363EC4B408E8CE05E495B355013">
    <w:name w:val="47BDC26363EC4B408E8CE05E495B355013"/>
    <w:rsid w:val="00164E6B"/>
    <w:rPr>
      <w:rFonts w:eastAsiaTheme="minorHAnsi"/>
      <w:lang w:eastAsia="en-US"/>
    </w:rPr>
  </w:style>
  <w:style w:type="paragraph" w:customStyle="1" w:styleId="6B5C67E505F949B5AD3CFCBC895C82BC13">
    <w:name w:val="6B5C67E505F949B5AD3CFCBC895C82BC13"/>
    <w:rsid w:val="00164E6B"/>
    <w:rPr>
      <w:rFonts w:eastAsiaTheme="minorHAnsi"/>
      <w:lang w:eastAsia="en-US"/>
    </w:rPr>
  </w:style>
  <w:style w:type="paragraph" w:customStyle="1" w:styleId="986FBEB9146F423E879BCA917AF9F7CA10">
    <w:name w:val="986FBEB9146F423E879BCA917AF9F7CA10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9">
    <w:name w:val="0890FF00181643D7AC5C84F2A46BF0819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9">
    <w:name w:val="A25FF9BB9A624F779DDDC6152C3C0DB59"/>
    <w:rsid w:val="00164E6B"/>
    <w:rPr>
      <w:rFonts w:eastAsiaTheme="minorHAnsi"/>
      <w:lang w:eastAsia="en-US"/>
    </w:rPr>
  </w:style>
  <w:style w:type="paragraph" w:customStyle="1" w:styleId="1FAC8CEF789247A3B07DF8D60187C6877">
    <w:name w:val="1FAC8CEF789247A3B07DF8D60187C6877"/>
    <w:rsid w:val="00164E6B"/>
    <w:rPr>
      <w:rFonts w:eastAsiaTheme="minorHAnsi"/>
      <w:lang w:eastAsia="en-US"/>
    </w:rPr>
  </w:style>
  <w:style w:type="paragraph" w:customStyle="1" w:styleId="205440972F124B429F604E39D79A756B7">
    <w:name w:val="205440972F124B429F604E39D79A756B7"/>
    <w:rsid w:val="00164E6B"/>
    <w:rPr>
      <w:rFonts w:eastAsiaTheme="minorHAnsi"/>
      <w:lang w:eastAsia="en-US"/>
    </w:rPr>
  </w:style>
  <w:style w:type="paragraph" w:customStyle="1" w:styleId="E7D4628ADC044D1DB559831654904D2C6">
    <w:name w:val="E7D4628ADC044D1DB559831654904D2C6"/>
    <w:rsid w:val="00164E6B"/>
    <w:rPr>
      <w:rFonts w:eastAsiaTheme="minorHAnsi"/>
      <w:lang w:eastAsia="en-US"/>
    </w:rPr>
  </w:style>
  <w:style w:type="paragraph" w:customStyle="1" w:styleId="AFBF939042D046489C5C4776EB0A25AF5">
    <w:name w:val="AFBF939042D046489C5C4776EB0A25AF5"/>
    <w:rsid w:val="00164E6B"/>
    <w:rPr>
      <w:rFonts w:eastAsiaTheme="minorHAnsi"/>
      <w:lang w:eastAsia="en-US"/>
    </w:rPr>
  </w:style>
  <w:style w:type="paragraph" w:customStyle="1" w:styleId="9EF1C0EE7E8144F788C4D502C72A7CB53">
    <w:name w:val="9EF1C0EE7E8144F788C4D502C72A7CB53"/>
    <w:rsid w:val="00164E6B"/>
    <w:rPr>
      <w:rFonts w:eastAsiaTheme="minorHAnsi"/>
      <w:lang w:eastAsia="en-US"/>
    </w:rPr>
  </w:style>
  <w:style w:type="paragraph" w:customStyle="1" w:styleId="8FA5E35B70E1471CAD3ABDD17288D1EB3">
    <w:name w:val="8FA5E35B70E1471CAD3ABDD17288D1EB3"/>
    <w:rsid w:val="00164E6B"/>
    <w:rPr>
      <w:rFonts w:eastAsiaTheme="minorHAnsi"/>
      <w:lang w:eastAsia="en-US"/>
    </w:rPr>
  </w:style>
  <w:style w:type="paragraph" w:customStyle="1" w:styleId="2CA330AF066640CB90F0A004291637A52">
    <w:name w:val="2CA330AF066640CB90F0A004291637A52"/>
    <w:rsid w:val="00164E6B"/>
    <w:rPr>
      <w:rFonts w:eastAsiaTheme="minorHAnsi"/>
      <w:lang w:eastAsia="en-US"/>
    </w:rPr>
  </w:style>
  <w:style w:type="paragraph" w:customStyle="1" w:styleId="6A887C6DD0F44F64814BE857AF957770">
    <w:name w:val="6A887C6DD0F44F64814BE857AF957770"/>
    <w:rsid w:val="00164E6B"/>
    <w:rPr>
      <w:rFonts w:eastAsiaTheme="minorHAnsi"/>
      <w:lang w:eastAsia="en-US"/>
    </w:rPr>
  </w:style>
  <w:style w:type="paragraph" w:customStyle="1" w:styleId="88BC796849DA40E6860A12290C2C137D20">
    <w:name w:val="88BC796849DA40E6860A12290C2C137D20"/>
    <w:rsid w:val="00164E6B"/>
    <w:rPr>
      <w:rFonts w:eastAsiaTheme="minorHAnsi"/>
      <w:lang w:eastAsia="en-US"/>
    </w:rPr>
  </w:style>
  <w:style w:type="paragraph" w:customStyle="1" w:styleId="6C1D122639C6407FA2F8D6809F210B7C20">
    <w:name w:val="6C1D122639C6407FA2F8D6809F210B7C20"/>
    <w:rsid w:val="00164E6B"/>
    <w:rPr>
      <w:rFonts w:eastAsiaTheme="minorHAnsi"/>
      <w:lang w:eastAsia="en-US"/>
    </w:rPr>
  </w:style>
  <w:style w:type="paragraph" w:customStyle="1" w:styleId="8C5F84051B9A45149FE6358273C3C5F517">
    <w:name w:val="8C5F84051B9A45149FE6358273C3C5F517"/>
    <w:rsid w:val="00164E6B"/>
    <w:rPr>
      <w:rFonts w:eastAsiaTheme="minorHAnsi"/>
      <w:lang w:eastAsia="en-US"/>
    </w:rPr>
  </w:style>
  <w:style w:type="paragraph" w:customStyle="1" w:styleId="1A6DA04C4B054C068BB9382C27F6EE3F17">
    <w:name w:val="1A6DA04C4B054C068BB9382C27F6EE3F17"/>
    <w:rsid w:val="00164E6B"/>
    <w:rPr>
      <w:rFonts w:eastAsiaTheme="minorHAnsi"/>
      <w:lang w:eastAsia="en-US"/>
    </w:rPr>
  </w:style>
  <w:style w:type="paragraph" w:customStyle="1" w:styleId="2C71BDCD61D94BACBF4EC7B9EBFD3C8217">
    <w:name w:val="2C71BDCD61D94BACBF4EC7B9EBFD3C8217"/>
    <w:rsid w:val="00164E6B"/>
    <w:rPr>
      <w:rFonts w:eastAsiaTheme="minorHAnsi"/>
      <w:lang w:eastAsia="en-US"/>
    </w:rPr>
  </w:style>
  <w:style w:type="paragraph" w:customStyle="1" w:styleId="9C79FD008B274E14B12AB2C2C1E9FEC417">
    <w:name w:val="9C79FD008B274E14B12AB2C2C1E9FEC417"/>
    <w:rsid w:val="00164E6B"/>
    <w:rPr>
      <w:rFonts w:eastAsiaTheme="minorHAnsi"/>
      <w:lang w:eastAsia="en-US"/>
    </w:rPr>
  </w:style>
  <w:style w:type="paragraph" w:customStyle="1" w:styleId="86AF77FC40B341A78809BCA356DB274E17">
    <w:name w:val="86AF77FC40B341A78809BCA356DB274E17"/>
    <w:rsid w:val="00164E6B"/>
    <w:rPr>
      <w:rFonts w:eastAsiaTheme="minorHAnsi"/>
      <w:lang w:eastAsia="en-US"/>
    </w:rPr>
  </w:style>
  <w:style w:type="paragraph" w:customStyle="1" w:styleId="11589D36D74D4B22BD20E0600603365716">
    <w:name w:val="11589D36D74D4B22BD20E0600603365716"/>
    <w:rsid w:val="00164E6B"/>
    <w:rPr>
      <w:rFonts w:eastAsiaTheme="minorHAnsi"/>
      <w:lang w:eastAsia="en-US"/>
    </w:rPr>
  </w:style>
  <w:style w:type="paragraph" w:customStyle="1" w:styleId="47BDC26363EC4B408E8CE05E495B355014">
    <w:name w:val="47BDC26363EC4B408E8CE05E495B355014"/>
    <w:rsid w:val="00164E6B"/>
    <w:rPr>
      <w:rFonts w:eastAsiaTheme="minorHAnsi"/>
      <w:lang w:eastAsia="en-US"/>
    </w:rPr>
  </w:style>
  <w:style w:type="paragraph" w:customStyle="1" w:styleId="6B5C67E505F949B5AD3CFCBC895C82BC14">
    <w:name w:val="6B5C67E505F949B5AD3CFCBC895C82BC14"/>
    <w:rsid w:val="00164E6B"/>
    <w:rPr>
      <w:rFonts w:eastAsiaTheme="minorHAnsi"/>
      <w:lang w:eastAsia="en-US"/>
    </w:rPr>
  </w:style>
  <w:style w:type="paragraph" w:customStyle="1" w:styleId="986FBEB9146F423E879BCA917AF9F7CA11">
    <w:name w:val="986FBEB9146F423E879BCA917AF9F7CA11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10">
    <w:name w:val="0890FF00181643D7AC5C84F2A46BF08110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10">
    <w:name w:val="A25FF9BB9A624F779DDDC6152C3C0DB510"/>
    <w:rsid w:val="00164E6B"/>
    <w:rPr>
      <w:rFonts w:eastAsiaTheme="minorHAnsi"/>
      <w:lang w:eastAsia="en-US"/>
    </w:rPr>
  </w:style>
  <w:style w:type="paragraph" w:customStyle="1" w:styleId="1FAC8CEF789247A3B07DF8D60187C6878">
    <w:name w:val="1FAC8CEF789247A3B07DF8D60187C6878"/>
    <w:rsid w:val="00164E6B"/>
    <w:rPr>
      <w:rFonts w:eastAsiaTheme="minorHAnsi"/>
      <w:lang w:eastAsia="en-US"/>
    </w:rPr>
  </w:style>
  <w:style w:type="paragraph" w:customStyle="1" w:styleId="205440972F124B429F604E39D79A756B8">
    <w:name w:val="205440972F124B429F604E39D79A756B8"/>
    <w:rsid w:val="00164E6B"/>
    <w:rPr>
      <w:rFonts w:eastAsiaTheme="minorHAnsi"/>
      <w:lang w:eastAsia="en-US"/>
    </w:rPr>
  </w:style>
  <w:style w:type="paragraph" w:customStyle="1" w:styleId="E7D4628ADC044D1DB559831654904D2C7">
    <w:name w:val="E7D4628ADC044D1DB559831654904D2C7"/>
    <w:rsid w:val="00164E6B"/>
    <w:rPr>
      <w:rFonts w:eastAsiaTheme="minorHAnsi"/>
      <w:lang w:eastAsia="en-US"/>
    </w:rPr>
  </w:style>
  <w:style w:type="paragraph" w:customStyle="1" w:styleId="AFBF939042D046489C5C4776EB0A25AF6">
    <w:name w:val="AFBF939042D046489C5C4776EB0A25AF6"/>
    <w:rsid w:val="00164E6B"/>
    <w:rPr>
      <w:rFonts w:eastAsiaTheme="minorHAnsi"/>
      <w:lang w:eastAsia="en-US"/>
    </w:rPr>
  </w:style>
  <w:style w:type="paragraph" w:customStyle="1" w:styleId="9EF1C0EE7E8144F788C4D502C72A7CB54">
    <w:name w:val="9EF1C0EE7E8144F788C4D502C72A7CB54"/>
    <w:rsid w:val="00164E6B"/>
    <w:rPr>
      <w:rFonts w:eastAsiaTheme="minorHAnsi"/>
      <w:lang w:eastAsia="en-US"/>
    </w:rPr>
  </w:style>
  <w:style w:type="paragraph" w:customStyle="1" w:styleId="8FA5E35B70E1471CAD3ABDD17288D1EB4">
    <w:name w:val="8FA5E35B70E1471CAD3ABDD17288D1EB4"/>
    <w:rsid w:val="00164E6B"/>
    <w:rPr>
      <w:rFonts w:eastAsiaTheme="minorHAnsi"/>
      <w:lang w:eastAsia="en-US"/>
    </w:rPr>
  </w:style>
  <w:style w:type="paragraph" w:customStyle="1" w:styleId="2CA330AF066640CB90F0A004291637A53">
    <w:name w:val="2CA330AF066640CB90F0A004291637A53"/>
    <w:rsid w:val="00164E6B"/>
    <w:rPr>
      <w:rFonts w:eastAsiaTheme="minorHAnsi"/>
      <w:lang w:eastAsia="en-US"/>
    </w:rPr>
  </w:style>
  <w:style w:type="paragraph" w:customStyle="1" w:styleId="6A887C6DD0F44F64814BE857AF9577701">
    <w:name w:val="6A887C6DD0F44F64814BE857AF9577701"/>
    <w:rsid w:val="00164E6B"/>
    <w:rPr>
      <w:rFonts w:eastAsiaTheme="minorHAnsi"/>
      <w:lang w:eastAsia="en-US"/>
    </w:rPr>
  </w:style>
  <w:style w:type="paragraph" w:customStyle="1" w:styleId="695200CC43E2496489D2BE9AB70EFAB3">
    <w:name w:val="695200CC43E2496489D2BE9AB70EFAB3"/>
    <w:rsid w:val="00164E6B"/>
    <w:rPr>
      <w:rFonts w:eastAsiaTheme="minorHAnsi"/>
      <w:lang w:eastAsia="en-US"/>
    </w:rPr>
  </w:style>
  <w:style w:type="paragraph" w:customStyle="1" w:styleId="9D86A607231E448086ED9C22242F6382">
    <w:name w:val="9D86A607231E448086ED9C22242F6382"/>
    <w:rsid w:val="00164E6B"/>
    <w:rPr>
      <w:rFonts w:eastAsiaTheme="minorHAnsi"/>
      <w:lang w:eastAsia="en-US"/>
    </w:rPr>
  </w:style>
  <w:style w:type="paragraph" w:customStyle="1" w:styleId="69C157B30CFC499DA636C14D414A4EDB">
    <w:name w:val="69C157B30CFC499DA636C14D414A4EDB"/>
    <w:rsid w:val="00164E6B"/>
    <w:rPr>
      <w:rFonts w:eastAsiaTheme="minorHAnsi"/>
      <w:lang w:eastAsia="en-US"/>
    </w:rPr>
  </w:style>
  <w:style w:type="paragraph" w:customStyle="1" w:styleId="88BC796849DA40E6860A12290C2C137D21">
    <w:name w:val="88BC796849DA40E6860A12290C2C137D21"/>
    <w:rsid w:val="00164E6B"/>
    <w:rPr>
      <w:rFonts w:eastAsiaTheme="minorHAnsi"/>
      <w:lang w:eastAsia="en-US"/>
    </w:rPr>
  </w:style>
  <w:style w:type="paragraph" w:customStyle="1" w:styleId="6C1D122639C6407FA2F8D6809F210B7C21">
    <w:name w:val="6C1D122639C6407FA2F8D6809F210B7C21"/>
    <w:rsid w:val="00164E6B"/>
    <w:rPr>
      <w:rFonts w:eastAsiaTheme="minorHAnsi"/>
      <w:lang w:eastAsia="en-US"/>
    </w:rPr>
  </w:style>
  <w:style w:type="paragraph" w:customStyle="1" w:styleId="8C5F84051B9A45149FE6358273C3C5F518">
    <w:name w:val="8C5F84051B9A45149FE6358273C3C5F518"/>
    <w:rsid w:val="00164E6B"/>
    <w:rPr>
      <w:rFonts w:eastAsiaTheme="minorHAnsi"/>
      <w:lang w:eastAsia="en-US"/>
    </w:rPr>
  </w:style>
  <w:style w:type="paragraph" w:customStyle="1" w:styleId="1A6DA04C4B054C068BB9382C27F6EE3F18">
    <w:name w:val="1A6DA04C4B054C068BB9382C27F6EE3F18"/>
    <w:rsid w:val="00164E6B"/>
    <w:rPr>
      <w:rFonts w:eastAsiaTheme="minorHAnsi"/>
      <w:lang w:eastAsia="en-US"/>
    </w:rPr>
  </w:style>
  <w:style w:type="paragraph" w:customStyle="1" w:styleId="2C71BDCD61D94BACBF4EC7B9EBFD3C8218">
    <w:name w:val="2C71BDCD61D94BACBF4EC7B9EBFD3C8218"/>
    <w:rsid w:val="00164E6B"/>
    <w:rPr>
      <w:rFonts w:eastAsiaTheme="minorHAnsi"/>
      <w:lang w:eastAsia="en-US"/>
    </w:rPr>
  </w:style>
  <w:style w:type="paragraph" w:customStyle="1" w:styleId="9C79FD008B274E14B12AB2C2C1E9FEC418">
    <w:name w:val="9C79FD008B274E14B12AB2C2C1E9FEC418"/>
    <w:rsid w:val="00164E6B"/>
    <w:rPr>
      <w:rFonts w:eastAsiaTheme="minorHAnsi"/>
      <w:lang w:eastAsia="en-US"/>
    </w:rPr>
  </w:style>
  <w:style w:type="paragraph" w:customStyle="1" w:styleId="86AF77FC40B341A78809BCA356DB274E18">
    <w:name w:val="86AF77FC40B341A78809BCA356DB274E18"/>
    <w:rsid w:val="00164E6B"/>
    <w:rPr>
      <w:rFonts w:eastAsiaTheme="minorHAnsi"/>
      <w:lang w:eastAsia="en-US"/>
    </w:rPr>
  </w:style>
  <w:style w:type="paragraph" w:customStyle="1" w:styleId="11589D36D74D4B22BD20E0600603365717">
    <w:name w:val="11589D36D74D4B22BD20E0600603365717"/>
    <w:rsid w:val="00164E6B"/>
    <w:rPr>
      <w:rFonts w:eastAsiaTheme="minorHAnsi"/>
      <w:lang w:eastAsia="en-US"/>
    </w:rPr>
  </w:style>
  <w:style w:type="paragraph" w:customStyle="1" w:styleId="47BDC26363EC4B408E8CE05E495B355015">
    <w:name w:val="47BDC26363EC4B408E8CE05E495B355015"/>
    <w:rsid w:val="00164E6B"/>
    <w:rPr>
      <w:rFonts w:eastAsiaTheme="minorHAnsi"/>
      <w:lang w:eastAsia="en-US"/>
    </w:rPr>
  </w:style>
  <w:style w:type="paragraph" w:customStyle="1" w:styleId="6B5C67E505F949B5AD3CFCBC895C82BC15">
    <w:name w:val="6B5C67E505F949B5AD3CFCBC895C82BC15"/>
    <w:rsid w:val="00164E6B"/>
    <w:rPr>
      <w:rFonts w:eastAsiaTheme="minorHAnsi"/>
      <w:lang w:eastAsia="en-US"/>
    </w:rPr>
  </w:style>
  <w:style w:type="paragraph" w:customStyle="1" w:styleId="986FBEB9146F423E879BCA917AF9F7CA12">
    <w:name w:val="986FBEB9146F423E879BCA917AF9F7CA12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11">
    <w:name w:val="0890FF00181643D7AC5C84F2A46BF08111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11">
    <w:name w:val="A25FF9BB9A624F779DDDC6152C3C0DB511"/>
    <w:rsid w:val="00164E6B"/>
    <w:rPr>
      <w:rFonts w:eastAsiaTheme="minorHAnsi"/>
      <w:lang w:eastAsia="en-US"/>
    </w:rPr>
  </w:style>
  <w:style w:type="paragraph" w:customStyle="1" w:styleId="1FAC8CEF789247A3B07DF8D60187C6879">
    <w:name w:val="1FAC8CEF789247A3B07DF8D60187C6879"/>
    <w:rsid w:val="00164E6B"/>
    <w:rPr>
      <w:rFonts w:eastAsiaTheme="minorHAnsi"/>
      <w:lang w:eastAsia="en-US"/>
    </w:rPr>
  </w:style>
  <w:style w:type="paragraph" w:customStyle="1" w:styleId="205440972F124B429F604E39D79A756B9">
    <w:name w:val="205440972F124B429F604E39D79A756B9"/>
    <w:rsid w:val="00164E6B"/>
    <w:rPr>
      <w:rFonts w:eastAsiaTheme="minorHAnsi"/>
      <w:lang w:eastAsia="en-US"/>
    </w:rPr>
  </w:style>
  <w:style w:type="paragraph" w:customStyle="1" w:styleId="E7D4628ADC044D1DB559831654904D2C8">
    <w:name w:val="E7D4628ADC044D1DB559831654904D2C8"/>
    <w:rsid w:val="00164E6B"/>
    <w:rPr>
      <w:rFonts w:eastAsiaTheme="minorHAnsi"/>
      <w:lang w:eastAsia="en-US"/>
    </w:rPr>
  </w:style>
  <w:style w:type="paragraph" w:customStyle="1" w:styleId="AFBF939042D046489C5C4776EB0A25AF7">
    <w:name w:val="AFBF939042D046489C5C4776EB0A25AF7"/>
    <w:rsid w:val="00164E6B"/>
    <w:rPr>
      <w:rFonts w:eastAsiaTheme="minorHAnsi"/>
      <w:lang w:eastAsia="en-US"/>
    </w:rPr>
  </w:style>
  <w:style w:type="paragraph" w:customStyle="1" w:styleId="9EF1C0EE7E8144F788C4D502C72A7CB55">
    <w:name w:val="9EF1C0EE7E8144F788C4D502C72A7CB55"/>
    <w:rsid w:val="00164E6B"/>
    <w:rPr>
      <w:rFonts w:eastAsiaTheme="minorHAnsi"/>
      <w:lang w:eastAsia="en-US"/>
    </w:rPr>
  </w:style>
  <w:style w:type="paragraph" w:customStyle="1" w:styleId="8FA5E35B70E1471CAD3ABDD17288D1EB5">
    <w:name w:val="8FA5E35B70E1471CAD3ABDD17288D1EB5"/>
    <w:rsid w:val="00164E6B"/>
    <w:rPr>
      <w:rFonts w:eastAsiaTheme="minorHAnsi"/>
      <w:lang w:eastAsia="en-US"/>
    </w:rPr>
  </w:style>
  <w:style w:type="paragraph" w:customStyle="1" w:styleId="2CA330AF066640CB90F0A004291637A54">
    <w:name w:val="2CA330AF066640CB90F0A004291637A54"/>
    <w:rsid w:val="00164E6B"/>
    <w:rPr>
      <w:rFonts w:eastAsiaTheme="minorHAnsi"/>
      <w:lang w:eastAsia="en-US"/>
    </w:rPr>
  </w:style>
  <w:style w:type="paragraph" w:customStyle="1" w:styleId="6A887C6DD0F44F64814BE857AF9577702">
    <w:name w:val="6A887C6DD0F44F64814BE857AF9577702"/>
    <w:rsid w:val="00164E6B"/>
    <w:rPr>
      <w:rFonts w:eastAsiaTheme="minorHAnsi"/>
      <w:lang w:eastAsia="en-US"/>
    </w:rPr>
  </w:style>
  <w:style w:type="paragraph" w:customStyle="1" w:styleId="695200CC43E2496489D2BE9AB70EFAB31">
    <w:name w:val="695200CC43E2496489D2BE9AB70EFAB31"/>
    <w:rsid w:val="00164E6B"/>
    <w:rPr>
      <w:rFonts w:eastAsiaTheme="minorHAnsi"/>
      <w:lang w:eastAsia="en-US"/>
    </w:rPr>
  </w:style>
  <w:style w:type="paragraph" w:customStyle="1" w:styleId="9D86A607231E448086ED9C22242F63821">
    <w:name w:val="9D86A607231E448086ED9C22242F63821"/>
    <w:rsid w:val="00164E6B"/>
    <w:rPr>
      <w:rFonts w:eastAsiaTheme="minorHAnsi"/>
      <w:lang w:eastAsia="en-US"/>
    </w:rPr>
  </w:style>
  <w:style w:type="paragraph" w:customStyle="1" w:styleId="69C157B30CFC499DA636C14D414A4EDB1">
    <w:name w:val="69C157B30CFC499DA636C14D414A4EDB1"/>
    <w:rsid w:val="00164E6B"/>
    <w:rPr>
      <w:rFonts w:eastAsiaTheme="minorHAnsi"/>
      <w:lang w:eastAsia="en-US"/>
    </w:rPr>
  </w:style>
  <w:style w:type="paragraph" w:customStyle="1" w:styleId="88BC796849DA40E6860A12290C2C137D22">
    <w:name w:val="88BC796849DA40E6860A12290C2C137D22"/>
    <w:rsid w:val="00164E6B"/>
    <w:rPr>
      <w:rFonts w:eastAsiaTheme="minorHAnsi"/>
      <w:lang w:eastAsia="en-US"/>
    </w:rPr>
  </w:style>
  <w:style w:type="paragraph" w:customStyle="1" w:styleId="6C1D122639C6407FA2F8D6809F210B7C22">
    <w:name w:val="6C1D122639C6407FA2F8D6809F210B7C22"/>
    <w:rsid w:val="00164E6B"/>
    <w:rPr>
      <w:rFonts w:eastAsiaTheme="minorHAnsi"/>
      <w:lang w:eastAsia="en-US"/>
    </w:rPr>
  </w:style>
  <w:style w:type="paragraph" w:customStyle="1" w:styleId="8C5F84051B9A45149FE6358273C3C5F519">
    <w:name w:val="8C5F84051B9A45149FE6358273C3C5F519"/>
    <w:rsid w:val="00164E6B"/>
    <w:rPr>
      <w:rFonts w:eastAsiaTheme="minorHAnsi"/>
      <w:lang w:eastAsia="en-US"/>
    </w:rPr>
  </w:style>
  <w:style w:type="paragraph" w:customStyle="1" w:styleId="1A6DA04C4B054C068BB9382C27F6EE3F19">
    <w:name w:val="1A6DA04C4B054C068BB9382C27F6EE3F19"/>
    <w:rsid w:val="00164E6B"/>
    <w:rPr>
      <w:rFonts w:eastAsiaTheme="minorHAnsi"/>
      <w:lang w:eastAsia="en-US"/>
    </w:rPr>
  </w:style>
  <w:style w:type="paragraph" w:customStyle="1" w:styleId="2C71BDCD61D94BACBF4EC7B9EBFD3C8219">
    <w:name w:val="2C71BDCD61D94BACBF4EC7B9EBFD3C8219"/>
    <w:rsid w:val="00164E6B"/>
    <w:rPr>
      <w:rFonts w:eastAsiaTheme="minorHAnsi"/>
      <w:lang w:eastAsia="en-US"/>
    </w:rPr>
  </w:style>
  <w:style w:type="paragraph" w:customStyle="1" w:styleId="9C79FD008B274E14B12AB2C2C1E9FEC419">
    <w:name w:val="9C79FD008B274E14B12AB2C2C1E9FEC419"/>
    <w:rsid w:val="00164E6B"/>
    <w:rPr>
      <w:rFonts w:eastAsiaTheme="minorHAnsi"/>
      <w:lang w:eastAsia="en-US"/>
    </w:rPr>
  </w:style>
  <w:style w:type="paragraph" w:customStyle="1" w:styleId="86AF77FC40B341A78809BCA356DB274E19">
    <w:name w:val="86AF77FC40B341A78809BCA356DB274E19"/>
    <w:rsid w:val="00164E6B"/>
    <w:rPr>
      <w:rFonts w:eastAsiaTheme="minorHAnsi"/>
      <w:lang w:eastAsia="en-US"/>
    </w:rPr>
  </w:style>
  <w:style w:type="paragraph" w:customStyle="1" w:styleId="11589D36D74D4B22BD20E0600603365718">
    <w:name w:val="11589D36D74D4B22BD20E0600603365718"/>
    <w:rsid w:val="00164E6B"/>
    <w:rPr>
      <w:rFonts w:eastAsiaTheme="minorHAnsi"/>
      <w:lang w:eastAsia="en-US"/>
    </w:rPr>
  </w:style>
  <w:style w:type="paragraph" w:customStyle="1" w:styleId="47BDC26363EC4B408E8CE05E495B355016">
    <w:name w:val="47BDC26363EC4B408E8CE05E495B355016"/>
    <w:rsid w:val="00164E6B"/>
    <w:rPr>
      <w:rFonts w:eastAsiaTheme="minorHAnsi"/>
      <w:lang w:eastAsia="en-US"/>
    </w:rPr>
  </w:style>
  <w:style w:type="paragraph" w:customStyle="1" w:styleId="6B5C67E505F949B5AD3CFCBC895C82BC16">
    <w:name w:val="6B5C67E505F949B5AD3CFCBC895C82BC16"/>
    <w:rsid w:val="00164E6B"/>
    <w:rPr>
      <w:rFonts w:eastAsiaTheme="minorHAnsi"/>
      <w:lang w:eastAsia="en-US"/>
    </w:rPr>
  </w:style>
  <w:style w:type="paragraph" w:customStyle="1" w:styleId="986FBEB9146F423E879BCA917AF9F7CA13">
    <w:name w:val="986FBEB9146F423E879BCA917AF9F7CA13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12">
    <w:name w:val="0890FF00181643D7AC5C84F2A46BF08112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12">
    <w:name w:val="A25FF9BB9A624F779DDDC6152C3C0DB512"/>
    <w:rsid w:val="00164E6B"/>
    <w:rPr>
      <w:rFonts w:eastAsiaTheme="minorHAnsi"/>
      <w:lang w:eastAsia="en-US"/>
    </w:rPr>
  </w:style>
  <w:style w:type="paragraph" w:customStyle="1" w:styleId="1FAC8CEF789247A3B07DF8D60187C68710">
    <w:name w:val="1FAC8CEF789247A3B07DF8D60187C68710"/>
    <w:rsid w:val="00164E6B"/>
    <w:rPr>
      <w:rFonts w:eastAsiaTheme="minorHAnsi"/>
      <w:lang w:eastAsia="en-US"/>
    </w:rPr>
  </w:style>
  <w:style w:type="paragraph" w:customStyle="1" w:styleId="205440972F124B429F604E39D79A756B10">
    <w:name w:val="205440972F124B429F604E39D79A756B10"/>
    <w:rsid w:val="00164E6B"/>
    <w:rPr>
      <w:rFonts w:eastAsiaTheme="minorHAnsi"/>
      <w:lang w:eastAsia="en-US"/>
    </w:rPr>
  </w:style>
  <w:style w:type="paragraph" w:customStyle="1" w:styleId="E7D4628ADC044D1DB559831654904D2C9">
    <w:name w:val="E7D4628ADC044D1DB559831654904D2C9"/>
    <w:rsid w:val="00164E6B"/>
    <w:rPr>
      <w:rFonts w:eastAsiaTheme="minorHAnsi"/>
      <w:lang w:eastAsia="en-US"/>
    </w:rPr>
  </w:style>
  <w:style w:type="paragraph" w:customStyle="1" w:styleId="AFBF939042D046489C5C4776EB0A25AF8">
    <w:name w:val="AFBF939042D046489C5C4776EB0A25AF8"/>
    <w:rsid w:val="00164E6B"/>
    <w:rPr>
      <w:rFonts w:eastAsiaTheme="minorHAnsi"/>
      <w:lang w:eastAsia="en-US"/>
    </w:rPr>
  </w:style>
  <w:style w:type="paragraph" w:customStyle="1" w:styleId="9EF1C0EE7E8144F788C4D502C72A7CB56">
    <w:name w:val="9EF1C0EE7E8144F788C4D502C72A7CB56"/>
    <w:rsid w:val="00164E6B"/>
    <w:rPr>
      <w:rFonts w:eastAsiaTheme="minorHAnsi"/>
      <w:lang w:eastAsia="en-US"/>
    </w:rPr>
  </w:style>
  <w:style w:type="paragraph" w:customStyle="1" w:styleId="8FA5E35B70E1471CAD3ABDD17288D1EB6">
    <w:name w:val="8FA5E35B70E1471CAD3ABDD17288D1EB6"/>
    <w:rsid w:val="00164E6B"/>
    <w:rPr>
      <w:rFonts w:eastAsiaTheme="minorHAnsi"/>
      <w:lang w:eastAsia="en-US"/>
    </w:rPr>
  </w:style>
  <w:style w:type="paragraph" w:customStyle="1" w:styleId="2CA330AF066640CB90F0A004291637A55">
    <w:name w:val="2CA330AF066640CB90F0A004291637A55"/>
    <w:rsid w:val="00164E6B"/>
    <w:rPr>
      <w:rFonts w:eastAsiaTheme="minorHAnsi"/>
      <w:lang w:eastAsia="en-US"/>
    </w:rPr>
  </w:style>
  <w:style w:type="paragraph" w:customStyle="1" w:styleId="6A887C6DD0F44F64814BE857AF9577703">
    <w:name w:val="6A887C6DD0F44F64814BE857AF9577703"/>
    <w:rsid w:val="00164E6B"/>
    <w:rPr>
      <w:rFonts w:eastAsiaTheme="minorHAnsi"/>
      <w:lang w:eastAsia="en-US"/>
    </w:rPr>
  </w:style>
  <w:style w:type="paragraph" w:customStyle="1" w:styleId="695200CC43E2496489D2BE9AB70EFAB32">
    <w:name w:val="695200CC43E2496489D2BE9AB70EFAB32"/>
    <w:rsid w:val="00164E6B"/>
    <w:rPr>
      <w:rFonts w:eastAsiaTheme="minorHAnsi"/>
      <w:lang w:eastAsia="en-US"/>
    </w:rPr>
  </w:style>
  <w:style w:type="paragraph" w:customStyle="1" w:styleId="9D86A607231E448086ED9C22242F63822">
    <w:name w:val="9D86A607231E448086ED9C22242F63822"/>
    <w:rsid w:val="00164E6B"/>
    <w:rPr>
      <w:rFonts w:eastAsiaTheme="minorHAnsi"/>
      <w:lang w:eastAsia="en-US"/>
    </w:rPr>
  </w:style>
  <w:style w:type="paragraph" w:customStyle="1" w:styleId="69C157B30CFC499DA636C14D414A4EDB2">
    <w:name w:val="69C157B30CFC499DA636C14D414A4EDB2"/>
    <w:rsid w:val="00164E6B"/>
    <w:rPr>
      <w:rFonts w:eastAsiaTheme="minorHAnsi"/>
      <w:lang w:eastAsia="en-US"/>
    </w:rPr>
  </w:style>
  <w:style w:type="paragraph" w:customStyle="1" w:styleId="0677A3E81CDC407184D3B1FCB99D8B6B">
    <w:name w:val="0677A3E81CDC407184D3B1FCB99D8B6B"/>
    <w:rsid w:val="00164E6B"/>
    <w:rPr>
      <w:rFonts w:eastAsiaTheme="minorHAnsi"/>
      <w:lang w:eastAsia="en-US"/>
    </w:rPr>
  </w:style>
  <w:style w:type="paragraph" w:customStyle="1" w:styleId="88BC796849DA40E6860A12290C2C137D23">
    <w:name w:val="88BC796849DA40E6860A12290C2C137D23"/>
    <w:rsid w:val="00164E6B"/>
    <w:rPr>
      <w:rFonts w:eastAsiaTheme="minorHAnsi"/>
      <w:lang w:eastAsia="en-US"/>
    </w:rPr>
  </w:style>
  <w:style w:type="paragraph" w:customStyle="1" w:styleId="6C1D122639C6407FA2F8D6809F210B7C23">
    <w:name w:val="6C1D122639C6407FA2F8D6809F210B7C23"/>
    <w:rsid w:val="00164E6B"/>
    <w:rPr>
      <w:rFonts w:eastAsiaTheme="minorHAnsi"/>
      <w:lang w:eastAsia="en-US"/>
    </w:rPr>
  </w:style>
  <w:style w:type="paragraph" w:customStyle="1" w:styleId="8C5F84051B9A45149FE6358273C3C5F520">
    <w:name w:val="8C5F84051B9A45149FE6358273C3C5F520"/>
    <w:rsid w:val="00164E6B"/>
    <w:rPr>
      <w:rFonts w:eastAsiaTheme="minorHAnsi"/>
      <w:lang w:eastAsia="en-US"/>
    </w:rPr>
  </w:style>
  <w:style w:type="paragraph" w:customStyle="1" w:styleId="1A6DA04C4B054C068BB9382C27F6EE3F20">
    <w:name w:val="1A6DA04C4B054C068BB9382C27F6EE3F20"/>
    <w:rsid w:val="00164E6B"/>
    <w:rPr>
      <w:rFonts w:eastAsiaTheme="minorHAnsi"/>
      <w:lang w:eastAsia="en-US"/>
    </w:rPr>
  </w:style>
  <w:style w:type="paragraph" w:customStyle="1" w:styleId="2C71BDCD61D94BACBF4EC7B9EBFD3C8220">
    <w:name w:val="2C71BDCD61D94BACBF4EC7B9EBFD3C8220"/>
    <w:rsid w:val="00164E6B"/>
    <w:rPr>
      <w:rFonts w:eastAsiaTheme="minorHAnsi"/>
      <w:lang w:eastAsia="en-US"/>
    </w:rPr>
  </w:style>
  <w:style w:type="paragraph" w:customStyle="1" w:styleId="9C79FD008B274E14B12AB2C2C1E9FEC420">
    <w:name w:val="9C79FD008B274E14B12AB2C2C1E9FEC420"/>
    <w:rsid w:val="00164E6B"/>
    <w:rPr>
      <w:rFonts w:eastAsiaTheme="minorHAnsi"/>
      <w:lang w:eastAsia="en-US"/>
    </w:rPr>
  </w:style>
  <w:style w:type="paragraph" w:customStyle="1" w:styleId="86AF77FC40B341A78809BCA356DB274E20">
    <w:name w:val="86AF77FC40B341A78809BCA356DB274E20"/>
    <w:rsid w:val="00164E6B"/>
    <w:rPr>
      <w:rFonts w:eastAsiaTheme="minorHAnsi"/>
      <w:lang w:eastAsia="en-US"/>
    </w:rPr>
  </w:style>
  <w:style w:type="paragraph" w:customStyle="1" w:styleId="11589D36D74D4B22BD20E0600603365719">
    <w:name w:val="11589D36D74D4B22BD20E0600603365719"/>
    <w:rsid w:val="00164E6B"/>
    <w:rPr>
      <w:rFonts w:eastAsiaTheme="minorHAnsi"/>
      <w:lang w:eastAsia="en-US"/>
    </w:rPr>
  </w:style>
  <w:style w:type="paragraph" w:customStyle="1" w:styleId="47BDC26363EC4B408E8CE05E495B355017">
    <w:name w:val="47BDC26363EC4B408E8CE05E495B355017"/>
    <w:rsid w:val="00164E6B"/>
    <w:rPr>
      <w:rFonts w:eastAsiaTheme="minorHAnsi"/>
      <w:lang w:eastAsia="en-US"/>
    </w:rPr>
  </w:style>
  <w:style w:type="paragraph" w:customStyle="1" w:styleId="6B5C67E505F949B5AD3CFCBC895C82BC17">
    <w:name w:val="6B5C67E505F949B5AD3CFCBC895C82BC17"/>
    <w:rsid w:val="00164E6B"/>
    <w:rPr>
      <w:rFonts w:eastAsiaTheme="minorHAnsi"/>
      <w:lang w:eastAsia="en-US"/>
    </w:rPr>
  </w:style>
  <w:style w:type="paragraph" w:customStyle="1" w:styleId="986FBEB9146F423E879BCA917AF9F7CA14">
    <w:name w:val="986FBEB9146F423E879BCA917AF9F7CA14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13">
    <w:name w:val="0890FF00181643D7AC5C84F2A46BF08113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13">
    <w:name w:val="A25FF9BB9A624F779DDDC6152C3C0DB513"/>
    <w:rsid w:val="00164E6B"/>
    <w:rPr>
      <w:rFonts w:eastAsiaTheme="minorHAnsi"/>
      <w:lang w:eastAsia="en-US"/>
    </w:rPr>
  </w:style>
  <w:style w:type="paragraph" w:customStyle="1" w:styleId="1FAC8CEF789247A3B07DF8D60187C68711">
    <w:name w:val="1FAC8CEF789247A3B07DF8D60187C68711"/>
    <w:rsid w:val="00164E6B"/>
    <w:rPr>
      <w:rFonts w:eastAsiaTheme="minorHAnsi"/>
      <w:lang w:eastAsia="en-US"/>
    </w:rPr>
  </w:style>
  <w:style w:type="paragraph" w:customStyle="1" w:styleId="205440972F124B429F604E39D79A756B11">
    <w:name w:val="205440972F124B429F604E39D79A756B11"/>
    <w:rsid w:val="00164E6B"/>
    <w:rPr>
      <w:rFonts w:eastAsiaTheme="minorHAnsi"/>
      <w:lang w:eastAsia="en-US"/>
    </w:rPr>
  </w:style>
  <w:style w:type="paragraph" w:customStyle="1" w:styleId="E7D4628ADC044D1DB559831654904D2C10">
    <w:name w:val="E7D4628ADC044D1DB559831654904D2C10"/>
    <w:rsid w:val="00164E6B"/>
    <w:rPr>
      <w:rFonts w:eastAsiaTheme="minorHAnsi"/>
      <w:lang w:eastAsia="en-US"/>
    </w:rPr>
  </w:style>
  <w:style w:type="paragraph" w:customStyle="1" w:styleId="AFBF939042D046489C5C4776EB0A25AF9">
    <w:name w:val="AFBF939042D046489C5C4776EB0A25AF9"/>
    <w:rsid w:val="00164E6B"/>
    <w:rPr>
      <w:rFonts w:eastAsiaTheme="minorHAnsi"/>
      <w:lang w:eastAsia="en-US"/>
    </w:rPr>
  </w:style>
  <w:style w:type="paragraph" w:customStyle="1" w:styleId="9EF1C0EE7E8144F788C4D502C72A7CB57">
    <w:name w:val="9EF1C0EE7E8144F788C4D502C72A7CB57"/>
    <w:rsid w:val="00164E6B"/>
    <w:rPr>
      <w:rFonts w:eastAsiaTheme="minorHAnsi"/>
      <w:lang w:eastAsia="en-US"/>
    </w:rPr>
  </w:style>
  <w:style w:type="paragraph" w:customStyle="1" w:styleId="8FA5E35B70E1471CAD3ABDD17288D1EB7">
    <w:name w:val="8FA5E35B70E1471CAD3ABDD17288D1EB7"/>
    <w:rsid w:val="00164E6B"/>
    <w:rPr>
      <w:rFonts w:eastAsiaTheme="minorHAnsi"/>
      <w:lang w:eastAsia="en-US"/>
    </w:rPr>
  </w:style>
  <w:style w:type="paragraph" w:customStyle="1" w:styleId="2CA330AF066640CB90F0A004291637A56">
    <w:name w:val="2CA330AF066640CB90F0A004291637A56"/>
    <w:rsid w:val="00164E6B"/>
    <w:rPr>
      <w:rFonts w:eastAsiaTheme="minorHAnsi"/>
      <w:lang w:eastAsia="en-US"/>
    </w:rPr>
  </w:style>
  <w:style w:type="paragraph" w:customStyle="1" w:styleId="6A887C6DD0F44F64814BE857AF9577704">
    <w:name w:val="6A887C6DD0F44F64814BE857AF9577704"/>
    <w:rsid w:val="00164E6B"/>
    <w:rPr>
      <w:rFonts w:eastAsiaTheme="minorHAnsi"/>
      <w:lang w:eastAsia="en-US"/>
    </w:rPr>
  </w:style>
  <w:style w:type="paragraph" w:customStyle="1" w:styleId="695200CC43E2496489D2BE9AB70EFAB33">
    <w:name w:val="695200CC43E2496489D2BE9AB70EFAB33"/>
    <w:rsid w:val="00164E6B"/>
    <w:rPr>
      <w:rFonts w:eastAsiaTheme="minorHAnsi"/>
      <w:lang w:eastAsia="en-US"/>
    </w:rPr>
  </w:style>
  <w:style w:type="paragraph" w:customStyle="1" w:styleId="9D86A607231E448086ED9C22242F63823">
    <w:name w:val="9D86A607231E448086ED9C22242F63823"/>
    <w:rsid w:val="00164E6B"/>
    <w:rPr>
      <w:rFonts w:eastAsiaTheme="minorHAnsi"/>
      <w:lang w:eastAsia="en-US"/>
    </w:rPr>
  </w:style>
  <w:style w:type="paragraph" w:customStyle="1" w:styleId="69C157B30CFC499DA636C14D414A4EDB3">
    <w:name w:val="69C157B30CFC499DA636C14D414A4EDB3"/>
    <w:rsid w:val="00164E6B"/>
    <w:rPr>
      <w:rFonts w:eastAsiaTheme="minorHAnsi"/>
      <w:lang w:eastAsia="en-US"/>
    </w:rPr>
  </w:style>
  <w:style w:type="paragraph" w:customStyle="1" w:styleId="0677A3E81CDC407184D3B1FCB99D8B6B1">
    <w:name w:val="0677A3E81CDC407184D3B1FCB99D8B6B1"/>
    <w:rsid w:val="00164E6B"/>
    <w:rPr>
      <w:rFonts w:eastAsiaTheme="minorHAnsi"/>
      <w:lang w:eastAsia="en-US"/>
    </w:rPr>
  </w:style>
  <w:style w:type="paragraph" w:customStyle="1" w:styleId="88BC796849DA40E6860A12290C2C137D24">
    <w:name w:val="88BC796849DA40E6860A12290C2C137D24"/>
    <w:rsid w:val="00164E6B"/>
    <w:rPr>
      <w:rFonts w:eastAsiaTheme="minorHAnsi"/>
      <w:lang w:eastAsia="en-US"/>
    </w:rPr>
  </w:style>
  <w:style w:type="paragraph" w:customStyle="1" w:styleId="6C1D122639C6407FA2F8D6809F210B7C24">
    <w:name w:val="6C1D122639C6407FA2F8D6809F210B7C24"/>
    <w:rsid w:val="00164E6B"/>
    <w:rPr>
      <w:rFonts w:eastAsiaTheme="minorHAnsi"/>
      <w:lang w:eastAsia="en-US"/>
    </w:rPr>
  </w:style>
  <w:style w:type="paragraph" w:customStyle="1" w:styleId="8C5F84051B9A45149FE6358273C3C5F521">
    <w:name w:val="8C5F84051B9A45149FE6358273C3C5F521"/>
    <w:rsid w:val="00164E6B"/>
    <w:rPr>
      <w:rFonts w:eastAsiaTheme="minorHAnsi"/>
      <w:lang w:eastAsia="en-US"/>
    </w:rPr>
  </w:style>
  <w:style w:type="paragraph" w:customStyle="1" w:styleId="1A6DA04C4B054C068BB9382C27F6EE3F21">
    <w:name w:val="1A6DA04C4B054C068BB9382C27F6EE3F21"/>
    <w:rsid w:val="00164E6B"/>
    <w:rPr>
      <w:rFonts w:eastAsiaTheme="minorHAnsi"/>
      <w:lang w:eastAsia="en-US"/>
    </w:rPr>
  </w:style>
  <w:style w:type="paragraph" w:customStyle="1" w:styleId="2C71BDCD61D94BACBF4EC7B9EBFD3C8221">
    <w:name w:val="2C71BDCD61D94BACBF4EC7B9EBFD3C8221"/>
    <w:rsid w:val="00164E6B"/>
    <w:rPr>
      <w:rFonts w:eastAsiaTheme="minorHAnsi"/>
      <w:lang w:eastAsia="en-US"/>
    </w:rPr>
  </w:style>
  <w:style w:type="paragraph" w:customStyle="1" w:styleId="9C79FD008B274E14B12AB2C2C1E9FEC421">
    <w:name w:val="9C79FD008B274E14B12AB2C2C1E9FEC421"/>
    <w:rsid w:val="00164E6B"/>
    <w:rPr>
      <w:rFonts w:eastAsiaTheme="minorHAnsi"/>
      <w:lang w:eastAsia="en-US"/>
    </w:rPr>
  </w:style>
  <w:style w:type="paragraph" w:customStyle="1" w:styleId="86AF77FC40B341A78809BCA356DB274E21">
    <w:name w:val="86AF77FC40B341A78809BCA356DB274E21"/>
    <w:rsid w:val="00164E6B"/>
    <w:rPr>
      <w:rFonts w:eastAsiaTheme="minorHAnsi"/>
      <w:lang w:eastAsia="en-US"/>
    </w:rPr>
  </w:style>
  <w:style w:type="paragraph" w:customStyle="1" w:styleId="11589D36D74D4B22BD20E0600603365720">
    <w:name w:val="11589D36D74D4B22BD20E0600603365720"/>
    <w:rsid w:val="00164E6B"/>
    <w:rPr>
      <w:rFonts w:eastAsiaTheme="minorHAnsi"/>
      <w:lang w:eastAsia="en-US"/>
    </w:rPr>
  </w:style>
  <w:style w:type="paragraph" w:customStyle="1" w:styleId="47BDC26363EC4B408E8CE05E495B355018">
    <w:name w:val="47BDC26363EC4B408E8CE05E495B355018"/>
    <w:rsid w:val="00164E6B"/>
    <w:rPr>
      <w:rFonts w:eastAsiaTheme="minorHAnsi"/>
      <w:lang w:eastAsia="en-US"/>
    </w:rPr>
  </w:style>
  <w:style w:type="paragraph" w:customStyle="1" w:styleId="BB005CD659BC4878BE9C3DB915533A3E">
    <w:name w:val="BB005CD659BC4878BE9C3DB915533A3E"/>
    <w:rsid w:val="00164E6B"/>
    <w:rPr>
      <w:rFonts w:eastAsiaTheme="minorHAnsi"/>
      <w:lang w:eastAsia="en-US"/>
    </w:rPr>
  </w:style>
  <w:style w:type="paragraph" w:customStyle="1" w:styleId="986FBEB9146F423E879BCA917AF9F7CA15">
    <w:name w:val="986FBEB9146F423E879BCA917AF9F7CA15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14">
    <w:name w:val="0890FF00181643D7AC5C84F2A46BF08114"/>
    <w:rsid w:val="00164E6B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14">
    <w:name w:val="A25FF9BB9A624F779DDDC6152C3C0DB514"/>
    <w:rsid w:val="00164E6B"/>
    <w:rPr>
      <w:rFonts w:eastAsiaTheme="minorHAnsi"/>
      <w:lang w:eastAsia="en-US"/>
    </w:rPr>
  </w:style>
  <w:style w:type="paragraph" w:customStyle="1" w:styleId="1FAC8CEF789247A3B07DF8D60187C68712">
    <w:name w:val="1FAC8CEF789247A3B07DF8D60187C68712"/>
    <w:rsid w:val="00164E6B"/>
    <w:rPr>
      <w:rFonts w:eastAsiaTheme="minorHAnsi"/>
      <w:lang w:eastAsia="en-US"/>
    </w:rPr>
  </w:style>
  <w:style w:type="paragraph" w:customStyle="1" w:styleId="205440972F124B429F604E39D79A756B12">
    <w:name w:val="205440972F124B429F604E39D79A756B12"/>
    <w:rsid w:val="00164E6B"/>
    <w:rPr>
      <w:rFonts w:eastAsiaTheme="minorHAnsi"/>
      <w:lang w:eastAsia="en-US"/>
    </w:rPr>
  </w:style>
  <w:style w:type="paragraph" w:customStyle="1" w:styleId="E7D4628ADC044D1DB559831654904D2C11">
    <w:name w:val="E7D4628ADC044D1DB559831654904D2C11"/>
    <w:rsid w:val="00164E6B"/>
    <w:rPr>
      <w:rFonts w:eastAsiaTheme="minorHAnsi"/>
      <w:lang w:eastAsia="en-US"/>
    </w:rPr>
  </w:style>
  <w:style w:type="paragraph" w:customStyle="1" w:styleId="AFBF939042D046489C5C4776EB0A25AF10">
    <w:name w:val="AFBF939042D046489C5C4776EB0A25AF10"/>
    <w:rsid w:val="00164E6B"/>
    <w:rPr>
      <w:rFonts w:eastAsiaTheme="minorHAnsi"/>
      <w:lang w:eastAsia="en-US"/>
    </w:rPr>
  </w:style>
  <w:style w:type="paragraph" w:customStyle="1" w:styleId="9EF1C0EE7E8144F788C4D502C72A7CB58">
    <w:name w:val="9EF1C0EE7E8144F788C4D502C72A7CB58"/>
    <w:rsid w:val="00164E6B"/>
    <w:rPr>
      <w:rFonts w:eastAsiaTheme="minorHAnsi"/>
      <w:lang w:eastAsia="en-US"/>
    </w:rPr>
  </w:style>
  <w:style w:type="paragraph" w:customStyle="1" w:styleId="8FA5E35B70E1471CAD3ABDD17288D1EB8">
    <w:name w:val="8FA5E35B70E1471CAD3ABDD17288D1EB8"/>
    <w:rsid w:val="00164E6B"/>
    <w:rPr>
      <w:rFonts w:eastAsiaTheme="minorHAnsi"/>
      <w:lang w:eastAsia="en-US"/>
    </w:rPr>
  </w:style>
  <w:style w:type="paragraph" w:customStyle="1" w:styleId="2CA330AF066640CB90F0A004291637A57">
    <w:name w:val="2CA330AF066640CB90F0A004291637A57"/>
    <w:rsid w:val="00164E6B"/>
    <w:rPr>
      <w:rFonts w:eastAsiaTheme="minorHAnsi"/>
      <w:lang w:eastAsia="en-US"/>
    </w:rPr>
  </w:style>
  <w:style w:type="paragraph" w:customStyle="1" w:styleId="6A887C6DD0F44F64814BE857AF9577705">
    <w:name w:val="6A887C6DD0F44F64814BE857AF9577705"/>
    <w:rsid w:val="00164E6B"/>
    <w:rPr>
      <w:rFonts w:eastAsiaTheme="minorHAnsi"/>
      <w:lang w:eastAsia="en-US"/>
    </w:rPr>
  </w:style>
  <w:style w:type="paragraph" w:customStyle="1" w:styleId="695200CC43E2496489D2BE9AB70EFAB34">
    <w:name w:val="695200CC43E2496489D2BE9AB70EFAB34"/>
    <w:rsid w:val="00164E6B"/>
    <w:rPr>
      <w:rFonts w:eastAsiaTheme="minorHAnsi"/>
      <w:lang w:eastAsia="en-US"/>
    </w:rPr>
  </w:style>
  <w:style w:type="paragraph" w:customStyle="1" w:styleId="9D86A607231E448086ED9C22242F63824">
    <w:name w:val="9D86A607231E448086ED9C22242F63824"/>
    <w:rsid w:val="00164E6B"/>
    <w:rPr>
      <w:rFonts w:eastAsiaTheme="minorHAnsi"/>
      <w:lang w:eastAsia="en-US"/>
    </w:rPr>
  </w:style>
  <w:style w:type="paragraph" w:customStyle="1" w:styleId="69C157B30CFC499DA636C14D414A4EDB4">
    <w:name w:val="69C157B30CFC499DA636C14D414A4EDB4"/>
    <w:rsid w:val="00164E6B"/>
    <w:rPr>
      <w:rFonts w:eastAsiaTheme="minorHAnsi"/>
      <w:lang w:eastAsia="en-US"/>
    </w:rPr>
  </w:style>
  <w:style w:type="paragraph" w:customStyle="1" w:styleId="0677A3E81CDC407184D3B1FCB99D8B6B2">
    <w:name w:val="0677A3E81CDC407184D3B1FCB99D8B6B2"/>
    <w:rsid w:val="00164E6B"/>
    <w:rPr>
      <w:rFonts w:eastAsiaTheme="minorHAnsi"/>
      <w:lang w:eastAsia="en-US"/>
    </w:rPr>
  </w:style>
  <w:style w:type="paragraph" w:customStyle="1" w:styleId="88BC796849DA40E6860A12290C2C137D25">
    <w:name w:val="88BC796849DA40E6860A12290C2C137D25"/>
    <w:rsid w:val="005F4BE1"/>
    <w:rPr>
      <w:rFonts w:eastAsiaTheme="minorHAnsi"/>
      <w:lang w:eastAsia="en-US"/>
    </w:rPr>
  </w:style>
  <w:style w:type="paragraph" w:customStyle="1" w:styleId="6C1D122639C6407FA2F8D6809F210B7C25">
    <w:name w:val="6C1D122639C6407FA2F8D6809F210B7C25"/>
    <w:rsid w:val="005F4BE1"/>
    <w:rPr>
      <w:rFonts w:eastAsiaTheme="minorHAnsi"/>
      <w:lang w:eastAsia="en-US"/>
    </w:rPr>
  </w:style>
  <w:style w:type="paragraph" w:customStyle="1" w:styleId="8C5F84051B9A45149FE6358273C3C5F522">
    <w:name w:val="8C5F84051B9A45149FE6358273C3C5F522"/>
    <w:rsid w:val="005F4BE1"/>
    <w:rPr>
      <w:rFonts w:eastAsiaTheme="minorHAnsi"/>
      <w:lang w:eastAsia="en-US"/>
    </w:rPr>
  </w:style>
  <w:style w:type="paragraph" w:customStyle="1" w:styleId="1A6DA04C4B054C068BB9382C27F6EE3F22">
    <w:name w:val="1A6DA04C4B054C068BB9382C27F6EE3F22"/>
    <w:rsid w:val="005F4BE1"/>
    <w:rPr>
      <w:rFonts w:eastAsiaTheme="minorHAnsi"/>
      <w:lang w:eastAsia="en-US"/>
    </w:rPr>
  </w:style>
  <w:style w:type="paragraph" w:customStyle="1" w:styleId="2C71BDCD61D94BACBF4EC7B9EBFD3C8222">
    <w:name w:val="2C71BDCD61D94BACBF4EC7B9EBFD3C8222"/>
    <w:rsid w:val="005F4BE1"/>
    <w:rPr>
      <w:rFonts w:eastAsiaTheme="minorHAnsi"/>
      <w:lang w:eastAsia="en-US"/>
    </w:rPr>
  </w:style>
  <w:style w:type="paragraph" w:customStyle="1" w:styleId="9C79FD008B274E14B12AB2C2C1E9FEC422">
    <w:name w:val="9C79FD008B274E14B12AB2C2C1E9FEC422"/>
    <w:rsid w:val="005F4BE1"/>
    <w:rPr>
      <w:rFonts w:eastAsiaTheme="minorHAnsi"/>
      <w:lang w:eastAsia="en-US"/>
    </w:rPr>
  </w:style>
  <w:style w:type="paragraph" w:customStyle="1" w:styleId="86AF77FC40B341A78809BCA356DB274E22">
    <w:name w:val="86AF77FC40B341A78809BCA356DB274E22"/>
    <w:rsid w:val="005F4BE1"/>
    <w:rPr>
      <w:rFonts w:eastAsiaTheme="minorHAnsi"/>
      <w:lang w:eastAsia="en-US"/>
    </w:rPr>
  </w:style>
  <w:style w:type="paragraph" w:customStyle="1" w:styleId="11589D36D74D4B22BD20E0600603365721">
    <w:name w:val="11589D36D74D4B22BD20E0600603365721"/>
    <w:rsid w:val="005F4BE1"/>
    <w:rPr>
      <w:rFonts w:eastAsiaTheme="minorHAnsi"/>
      <w:lang w:eastAsia="en-US"/>
    </w:rPr>
  </w:style>
  <w:style w:type="paragraph" w:customStyle="1" w:styleId="47BDC26363EC4B408E8CE05E495B355019">
    <w:name w:val="47BDC26363EC4B408E8CE05E495B355019"/>
    <w:rsid w:val="005F4BE1"/>
    <w:rPr>
      <w:rFonts w:eastAsiaTheme="minorHAnsi"/>
      <w:lang w:eastAsia="en-US"/>
    </w:rPr>
  </w:style>
  <w:style w:type="paragraph" w:customStyle="1" w:styleId="BB005CD659BC4878BE9C3DB915533A3E1">
    <w:name w:val="BB005CD659BC4878BE9C3DB915533A3E1"/>
    <w:rsid w:val="005F4BE1"/>
    <w:rPr>
      <w:rFonts w:eastAsiaTheme="minorHAnsi"/>
      <w:lang w:eastAsia="en-US"/>
    </w:rPr>
  </w:style>
  <w:style w:type="paragraph" w:customStyle="1" w:styleId="986FBEB9146F423E879BCA917AF9F7CA16">
    <w:name w:val="986FBEB9146F423E879BCA917AF9F7CA16"/>
    <w:rsid w:val="005F4BE1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15">
    <w:name w:val="0890FF00181643D7AC5C84F2A46BF08115"/>
    <w:rsid w:val="005F4BE1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15">
    <w:name w:val="A25FF9BB9A624F779DDDC6152C3C0DB515"/>
    <w:rsid w:val="005F4BE1"/>
    <w:rPr>
      <w:rFonts w:eastAsiaTheme="minorHAnsi"/>
      <w:lang w:eastAsia="en-US"/>
    </w:rPr>
  </w:style>
  <w:style w:type="paragraph" w:customStyle="1" w:styleId="1FAC8CEF789247A3B07DF8D60187C68713">
    <w:name w:val="1FAC8CEF789247A3B07DF8D60187C68713"/>
    <w:rsid w:val="005F4BE1"/>
    <w:rPr>
      <w:rFonts w:eastAsiaTheme="minorHAnsi"/>
      <w:lang w:eastAsia="en-US"/>
    </w:rPr>
  </w:style>
  <w:style w:type="paragraph" w:customStyle="1" w:styleId="205440972F124B429F604E39D79A756B13">
    <w:name w:val="205440972F124B429F604E39D79A756B13"/>
    <w:rsid w:val="005F4BE1"/>
    <w:rPr>
      <w:rFonts w:eastAsiaTheme="minorHAnsi"/>
      <w:lang w:eastAsia="en-US"/>
    </w:rPr>
  </w:style>
  <w:style w:type="paragraph" w:customStyle="1" w:styleId="E7D4628ADC044D1DB559831654904D2C12">
    <w:name w:val="E7D4628ADC044D1DB559831654904D2C12"/>
    <w:rsid w:val="005F4BE1"/>
    <w:rPr>
      <w:rFonts w:eastAsiaTheme="minorHAnsi"/>
      <w:lang w:eastAsia="en-US"/>
    </w:rPr>
  </w:style>
  <w:style w:type="paragraph" w:customStyle="1" w:styleId="AFBF939042D046489C5C4776EB0A25AF11">
    <w:name w:val="AFBF939042D046489C5C4776EB0A25AF11"/>
    <w:rsid w:val="005F4BE1"/>
    <w:rPr>
      <w:rFonts w:eastAsiaTheme="minorHAnsi"/>
      <w:lang w:eastAsia="en-US"/>
    </w:rPr>
  </w:style>
  <w:style w:type="paragraph" w:customStyle="1" w:styleId="9EF1C0EE7E8144F788C4D502C72A7CB59">
    <w:name w:val="9EF1C0EE7E8144F788C4D502C72A7CB59"/>
    <w:rsid w:val="005F4BE1"/>
    <w:rPr>
      <w:rFonts w:eastAsiaTheme="minorHAnsi"/>
      <w:lang w:eastAsia="en-US"/>
    </w:rPr>
  </w:style>
  <w:style w:type="paragraph" w:customStyle="1" w:styleId="8FA5E35B70E1471CAD3ABDD17288D1EB9">
    <w:name w:val="8FA5E35B70E1471CAD3ABDD17288D1EB9"/>
    <w:rsid w:val="005F4BE1"/>
    <w:rPr>
      <w:rFonts w:eastAsiaTheme="minorHAnsi"/>
      <w:lang w:eastAsia="en-US"/>
    </w:rPr>
  </w:style>
  <w:style w:type="paragraph" w:customStyle="1" w:styleId="2CA330AF066640CB90F0A004291637A58">
    <w:name w:val="2CA330AF066640CB90F0A004291637A58"/>
    <w:rsid w:val="005F4BE1"/>
    <w:rPr>
      <w:rFonts w:eastAsiaTheme="minorHAnsi"/>
      <w:lang w:eastAsia="en-US"/>
    </w:rPr>
  </w:style>
  <w:style w:type="paragraph" w:customStyle="1" w:styleId="6A887C6DD0F44F64814BE857AF9577706">
    <w:name w:val="6A887C6DD0F44F64814BE857AF9577706"/>
    <w:rsid w:val="005F4BE1"/>
    <w:rPr>
      <w:rFonts w:eastAsiaTheme="minorHAnsi"/>
      <w:lang w:eastAsia="en-US"/>
    </w:rPr>
  </w:style>
  <w:style w:type="paragraph" w:customStyle="1" w:styleId="695200CC43E2496489D2BE9AB70EFAB35">
    <w:name w:val="695200CC43E2496489D2BE9AB70EFAB35"/>
    <w:rsid w:val="005F4BE1"/>
    <w:rPr>
      <w:rFonts w:eastAsiaTheme="minorHAnsi"/>
      <w:lang w:eastAsia="en-US"/>
    </w:rPr>
  </w:style>
  <w:style w:type="paragraph" w:customStyle="1" w:styleId="9D86A607231E448086ED9C22242F63825">
    <w:name w:val="9D86A607231E448086ED9C22242F63825"/>
    <w:rsid w:val="005F4BE1"/>
    <w:rPr>
      <w:rFonts w:eastAsiaTheme="minorHAnsi"/>
      <w:lang w:eastAsia="en-US"/>
    </w:rPr>
  </w:style>
  <w:style w:type="paragraph" w:customStyle="1" w:styleId="69C157B30CFC499DA636C14D414A4EDB5">
    <w:name w:val="69C157B30CFC499DA636C14D414A4EDB5"/>
    <w:rsid w:val="005F4BE1"/>
    <w:rPr>
      <w:rFonts w:eastAsiaTheme="minorHAnsi"/>
      <w:lang w:eastAsia="en-US"/>
    </w:rPr>
  </w:style>
  <w:style w:type="paragraph" w:customStyle="1" w:styleId="0677A3E81CDC407184D3B1FCB99D8B6B3">
    <w:name w:val="0677A3E81CDC407184D3B1FCB99D8B6B3"/>
    <w:rsid w:val="005F4BE1"/>
    <w:rPr>
      <w:rFonts w:eastAsiaTheme="minorHAnsi"/>
      <w:lang w:eastAsia="en-US"/>
    </w:rPr>
  </w:style>
  <w:style w:type="paragraph" w:customStyle="1" w:styleId="88BC796849DA40E6860A12290C2C137D26">
    <w:name w:val="88BC796849DA40E6860A12290C2C137D26"/>
    <w:rsid w:val="005F4BE1"/>
    <w:rPr>
      <w:rFonts w:eastAsiaTheme="minorHAnsi"/>
      <w:lang w:eastAsia="en-US"/>
    </w:rPr>
  </w:style>
  <w:style w:type="paragraph" w:customStyle="1" w:styleId="6C1D122639C6407FA2F8D6809F210B7C26">
    <w:name w:val="6C1D122639C6407FA2F8D6809F210B7C26"/>
    <w:rsid w:val="005F4BE1"/>
    <w:rPr>
      <w:rFonts w:eastAsiaTheme="minorHAnsi"/>
      <w:lang w:eastAsia="en-US"/>
    </w:rPr>
  </w:style>
  <w:style w:type="paragraph" w:customStyle="1" w:styleId="8C5F84051B9A45149FE6358273C3C5F523">
    <w:name w:val="8C5F84051B9A45149FE6358273C3C5F523"/>
    <w:rsid w:val="005F4BE1"/>
    <w:rPr>
      <w:rFonts w:eastAsiaTheme="minorHAnsi"/>
      <w:lang w:eastAsia="en-US"/>
    </w:rPr>
  </w:style>
  <w:style w:type="paragraph" w:customStyle="1" w:styleId="1A6DA04C4B054C068BB9382C27F6EE3F23">
    <w:name w:val="1A6DA04C4B054C068BB9382C27F6EE3F23"/>
    <w:rsid w:val="005F4BE1"/>
    <w:rPr>
      <w:rFonts w:eastAsiaTheme="minorHAnsi"/>
      <w:lang w:eastAsia="en-US"/>
    </w:rPr>
  </w:style>
  <w:style w:type="paragraph" w:customStyle="1" w:styleId="2C71BDCD61D94BACBF4EC7B9EBFD3C8223">
    <w:name w:val="2C71BDCD61D94BACBF4EC7B9EBFD3C8223"/>
    <w:rsid w:val="005F4BE1"/>
    <w:rPr>
      <w:rFonts w:eastAsiaTheme="minorHAnsi"/>
      <w:lang w:eastAsia="en-US"/>
    </w:rPr>
  </w:style>
  <w:style w:type="paragraph" w:customStyle="1" w:styleId="9C79FD008B274E14B12AB2C2C1E9FEC423">
    <w:name w:val="9C79FD008B274E14B12AB2C2C1E9FEC423"/>
    <w:rsid w:val="005F4BE1"/>
    <w:rPr>
      <w:rFonts w:eastAsiaTheme="minorHAnsi"/>
      <w:lang w:eastAsia="en-US"/>
    </w:rPr>
  </w:style>
  <w:style w:type="paragraph" w:customStyle="1" w:styleId="86AF77FC40B341A78809BCA356DB274E23">
    <w:name w:val="86AF77FC40B341A78809BCA356DB274E23"/>
    <w:rsid w:val="005F4BE1"/>
    <w:rPr>
      <w:rFonts w:eastAsiaTheme="minorHAnsi"/>
      <w:lang w:eastAsia="en-US"/>
    </w:rPr>
  </w:style>
  <w:style w:type="paragraph" w:customStyle="1" w:styleId="11589D36D74D4B22BD20E0600603365722">
    <w:name w:val="11589D36D74D4B22BD20E0600603365722"/>
    <w:rsid w:val="005F4BE1"/>
    <w:rPr>
      <w:rFonts w:eastAsiaTheme="minorHAnsi"/>
      <w:lang w:eastAsia="en-US"/>
    </w:rPr>
  </w:style>
  <w:style w:type="paragraph" w:customStyle="1" w:styleId="FCA4751244324C18BD9174A6D8A91B47">
    <w:name w:val="FCA4751244324C18BD9174A6D8A91B47"/>
    <w:rsid w:val="005F4BE1"/>
    <w:rPr>
      <w:rFonts w:eastAsiaTheme="minorHAnsi"/>
      <w:lang w:eastAsia="en-US"/>
    </w:rPr>
  </w:style>
  <w:style w:type="paragraph" w:customStyle="1" w:styleId="BB005CD659BC4878BE9C3DB915533A3E2">
    <w:name w:val="BB005CD659BC4878BE9C3DB915533A3E2"/>
    <w:rsid w:val="005F4BE1"/>
    <w:rPr>
      <w:rFonts w:eastAsiaTheme="minorHAnsi"/>
      <w:lang w:eastAsia="en-US"/>
    </w:rPr>
  </w:style>
  <w:style w:type="paragraph" w:customStyle="1" w:styleId="986FBEB9146F423E879BCA917AF9F7CA17">
    <w:name w:val="986FBEB9146F423E879BCA917AF9F7CA17"/>
    <w:rsid w:val="005F4BE1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16">
    <w:name w:val="0890FF00181643D7AC5C84F2A46BF08116"/>
    <w:rsid w:val="005F4BE1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16">
    <w:name w:val="A25FF9BB9A624F779DDDC6152C3C0DB516"/>
    <w:rsid w:val="005F4BE1"/>
    <w:rPr>
      <w:rFonts w:eastAsiaTheme="minorHAnsi"/>
      <w:lang w:eastAsia="en-US"/>
    </w:rPr>
  </w:style>
  <w:style w:type="paragraph" w:customStyle="1" w:styleId="1FAC8CEF789247A3B07DF8D60187C68714">
    <w:name w:val="1FAC8CEF789247A3B07DF8D60187C68714"/>
    <w:rsid w:val="005F4BE1"/>
    <w:rPr>
      <w:rFonts w:eastAsiaTheme="minorHAnsi"/>
      <w:lang w:eastAsia="en-US"/>
    </w:rPr>
  </w:style>
  <w:style w:type="paragraph" w:customStyle="1" w:styleId="205440972F124B429F604E39D79A756B14">
    <w:name w:val="205440972F124B429F604E39D79A756B14"/>
    <w:rsid w:val="005F4BE1"/>
    <w:rPr>
      <w:rFonts w:eastAsiaTheme="minorHAnsi"/>
      <w:lang w:eastAsia="en-US"/>
    </w:rPr>
  </w:style>
  <w:style w:type="paragraph" w:customStyle="1" w:styleId="E7D4628ADC044D1DB559831654904D2C13">
    <w:name w:val="E7D4628ADC044D1DB559831654904D2C13"/>
    <w:rsid w:val="005F4BE1"/>
    <w:rPr>
      <w:rFonts w:eastAsiaTheme="minorHAnsi"/>
      <w:lang w:eastAsia="en-US"/>
    </w:rPr>
  </w:style>
  <w:style w:type="paragraph" w:customStyle="1" w:styleId="AFBF939042D046489C5C4776EB0A25AF12">
    <w:name w:val="AFBF939042D046489C5C4776EB0A25AF12"/>
    <w:rsid w:val="005F4BE1"/>
    <w:rPr>
      <w:rFonts w:eastAsiaTheme="minorHAnsi"/>
      <w:lang w:eastAsia="en-US"/>
    </w:rPr>
  </w:style>
  <w:style w:type="paragraph" w:customStyle="1" w:styleId="9EF1C0EE7E8144F788C4D502C72A7CB510">
    <w:name w:val="9EF1C0EE7E8144F788C4D502C72A7CB510"/>
    <w:rsid w:val="005F4BE1"/>
    <w:rPr>
      <w:rFonts w:eastAsiaTheme="minorHAnsi"/>
      <w:lang w:eastAsia="en-US"/>
    </w:rPr>
  </w:style>
  <w:style w:type="paragraph" w:customStyle="1" w:styleId="8FA5E35B70E1471CAD3ABDD17288D1EB10">
    <w:name w:val="8FA5E35B70E1471CAD3ABDD17288D1EB10"/>
    <w:rsid w:val="005F4BE1"/>
    <w:rPr>
      <w:rFonts w:eastAsiaTheme="minorHAnsi"/>
      <w:lang w:eastAsia="en-US"/>
    </w:rPr>
  </w:style>
  <w:style w:type="paragraph" w:customStyle="1" w:styleId="2CA330AF066640CB90F0A004291637A59">
    <w:name w:val="2CA330AF066640CB90F0A004291637A59"/>
    <w:rsid w:val="005F4BE1"/>
    <w:rPr>
      <w:rFonts w:eastAsiaTheme="minorHAnsi"/>
      <w:lang w:eastAsia="en-US"/>
    </w:rPr>
  </w:style>
  <w:style w:type="paragraph" w:customStyle="1" w:styleId="6A887C6DD0F44F64814BE857AF9577707">
    <w:name w:val="6A887C6DD0F44F64814BE857AF9577707"/>
    <w:rsid w:val="005F4BE1"/>
    <w:rPr>
      <w:rFonts w:eastAsiaTheme="minorHAnsi"/>
      <w:lang w:eastAsia="en-US"/>
    </w:rPr>
  </w:style>
  <w:style w:type="paragraph" w:customStyle="1" w:styleId="695200CC43E2496489D2BE9AB70EFAB36">
    <w:name w:val="695200CC43E2496489D2BE9AB70EFAB36"/>
    <w:rsid w:val="005F4BE1"/>
    <w:rPr>
      <w:rFonts w:eastAsiaTheme="minorHAnsi"/>
      <w:lang w:eastAsia="en-US"/>
    </w:rPr>
  </w:style>
  <w:style w:type="paragraph" w:customStyle="1" w:styleId="9D86A607231E448086ED9C22242F63826">
    <w:name w:val="9D86A607231E448086ED9C22242F63826"/>
    <w:rsid w:val="005F4BE1"/>
    <w:rPr>
      <w:rFonts w:eastAsiaTheme="minorHAnsi"/>
      <w:lang w:eastAsia="en-US"/>
    </w:rPr>
  </w:style>
  <w:style w:type="paragraph" w:customStyle="1" w:styleId="69C157B30CFC499DA636C14D414A4EDB6">
    <w:name w:val="69C157B30CFC499DA636C14D414A4EDB6"/>
    <w:rsid w:val="005F4BE1"/>
    <w:rPr>
      <w:rFonts w:eastAsiaTheme="minorHAnsi"/>
      <w:lang w:eastAsia="en-US"/>
    </w:rPr>
  </w:style>
  <w:style w:type="paragraph" w:customStyle="1" w:styleId="0677A3E81CDC407184D3B1FCB99D8B6B4">
    <w:name w:val="0677A3E81CDC407184D3B1FCB99D8B6B4"/>
    <w:rsid w:val="005F4BE1"/>
    <w:rPr>
      <w:rFonts w:eastAsiaTheme="minorHAnsi"/>
      <w:lang w:eastAsia="en-US"/>
    </w:rPr>
  </w:style>
  <w:style w:type="paragraph" w:customStyle="1" w:styleId="88BC796849DA40E6860A12290C2C137D27">
    <w:name w:val="88BC796849DA40E6860A12290C2C137D27"/>
    <w:rsid w:val="005F4BE1"/>
    <w:rPr>
      <w:rFonts w:eastAsiaTheme="minorHAnsi"/>
      <w:lang w:eastAsia="en-US"/>
    </w:rPr>
  </w:style>
  <w:style w:type="paragraph" w:customStyle="1" w:styleId="6C1D122639C6407FA2F8D6809F210B7C27">
    <w:name w:val="6C1D122639C6407FA2F8D6809F210B7C27"/>
    <w:rsid w:val="005F4BE1"/>
    <w:rPr>
      <w:rFonts w:eastAsiaTheme="minorHAnsi"/>
      <w:lang w:eastAsia="en-US"/>
    </w:rPr>
  </w:style>
  <w:style w:type="paragraph" w:customStyle="1" w:styleId="8C5F84051B9A45149FE6358273C3C5F524">
    <w:name w:val="8C5F84051B9A45149FE6358273C3C5F524"/>
    <w:rsid w:val="005F4BE1"/>
    <w:rPr>
      <w:rFonts w:eastAsiaTheme="minorHAnsi"/>
      <w:lang w:eastAsia="en-US"/>
    </w:rPr>
  </w:style>
  <w:style w:type="paragraph" w:customStyle="1" w:styleId="1A6DA04C4B054C068BB9382C27F6EE3F24">
    <w:name w:val="1A6DA04C4B054C068BB9382C27F6EE3F24"/>
    <w:rsid w:val="005F4BE1"/>
    <w:rPr>
      <w:rFonts w:eastAsiaTheme="minorHAnsi"/>
      <w:lang w:eastAsia="en-US"/>
    </w:rPr>
  </w:style>
  <w:style w:type="paragraph" w:customStyle="1" w:styleId="2C71BDCD61D94BACBF4EC7B9EBFD3C8224">
    <w:name w:val="2C71BDCD61D94BACBF4EC7B9EBFD3C8224"/>
    <w:rsid w:val="005F4BE1"/>
    <w:rPr>
      <w:rFonts w:eastAsiaTheme="minorHAnsi"/>
      <w:lang w:eastAsia="en-US"/>
    </w:rPr>
  </w:style>
  <w:style w:type="paragraph" w:customStyle="1" w:styleId="9C79FD008B274E14B12AB2C2C1E9FEC424">
    <w:name w:val="9C79FD008B274E14B12AB2C2C1E9FEC424"/>
    <w:rsid w:val="005F4BE1"/>
    <w:rPr>
      <w:rFonts w:eastAsiaTheme="minorHAnsi"/>
      <w:lang w:eastAsia="en-US"/>
    </w:rPr>
  </w:style>
  <w:style w:type="paragraph" w:customStyle="1" w:styleId="86AF77FC40B341A78809BCA356DB274E24">
    <w:name w:val="86AF77FC40B341A78809BCA356DB274E24"/>
    <w:rsid w:val="005F4BE1"/>
    <w:rPr>
      <w:rFonts w:eastAsiaTheme="minorHAnsi"/>
      <w:lang w:eastAsia="en-US"/>
    </w:rPr>
  </w:style>
  <w:style w:type="paragraph" w:customStyle="1" w:styleId="11589D36D74D4B22BD20E0600603365723">
    <w:name w:val="11589D36D74D4B22BD20E0600603365723"/>
    <w:rsid w:val="005F4BE1"/>
    <w:rPr>
      <w:rFonts w:eastAsiaTheme="minorHAnsi"/>
      <w:lang w:eastAsia="en-US"/>
    </w:rPr>
  </w:style>
  <w:style w:type="paragraph" w:customStyle="1" w:styleId="FCA4751244324C18BD9174A6D8A91B471">
    <w:name w:val="FCA4751244324C18BD9174A6D8A91B471"/>
    <w:rsid w:val="005F4BE1"/>
    <w:rPr>
      <w:rFonts w:eastAsiaTheme="minorHAnsi"/>
      <w:lang w:eastAsia="en-US"/>
    </w:rPr>
  </w:style>
  <w:style w:type="paragraph" w:customStyle="1" w:styleId="BB005CD659BC4878BE9C3DB915533A3E3">
    <w:name w:val="BB005CD659BC4878BE9C3DB915533A3E3"/>
    <w:rsid w:val="005F4BE1"/>
    <w:rPr>
      <w:rFonts w:eastAsiaTheme="minorHAnsi"/>
      <w:lang w:eastAsia="en-US"/>
    </w:rPr>
  </w:style>
  <w:style w:type="paragraph" w:customStyle="1" w:styleId="986FBEB9146F423E879BCA917AF9F7CA18">
    <w:name w:val="986FBEB9146F423E879BCA917AF9F7CA18"/>
    <w:rsid w:val="005F4BE1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17">
    <w:name w:val="0890FF00181643D7AC5C84F2A46BF08117"/>
    <w:rsid w:val="005F4BE1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17">
    <w:name w:val="A25FF9BB9A624F779DDDC6152C3C0DB517"/>
    <w:rsid w:val="005F4BE1"/>
    <w:rPr>
      <w:rFonts w:eastAsiaTheme="minorHAnsi"/>
      <w:lang w:eastAsia="en-US"/>
    </w:rPr>
  </w:style>
  <w:style w:type="paragraph" w:customStyle="1" w:styleId="1FAC8CEF789247A3B07DF8D60187C68715">
    <w:name w:val="1FAC8CEF789247A3B07DF8D60187C68715"/>
    <w:rsid w:val="005F4BE1"/>
    <w:rPr>
      <w:rFonts w:eastAsiaTheme="minorHAnsi"/>
      <w:lang w:eastAsia="en-US"/>
    </w:rPr>
  </w:style>
  <w:style w:type="paragraph" w:customStyle="1" w:styleId="205440972F124B429F604E39D79A756B15">
    <w:name w:val="205440972F124B429F604E39D79A756B15"/>
    <w:rsid w:val="005F4BE1"/>
    <w:rPr>
      <w:rFonts w:eastAsiaTheme="minorHAnsi"/>
      <w:lang w:eastAsia="en-US"/>
    </w:rPr>
  </w:style>
  <w:style w:type="paragraph" w:customStyle="1" w:styleId="E7D4628ADC044D1DB559831654904D2C14">
    <w:name w:val="E7D4628ADC044D1DB559831654904D2C14"/>
    <w:rsid w:val="005F4BE1"/>
    <w:rPr>
      <w:rFonts w:eastAsiaTheme="minorHAnsi"/>
      <w:lang w:eastAsia="en-US"/>
    </w:rPr>
  </w:style>
  <w:style w:type="paragraph" w:customStyle="1" w:styleId="AFBF939042D046489C5C4776EB0A25AF13">
    <w:name w:val="AFBF939042D046489C5C4776EB0A25AF13"/>
    <w:rsid w:val="005F4BE1"/>
    <w:rPr>
      <w:rFonts w:eastAsiaTheme="minorHAnsi"/>
      <w:lang w:eastAsia="en-US"/>
    </w:rPr>
  </w:style>
  <w:style w:type="paragraph" w:customStyle="1" w:styleId="9EF1C0EE7E8144F788C4D502C72A7CB511">
    <w:name w:val="9EF1C0EE7E8144F788C4D502C72A7CB511"/>
    <w:rsid w:val="005F4BE1"/>
    <w:rPr>
      <w:rFonts w:eastAsiaTheme="minorHAnsi"/>
      <w:lang w:eastAsia="en-US"/>
    </w:rPr>
  </w:style>
  <w:style w:type="paragraph" w:customStyle="1" w:styleId="8FA5E35B70E1471CAD3ABDD17288D1EB11">
    <w:name w:val="8FA5E35B70E1471CAD3ABDD17288D1EB11"/>
    <w:rsid w:val="005F4BE1"/>
    <w:rPr>
      <w:rFonts w:eastAsiaTheme="minorHAnsi"/>
      <w:lang w:eastAsia="en-US"/>
    </w:rPr>
  </w:style>
  <w:style w:type="paragraph" w:customStyle="1" w:styleId="2CA330AF066640CB90F0A004291637A510">
    <w:name w:val="2CA330AF066640CB90F0A004291637A510"/>
    <w:rsid w:val="005F4BE1"/>
    <w:rPr>
      <w:rFonts w:eastAsiaTheme="minorHAnsi"/>
      <w:lang w:eastAsia="en-US"/>
    </w:rPr>
  </w:style>
  <w:style w:type="paragraph" w:customStyle="1" w:styleId="6A887C6DD0F44F64814BE857AF9577708">
    <w:name w:val="6A887C6DD0F44F64814BE857AF9577708"/>
    <w:rsid w:val="005F4BE1"/>
    <w:rPr>
      <w:rFonts w:eastAsiaTheme="minorHAnsi"/>
      <w:lang w:eastAsia="en-US"/>
    </w:rPr>
  </w:style>
  <w:style w:type="paragraph" w:customStyle="1" w:styleId="695200CC43E2496489D2BE9AB70EFAB37">
    <w:name w:val="695200CC43E2496489D2BE9AB70EFAB37"/>
    <w:rsid w:val="005F4BE1"/>
    <w:rPr>
      <w:rFonts w:eastAsiaTheme="minorHAnsi"/>
      <w:lang w:eastAsia="en-US"/>
    </w:rPr>
  </w:style>
  <w:style w:type="paragraph" w:customStyle="1" w:styleId="9D86A607231E448086ED9C22242F63827">
    <w:name w:val="9D86A607231E448086ED9C22242F63827"/>
    <w:rsid w:val="005F4BE1"/>
    <w:rPr>
      <w:rFonts w:eastAsiaTheme="minorHAnsi"/>
      <w:lang w:eastAsia="en-US"/>
    </w:rPr>
  </w:style>
  <w:style w:type="paragraph" w:customStyle="1" w:styleId="69C157B30CFC499DA636C14D414A4EDB7">
    <w:name w:val="69C157B30CFC499DA636C14D414A4EDB7"/>
    <w:rsid w:val="005F4BE1"/>
    <w:rPr>
      <w:rFonts w:eastAsiaTheme="minorHAnsi"/>
      <w:lang w:eastAsia="en-US"/>
    </w:rPr>
  </w:style>
  <w:style w:type="paragraph" w:customStyle="1" w:styleId="0677A3E81CDC407184D3B1FCB99D8B6B5">
    <w:name w:val="0677A3E81CDC407184D3B1FCB99D8B6B5"/>
    <w:rsid w:val="005F4BE1"/>
    <w:rPr>
      <w:rFonts w:eastAsiaTheme="minorHAnsi"/>
      <w:lang w:eastAsia="en-US"/>
    </w:rPr>
  </w:style>
  <w:style w:type="paragraph" w:customStyle="1" w:styleId="88BC796849DA40E6860A12290C2C137D28">
    <w:name w:val="88BC796849DA40E6860A12290C2C137D28"/>
    <w:rsid w:val="005F4BE1"/>
    <w:rPr>
      <w:rFonts w:eastAsiaTheme="minorHAnsi"/>
      <w:lang w:eastAsia="en-US"/>
    </w:rPr>
  </w:style>
  <w:style w:type="paragraph" w:customStyle="1" w:styleId="6C1D122639C6407FA2F8D6809F210B7C28">
    <w:name w:val="6C1D122639C6407FA2F8D6809F210B7C28"/>
    <w:rsid w:val="005F4BE1"/>
    <w:rPr>
      <w:rFonts w:eastAsiaTheme="minorHAnsi"/>
      <w:lang w:eastAsia="en-US"/>
    </w:rPr>
  </w:style>
  <w:style w:type="paragraph" w:customStyle="1" w:styleId="8C5F84051B9A45149FE6358273C3C5F525">
    <w:name w:val="8C5F84051B9A45149FE6358273C3C5F525"/>
    <w:rsid w:val="005F4BE1"/>
    <w:rPr>
      <w:rFonts w:eastAsiaTheme="minorHAnsi"/>
      <w:lang w:eastAsia="en-US"/>
    </w:rPr>
  </w:style>
  <w:style w:type="paragraph" w:customStyle="1" w:styleId="1A6DA04C4B054C068BB9382C27F6EE3F25">
    <w:name w:val="1A6DA04C4B054C068BB9382C27F6EE3F25"/>
    <w:rsid w:val="005F4BE1"/>
    <w:rPr>
      <w:rFonts w:eastAsiaTheme="minorHAnsi"/>
      <w:lang w:eastAsia="en-US"/>
    </w:rPr>
  </w:style>
  <w:style w:type="paragraph" w:customStyle="1" w:styleId="2C71BDCD61D94BACBF4EC7B9EBFD3C8225">
    <w:name w:val="2C71BDCD61D94BACBF4EC7B9EBFD3C8225"/>
    <w:rsid w:val="005F4BE1"/>
    <w:rPr>
      <w:rFonts w:eastAsiaTheme="minorHAnsi"/>
      <w:lang w:eastAsia="en-US"/>
    </w:rPr>
  </w:style>
  <w:style w:type="paragraph" w:customStyle="1" w:styleId="9C79FD008B274E14B12AB2C2C1E9FEC425">
    <w:name w:val="9C79FD008B274E14B12AB2C2C1E9FEC425"/>
    <w:rsid w:val="005F4BE1"/>
    <w:rPr>
      <w:rFonts w:eastAsiaTheme="minorHAnsi"/>
      <w:lang w:eastAsia="en-US"/>
    </w:rPr>
  </w:style>
  <w:style w:type="paragraph" w:customStyle="1" w:styleId="86AF77FC40B341A78809BCA356DB274E25">
    <w:name w:val="86AF77FC40B341A78809BCA356DB274E25"/>
    <w:rsid w:val="005F4BE1"/>
    <w:rPr>
      <w:rFonts w:eastAsiaTheme="minorHAnsi"/>
      <w:lang w:eastAsia="en-US"/>
    </w:rPr>
  </w:style>
  <w:style w:type="paragraph" w:customStyle="1" w:styleId="11589D36D74D4B22BD20E0600603365724">
    <w:name w:val="11589D36D74D4B22BD20E0600603365724"/>
    <w:rsid w:val="005F4BE1"/>
    <w:rPr>
      <w:rFonts w:eastAsiaTheme="minorHAnsi"/>
      <w:lang w:eastAsia="en-US"/>
    </w:rPr>
  </w:style>
  <w:style w:type="paragraph" w:customStyle="1" w:styleId="FCA4751244324C18BD9174A6D8A91B472">
    <w:name w:val="FCA4751244324C18BD9174A6D8A91B472"/>
    <w:rsid w:val="005F4BE1"/>
    <w:rPr>
      <w:rFonts w:eastAsiaTheme="minorHAnsi"/>
      <w:lang w:eastAsia="en-US"/>
    </w:rPr>
  </w:style>
  <w:style w:type="paragraph" w:customStyle="1" w:styleId="BB005CD659BC4878BE9C3DB915533A3E4">
    <w:name w:val="BB005CD659BC4878BE9C3DB915533A3E4"/>
    <w:rsid w:val="005F4BE1"/>
    <w:rPr>
      <w:rFonts w:eastAsiaTheme="minorHAnsi"/>
      <w:lang w:eastAsia="en-US"/>
    </w:rPr>
  </w:style>
  <w:style w:type="paragraph" w:customStyle="1" w:styleId="986FBEB9146F423E879BCA917AF9F7CA19">
    <w:name w:val="986FBEB9146F423E879BCA917AF9F7CA19"/>
    <w:rsid w:val="005F4BE1"/>
    <w:pPr>
      <w:ind w:left="720"/>
      <w:contextualSpacing/>
    </w:pPr>
    <w:rPr>
      <w:rFonts w:eastAsiaTheme="minorHAnsi"/>
      <w:lang w:eastAsia="en-US"/>
    </w:rPr>
  </w:style>
  <w:style w:type="paragraph" w:customStyle="1" w:styleId="0890FF00181643D7AC5C84F2A46BF08118">
    <w:name w:val="0890FF00181643D7AC5C84F2A46BF08118"/>
    <w:rsid w:val="005F4BE1"/>
    <w:pPr>
      <w:ind w:left="720"/>
      <w:contextualSpacing/>
    </w:pPr>
    <w:rPr>
      <w:rFonts w:eastAsiaTheme="minorHAnsi"/>
      <w:lang w:eastAsia="en-US"/>
    </w:rPr>
  </w:style>
  <w:style w:type="paragraph" w:customStyle="1" w:styleId="A25FF9BB9A624F779DDDC6152C3C0DB518">
    <w:name w:val="A25FF9BB9A624F779DDDC6152C3C0DB518"/>
    <w:rsid w:val="005F4BE1"/>
    <w:rPr>
      <w:rFonts w:eastAsiaTheme="minorHAnsi"/>
      <w:lang w:eastAsia="en-US"/>
    </w:rPr>
  </w:style>
  <w:style w:type="paragraph" w:customStyle="1" w:styleId="1FAC8CEF789247A3B07DF8D60187C68716">
    <w:name w:val="1FAC8CEF789247A3B07DF8D60187C68716"/>
    <w:rsid w:val="005F4BE1"/>
    <w:rPr>
      <w:rFonts w:eastAsiaTheme="minorHAnsi"/>
      <w:lang w:eastAsia="en-US"/>
    </w:rPr>
  </w:style>
  <w:style w:type="paragraph" w:customStyle="1" w:styleId="205440972F124B429F604E39D79A756B16">
    <w:name w:val="205440972F124B429F604E39D79A756B16"/>
    <w:rsid w:val="005F4BE1"/>
    <w:rPr>
      <w:rFonts w:eastAsiaTheme="minorHAnsi"/>
      <w:lang w:eastAsia="en-US"/>
    </w:rPr>
  </w:style>
  <w:style w:type="paragraph" w:customStyle="1" w:styleId="E7D4628ADC044D1DB559831654904D2C15">
    <w:name w:val="E7D4628ADC044D1DB559831654904D2C15"/>
    <w:rsid w:val="005F4BE1"/>
    <w:rPr>
      <w:rFonts w:eastAsiaTheme="minorHAnsi"/>
      <w:lang w:eastAsia="en-US"/>
    </w:rPr>
  </w:style>
  <w:style w:type="paragraph" w:customStyle="1" w:styleId="AFBF939042D046489C5C4776EB0A25AF14">
    <w:name w:val="AFBF939042D046489C5C4776EB0A25AF14"/>
    <w:rsid w:val="005F4BE1"/>
    <w:rPr>
      <w:rFonts w:eastAsiaTheme="minorHAnsi"/>
      <w:lang w:eastAsia="en-US"/>
    </w:rPr>
  </w:style>
  <w:style w:type="paragraph" w:customStyle="1" w:styleId="9EF1C0EE7E8144F788C4D502C72A7CB512">
    <w:name w:val="9EF1C0EE7E8144F788C4D502C72A7CB512"/>
    <w:rsid w:val="005F4BE1"/>
    <w:rPr>
      <w:rFonts w:eastAsiaTheme="minorHAnsi"/>
      <w:lang w:eastAsia="en-US"/>
    </w:rPr>
  </w:style>
  <w:style w:type="paragraph" w:customStyle="1" w:styleId="8FA5E35B70E1471CAD3ABDD17288D1EB12">
    <w:name w:val="8FA5E35B70E1471CAD3ABDD17288D1EB12"/>
    <w:rsid w:val="005F4BE1"/>
    <w:rPr>
      <w:rFonts w:eastAsiaTheme="minorHAnsi"/>
      <w:lang w:eastAsia="en-US"/>
    </w:rPr>
  </w:style>
  <w:style w:type="paragraph" w:customStyle="1" w:styleId="2CA330AF066640CB90F0A004291637A511">
    <w:name w:val="2CA330AF066640CB90F0A004291637A511"/>
    <w:rsid w:val="005F4BE1"/>
    <w:rPr>
      <w:rFonts w:eastAsiaTheme="minorHAnsi"/>
      <w:lang w:eastAsia="en-US"/>
    </w:rPr>
  </w:style>
  <w:style w:type="paragraph" w:customStyle="1" w:styleId="6A887C6DD0F44F64814BE857AF9577709">
    <w:name w:val="6A887C6DD0F44F64814BE857AF9577709"/>
    <w:rsid w:val="005F4BE1"/>
    <w:rPr>
      <w:rFonts w:eastAsiaTheme="minorHAnsi"/>
      <w:lang w:eastAsia="en-US"/>
    </w:rPr>
  </w:style>
  <w:style w:type="paragraph" w:customStyle="1" w:styleId="695200CC43E2496489D2BE9AB70EFAB38">
    <w:name w:val="695200CC43E2496489D2BE9AB70EFAB38"/>
    <w:rsid w:val="005F4BE1"/>
    <w:rPr>
      <w:rFonts w:eastAsiaTheme="minorHAnsi"/>
      <w:lang w:eastAsia="en-US"/>
    </w:rPr>
  </w:style>
  <w:style w:type="paragraph" w:customStyle="1" w:styleId="9D86A607231E448086ED9C22242F63828">
    <w:name w:val="9D86A607231E448086ED9C22242F63828"/>
    <w:rsid w:val="005F4BE1"/>
    <w:rPr>
      <w:rFonts w:eastAsiaTheme="minorHAnsi"/>
      <w:lang w:eastAsia="en-US"/>
    </w:rPr>
  </w:style>
  <w:style w:type="paragraph" w:customStyle="1" w:styleId="69C157B30CFC499DA636C14D414A4EDB8">
    <w:name w:val="69C157B30CFC499DA636C14D414A4EDB8"/>
    <w:rsid w:val="005F4BE1"/>
    <w:rPr>
      <w:rFonts w:eastAsiaTheme="minorHAnsi"/>
      <w:lang w:eastAsia="en-US"/>
    </w:rPr>
  </w:style>
  <w:style w:type="paragraph" w:customStyle="1" w:styleId="0677A3E81CDC407184D3B1FCB99D8B6B6">
    <w:name w:val="0677A3E81CDC407184D3B1FCB99D8B6B6"/>
    <w:rsid w:val="005F4B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573F95F7.dotm</Template>
  <TotalTime>0</TotalTime>
  <Pages>4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0601-229</dc:creator>
  <cp:keywords/>
  <dc:description/>
  <cp:lastModifiedBy>Schmitt, Tobias (msagd)</cp:lastModifiedBy>
  <cp:revision>17</cp:revision>
  <cp:lastPrinted>2019-05-23T07:12:00Z</cp:lastPrinted>
  <dcterms:created xsi:type="dcterms:W3CDTF">2019-04-19T18:15:00Z</dcterms:created>
  <dcterms:modified xsi:type="dcterms:W3CDTF">2019-06-17T13:49:00Z</dcterms:modified>
</cp:coreProperties>
</file>