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85" w:rsidRPr="00355318" w:rsidRDefault="002A0C85" w:rsidP="002A0C85">
      <w:pPr>
        <w:rPr>
          <w:b/>
        </w:rPr>
      </w:pPr>
      <w:r w:rsidRPr="00355318">
        <w:rPr>
          <w:b/>
        </w:rPr>
        <w:t xml:space="preserve">Anlage Umwandlung </w:t>
      </w:r>
      <w:hyperlink r:id="rId7" w:history="1">
        <w:r w:rsidRPr="00D401DE">
          <w:rPr>
            <w:rStyle w:val="Hyperlink"/>
            <w:b/>
          </w:rPr>
          <w:t>(§ 11 Abs.1 Nr. 3,</w:t>
        </w:r>
      </w:hyperlink>
      <w:hyperlink r:id="rId8" w:history="1">
        <w:r w:rsidRPr="00D401DE">
          <w:rPr>
            <w:rStyle w:val="Hyperlink"/>
            <w:b/>
          </w:rPr>
          <w:t xml:space="preserve"> § 12 Abs. 1 Nr. 2 KHSFV)</w:t>
        </w:r>
      </w:hyperlink>
      <w:r w:rsidRPr="00355318">
        <w:rPr>
          <w:b/>
        </w:rPr>
        <w:t xml:space="preserve"> </w:t>
      </w:r>
    </w:p>
    <w:p w:rsidR="002A0C85" w:rsidRPr="00355318" w:rsidRDefault="002A0C85" w:rsidP="002A0C85">
      <w:pPr>
        <w:rPr>
          <w:b/>
        </w:rPr>
      </w:pPr>
    </w:p>
    <w:p w:rsidR="00355318" w:rsidRPr="007741AC" w:rsidRDefault="002A0C85" w:rsidP="007741AC">
      <w:pPr>
        <w:tabs>
          <w:tab w:val="left" w:leader="dot" w:pos="7938"/>
        </w:tabs>
      </w:pPr>
      <w:r w:rsidRPr="007741AC">
        <w:t>zum Hau</w:t>
      </w:r>
      <w:r w:rsidR="00355318" w:rsidRPr="007741AC">
        <w:t>ptantrag des Krankenhauses</w:t>
      </w:r>
      <w:r w:rsidRPr="007741AC">
        <w:t>:</w:t>
      </w:r>
      <w:r w:rsidR="007741AC">
        <w:t xml:space="preserve"> </w:t>
      </w:r>
      <w:sdt>
        <w:sdtPr>
          <w:rPr>
            <w:rStyle w:val="Ausflltext"/>
          </w:rPr>
          <w:id w:val="111330119"/>
          <w:placeholder>
            <w:docPart w:val="EE18A5469CD64929AD9CD21CE7BB6C1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7741AC" w:rsidRPr="007741AC">
            <w:rPr>
              <w:rStyle w:val="Platzhaltertext"/>
              <w:color w:val="auto"/>
            </w:rPr>
            <w:tab/>
          </w:r>
        </w:sdtContent>
      </w:sdt>
    </w:p>
    <w:p w:rsidR="002A0C85" w:rsidRPr="007741AC" w:rsidRDefault="002A0C85" w:rsidP="007741AC">
      <w:pPr>
        <w:tabs>
          <w:tab w:val="left" w:leader="dot" w:pos="2268"/>
        </w:tabs>
      </w:pPr>
      <w:r w:rsidRPr="007741AC">
        <w:t xml:space="preserve">vom: </w:t>
      </w:r>
      <w:sdt>
        <w:sdtPr>
          <w:rPr>
            <w:rStyle w:val="Ausflltext"/>
          </w:rPr>
          <w:id w:val="276066587"/>
          <w:placeholder>
            <w:docPart w:val="DBDEF60EADD2408F820CCC16BD2DC2B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7741AC" w:rsidRPr="007741AC">
            <w:rPr>
              <w:rStyle w:val="Platzhaltertext"/>
              <w:color w:val="auto"/>
            </w:rPr>
            <w:tab/>
          </w:r>
        </w:sdtContent>
      </w:sdt>
    </w:p>
    <w:p w:rsidR="002A0C85" w:rsidRPr="00355318" w:rsidRDefault="002A0C85" w:rsidP="002A0C85">
      <w:pPr>
        <w:rPr>
          <w:b/>
        </w:rPr>
      </w:pPr>
    </w:p>
    <w:p w:rsidR="002A0C85" w:rsidRDefault="002A0C85" w:rsidP="002A0C85"/>
    <w:p w:rsidR="002A0C85" w:rsidRPr="003A143A" w:rsidRDefault="002A0C85" w:rsidP="003A143A">
      <w:pPr>
        <w:pStyle w:val="Listenabsatz"/>
        <w:numPr>
          <w:ilvl w:val="0"/>
          <w:numId w:val="1"/>
        </w:numPr>
        <w:rPr>
          <w:b/>
        </w:rPr>
      </w:pPr>
      <w:r w:rsidRPr="003A143A">
        <w:rPr>
          <w:b/>
        </w:rPr>
        <w:t xml:space="preserve">Angaben zum Vorhaben und zur Förderfähigkeit </w:t>
      </w:r>
    </w:p>
    <w:p w:rsidR="002A0C85" w:rsidRDefault="002A0C85" w:rsidP="002A0C85"/>
    <w:p w:rsidR="002A0C85" w:rsidRDefault="002A0C85" w:rsidP="003A143A">
      <w:pPr>
        <w:pStyle w:val="Listenabsatz"/>
        <w:numPr>
          <w:ilvl w:val="1"/>
          <w:numId w:val="1"/>
        </w:numPr>
      </w:pPr>
      <w:r>
        <w:t xml:space="preserve">Handelt es sich bei dem Vorhaben um eine Umwandlung nach </w:t>
      </w:r>
      <w:hyperlink r:id="rId9" w:history="1">
        <w:r w:rsidRPr="00D401DE">
          <w:rPr>
            <w:rStyle w:val="Hyperlink"/>
          </w:rPr>
          <w:t>§ 11 Abs. 1</w:t>
        </w:r>
      </w:hyperlink>
      <w:r>
        <w:t xml:space="preserve"> </w:t>
      </w:r>
    </w:p>
    <w:p w:rsidR="002A0C85" w:rsidRDefault="002A0C85" w:rsidP="002A0C85"/>
    <w:p w:rsidR="00355318" w:rsidRDefault="00E30C48" w:rsidP="003A143A">
      <w:pPr>
        <w:ind w:left="357"/>
      </w:pPr>
      <w:sdt>
        <w:sdtPr>
          <w:rPr>
            <w:rFonts w:ascii="Segoe UI Symbol" w:hAnsi="Segoe UI Symbol" w:cs="Segoe UI Symbol"/>
          </w:rPr>
          <w:id w:val="-7359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A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0C85">
        <w:t xml:space="preserve"> </w:t>
      </w:r>
      <w:hyperlink r:id="rId10" w:history="1">
        <w:r w:rsidR="002A0C85" w:rsidRPr="00D401DE">
          <w:rPr>
            <w:rStyle w:val="Hyperlink"/>
          </w:rPr>
          <w:t>Nummer 3a KHSFV</w:t>
        </w:r>
      </w:hyperlink>
      <w:r w:rsidR="002A0C85">
        <w:t xml:space="preserve"> (in eine bedarfsnotwendige andere Fachrichtung)?</w:t>
      </w:r>
    </w:p>
    <w:p w:rsidR="002A0C85" w:rsidRDefault="00E30C48" w:rsidP="003A143A">
      <w:pPr>
        <w:ind w:left="357"/>
      </w:pPr>
      <w:sdt>
        <w:sdtPr>
          <w:rPr>
            <w:rFonts w:ascii="Segoe UI Symbol" w:hAnsi="Segoe UI Symbol" w:cs="Segoe UI Symbol"/>
          </w:rPr>
          <w:id w:val="27846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A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A0C85">
        <w:t xml:space="preserve"> </w:t>
      </w:r>
      <w:hyperlink r:id="rId11" w:history="1">
        <w:r w:rsidR="002A0C85" w:rsidRPr="00D401DE">
          <w:rPr>
            <w:rStyle w:val="Hyperlink"/>
          </w:rPr>
          <w:t>Nummer 3b KHSFV</w:t>
        </w:r>
      </w:hyperlink>
      <w:r w:rsidR="002A0C85">
        <w:t xml:space="preserve"> (in eine nicht akutstationäre Versorgungseinrichtung)? </w:t>
      </w:r>
    </w:p>
    <w:p w:rsidR="002A0C85" w:rsidRDefault="002A0C85" w:rsidP="002A0C85"/>
    <w:p w:rsidR="00ED2F2D" w:rsidRDefault="00ED2F2D" w:rsidP="002A0C85"/>
    <w:p w:rsidR="002A0C85" w:rsidRDefault="002A0C85" w:rsidP="003A143A">
      <w:pPr>
        <w:pStyle w:val="Listenabsatz"/>
        <w:numPr>
          <w:ilvl w:val="1"/>
          <w:numId w:val="1"/>
        </w:numPr>
        <w:spacing w:after="360"/>
      </w:pPr>
      <w:r>
        <w:t xml:space="preserve">Angaben zum beteiligten Krankenhaus / der beteiligten Einrichtung </w:t>
      </w:r>
    </w:p>
    <w:p w:rsidR="003A143A" w:rsidRDefault="003A143A" w:rsidP="003A143A">
      <w:pPr>
        <w:pStyle w:val="Listenabsatz"/>
        <w:spacing w:after="360"/>
        <w:ind w:left="357"/>
      </w:pPr>
    </w:p>
    <w:p w:rsidR="00355318" w:rsidRDefault="002A0C85" w:rsidP="003A143A">
      <w:pPr>
        <w:pStyle w:val="Listenabsatz"/>
        <w:numPr>
          <w:ilvl w:val="2"/>
          <w:numId w:val="1"/>
        </w:numPr>
        <w:spacing w:after="240"/>
      </w:pPr>
      <w:r>
        <w:t xml:space="preserve">Angaben zum beteiligten Krankenhaus </w:t>
      </w:r>
    </w:p>
    <w:p w:rsidR="007741AC" w:rsidRDefault="002A0C85" w:rsidP="007741AC">
      <w:pPr>
        <w:tabs>
          <w:tab w:val="left" w:leader="dot" w:pos="7938"/>
        </w:tabs>
      </w:pPr>
      <w:r>
        <w:t xml:space="preserve">Name: </w:t>
      </w:r>
      <w:sdt>
        <w:sdtPr>
          <w:rPr>
            <w:rStyle w:val="Ausflltext"/>
          </w:rPr>
          <w:id w:val="2051649181"/>
          <w:placeholder>
            <w:docPart w:val="8C76C5F44A094716B5D23739A2AE4A3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7741AC">
            <w:rPr>
              <w:rStyle w:val="Platzhaltertext"/>
              <w:color w:val="auto"/>
            </w:rPr>
            <w:tab/>
          </w:r>
        </w:sdtContent>
      </w:sdt>
    </w:p>
    <w:p w:rsidR="00355318" w:rsidRDefault="007741AC" w:rsidP="007741AC">
      <w:pPr>
        <w:tabs>
          <w:tab w:val="left" w:leader="dot" w:pos="7938"/>
        </w:tabs>
      </w:pPr>
      <w:r>
        <w:t xml:space="preserve">Standorte: </w:t>
      </w:r>
      <w:sdt>
        <w:sdtPr>
          <w:rPr>
            <w:rStyle w:val="Ausflltext"/>
          </w:rPr>
          <w:id w:val="1555433102"/>
          <w:placeholder>
            <w:docPart w:val="6F303B48D9AB4B999B9AD8D90EE889B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>
            <w:rPr>
              <w:rStyle w:val="Platzhaltertext"/>
              <w:color w:val="auto"/>
            </w:rPr>
            <w:tab/>
          </w:r>
        </w:sdtContent>
      </w:sdt>
    </w:p>
    <w:p w:rsidR="00355318" w:rsidRDefault="002A0C85" w:rsidP="00ED2F2D">
      <w:pPr>
        <w:tabs>
          <w:tab w:val="left" w:leader="dot" w:pos="7938"/>
        </w:tabs>
      </w:pPr>
      <w:r>
        <w:t xml:space="preserve">Träger: </w:t>
      </w:r>
      <w:sdt>
        <w:sdtPr>
          <w:rPr>
            <w:rStyle w:val="Ausflltext"/>
          </w:rPr>
          <w:id w:val="408268591"/>
          <w:placeholder>
            <w:docPart w:val="F850F2C18B714A14B335F93AC437F4E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355318" w:rsidRDefault="002A0C85" w:rsidP="00ED2F2D">
      <w:pPr>
        <w:tabs>
          <w:tab w:val="left" w:leader="dot" w:pos="7938"/>
        </w:tabs>
      </w:pPr>
      <w:r>
        <w:t xml:space="preserve">Anzahl der Betriebstätten: </w:t>
      </w:r>
      <w:sdt>
        <w:sdtPr>
          <w:rPr>
            <w:rStyle w:val="Ausflltext"/>
          </w:rPr>
          <w:id w:val="-109279203"/>
          <w:placeholder>
            <w:docPart w:val="2F3D49E8D00249D38883FA01A6BFDE5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2A0C85" w:rsidRDefault="002A0C85" w:rsidP="00ED2F2D">
      <w:pPr>
        <w:tabs>
          <w:tab w:val="left" w:leader="dot" w:pos="7938"/>
        </w:tabs>
      </w:pPr>
      <w:r>
        <w:t xml:space="preserve">Krankenhausplanerisch festgesetzte Betten: </w:t>
      </w:r>
      <w:sdt>
        <w:sdtPr>
          <w:rPr>
            <w:rStyle w:val="Ausflltext"/>
          </w:rPr>
          <w:id w:val="707456130"/>
          <w:placeholder>
            <w:docPart w:val="48AF21578EDE488D8F8B45BD7061590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2A0C85" w:rsidRDefault="002A0C85" w:rsidP="002A0C85"/>
    <w:p w:rsidR="00355318" w:rsidRDefault="002A0C85" w:rsidP="003A143A">
      <w:pPr>
        <w:pStyle w:val="Listenabsatz"/>
        <w:numPr>
          <w:ilvl w:val="2"/>
          <w:numId w:val="1"/>
        </w:numPr>
        <w:spacing w:after="240"/>
      </w:pPr>
      <w:r>
        <w:t xml:space="preserve">Angaben zur der (ggf.) beteiligten nichtstationären Versorgungseinrichtung </w:t>
      </w:r>
    </w:p>
    <w:p w:rsidR="00355318" w:rsidRDefault="002A0C85" w:rsidP="00ED2F2D">
      <w:pPr>
        <w:tabs>
          <w:tab w:val="left" w:leader="dot" w:pos="7938"/>
        </w:tabs>
      </w:pPr>
      <w:r>
        <w:t xml:space="preserve">Name: </w:t>
      </w:r>
      <w:sdt>
        <w:sdtPr>
          <w:rPr>
            <w:rStyle w:val="Ausflltext"/>
          </w:rPr>
          <w:id w:val="-1095628993"/>
          <w:placeholder>
            <w:docPart w:val="74202CAA7DE0434EBEB21489BF96BD2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355318" w:rsidRDefault="002A0C85" w:rsidP="00ED2F2D">
      <w:pPr>
        <w:tabs>
          <w:tab w:val="left" w:leader="dot" w:pos="7938"/>
        </w:tabs>
      </w:pPr>
      <w:r>
        <w:t xml:space="preserve">Standorte: </w:t>
      </w:r>
      <w:sdt>
        <w:sdtPr>
          <w:rPr>
            <w:rStyle w:val="Ausflltext"/>
          </w:rPr>
          <w:id w:val="307835149"/>
          <w:placeholder>
            <w:docPart w:val="2F546961A7C24EEABB3D7D4E77E6772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355318" w:rsidRDefault="002A0C85" w:rsidP="00ED2F2D">
      <w:pPr>
        <w:tabs>
          <w:tab w:val="left" w:leader="dot" w:pos="7938"/>
        </w:tabs>
      </w:pPr>
      <w:r>
        <w:t xml:space="preserve">Träger: </w:t>
      </w:r>
      <w:sdt>
        <w:sdtPr>
          <w:rPr>
            <w:rStyle w:val="Ausflltext"/>
          </w:rPr>
          <w:id w:val="577253613"/>
          <w:placeholder>
            <w:docPart w:val="D325D57FBA5F446BB7EA67FF6427CB8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355318" w:rsidRDefault="002A0C85" w:rsidP="00ED2F2D">
      <w:pPr>
        <w:tabs>
          <w:tab w:val="left" w:leader="dot" w:pos="7938"/>
        </w:tabs>
      </w:pPr>
      <w:r>
        <w:t xml:space="preserve">Anzahl der Betriebstätten: </w:t>
      </w:r>
      <w:sdt>
        <w:sdtPr>
          <w:rPr>
            <w:rStyle w:val="Ausflltext"/>
          </w:rPr>
          <w:id w:val="833040432"/>
          <w:placeholder>
            <w:docPart w:val="E4C84637A339429099703F4BFAA4B31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387E43" w:rsidRDefault="00387E43">
      <w:r>
        <w:br w:type="page"/>
      </w:r>
    </w:p>
    <w:p w:rsidR="002A0C85" w:rsidRDefault="002A0C85" w:rsidP="003A143A">
      <w:pPr>
        <w:pStyle w:val="Listenabsatz"/>
        <w:numPr>
          <w:ilvl w:val="1"/>
          <w:numId w:val="1"/>
        </w:numPr>
        <w:spacing w:after="360"/>
      </w:pPr>
      <w:r>
        <w:lastRenderedPageBreak/>
        <w:t xml:space="preserve">Welche akutstationären Versorgungseinrichtungen werden umgewandelt, d.h. unter Abbau der bisherigen in eine andere Struktur überführt? </w:t>
      </w:r>
    </w:p>
    <w:p w:rsidR="002A0C85" w:rsidRDefault="00E30C48" w:rsidP="003A143A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8542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vollständiges Krankenhaus: </w:t>
      </w:r>
      <w:sdt>
        <w:sdtPr>
          <w:id w:val="237530802"/>
          <w:placeholder>
            <w:docPart w:val="2A3ED440F4364C27A79ADF2248504EB6"/>
          </w:placeholder>
          <w:showingPlcHdr/>
        </w:sdtPr>
        <w:sdtEndPr/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A143A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-94300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>Standorte:</w:t>
      </w:r>
      <w:r w:rsidR="00ED2F2D">
        <w:t xml:space="preserve"> </w:t>
      </w:r>
      <w:sdt>
        <w:sdtPr>
          <w:id w:val="868011"/>
          <w:placeholder>
            <w:docPart w:val="B6598B6BEA7F41448BA5AED275495144"/>
          </w:placeholder>
          <w:showingPlcHdr/>
        </w:sdtPr>
        <w:sdtEndPr/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A143A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185013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Betriebstätten: </w:t>
      </w:r>
      <w:sdt>
        <w:sdtPr>
          <w:id w:val="1970706629"/>
          <w:placeholder>
            <w:docPart w:val="2EC9664CBB3F41A2BF3E5935DDFE8A3A"/>
          </w:placeholder>
          <w:showingPlcHdr/>
        </w:sdtPr>
        <w:sdtEndPr/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A143A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204494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Fachrichtungen: </w:t>
      </w:r>
      <w:sdt>
        <w:sdtPr>
          <w:id w:val="205612244"/>
          <w:placeholder>
            <w:docPart w:val="B74EA7AEC6CE46A3A20F770883F707DE"/>
          </w:placeholder>
          <w:showingPlcHdr/>
        </w:sdtPr>
        <w:sdtEndPr/>
        <w:sdtContent>
          <w:r w:rsidR="00ED2F2D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A143A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9162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Abteilungen </w:t>
      </w:r>
      <w:sdt>
        <w:sdtPr>
          <w:id w:val="2042544879"/>
          <w:placeholder>
            <w:docPart w:val="68EA88C8D2224B68A02BEC62B5F5470D"/>
          </w:placeholder>
          <w:showingPlcHdr/>
        </w:sdtPr>
        <w:sdtEndPr/>
        <w:sdtContent>
          <w:r w:rsidR="00ED2F2D" w:rsidRPr="00ED2F2D">
            <w:rPr>
              <w:rStyle w:val="Platzhaltertext"/>
              <w:color w:val="auto"/>
            </w:rPr>
            <w:tab/>
          </w:r>
        </w:sdtContent>
      </w:sdt>
    </w:p>
    <w:p w:rsidR="002A0C85" w:rsidRDefault="002A0C85" w:rsidP="002A0C85"/>
    <w:p w:rsidR="002A0C85" w:rsidRDefault="002A0C85" w:rsidP="002A0C85"/>
    <w:p w:rsidR="002A0C85" w:rsidRDefault="002A0C85" w:rsidP="003A143A">
      <w:pPr>
        <w:pStyle w:val="Listenabsatz"/>
        <w:numPr>
          <w:ilvl w:val="1"/>
          <w:numId w:val="1"/>
        </w:numPr>
        <w:spacing w:after="360"/>
      </w:pPr>
      <w:r>
        <w:t xml:space="preserve">Angabe zur Zielstruktur: Die bisherigen Kapazitäten werden überführt in </w:t>
      </w:r>
    </w:p>
    <w:p w:rsidR="002A0C85" w:rsidRDefault="00E30C48" w:rsidP="003F74A2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-214649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>eine Einrichtung der ambulanten Versorgung</w:t>
      </w:r>
      <w:r w:rsidR="00AC57EA">
        <w:t>:</w:t>
      </w:r>
      <w:r w:rsidR="002A0C85">
        <w:t xml:space="preserve"> </w:t>
      </w:r>
      <w:sdt>
        <w:sdtPr>
          <w:rPr>
            <w:rStyle w:val="Ausflltext"/>
          </w:rPr>
          <w:id w:val="-5597868"/>
          <w:placeholder>
            <w:docPart w:val="6A082C60032041C8B328122D037B210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C57EA" w:rsidRPr="00AC57EA">
            <w:rPr>
              <w:rStyle w:val="Platzhaltertext"/>
              <w:color w:val="auto"/>
            </w:rPr>
            <w:tab/>
          </w:r>
        </w:sdtContent>
      </w:sdt>
    </w:p>
    <w:p w:rsidR="00D91211" w:rsidRDefault="00E30C48" w:rsidP="003F74A2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-64658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>eine Einrichtung der sektorenübergreifenden Versorgung</w:t>
      </w:r>
      <w:r w:rsidR="00AC57EA">
        <w:t>:</w:t>
      </w:r>
      <w:r w:rsidR="002A0C85">
        <w:t xml:space="preserve"> </w:t>
      </w:r>
      <w:sdt>
        <w:sdtPr>
          <w:rPr>
            <w:rStyle w:val="Ausflltext"/>
          </w:rPr>
          <w:id w:val="293641757"/>
          <w:placeholder>
            <w:docPart w:val="A5EE430D3F5345C1B5D2112916570A9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C57EA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F74A2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102244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eine Einrichtung der palliativen Versorgung: </w:t>
      </w:r>
      <w:sdt>
        <w:sdtPr>
          <w:rPr>
            <w:rStyle w:val="Ausflltext"/>
          </w:rPr>
          <w:id w:val="240387922"/>
          <w:placeholder>
            <w:docPart w:val="0CC88CAA46D94A988092AF957E4E286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C57EA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F74A2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11453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eine stationäre Pflegeeinrichtung: </w:t>
      </w:r>
      <w:sdt>
        <w:sdtPr>
          <w:rPr>
            <w:rStyle w:val="Ausflltext"/>
          </w:rPr>
          <w:id w:val="313534124"/>
          <w:placeholder>
            <w:docPart w:val="EFC57E1AEFCB46ABB447CFA4187E7CC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C57EA">
            <w:rPr>
              <w:rStyle w:val="Platzhaltertext"/>
              <w:color w:val="auto"/>
            </w:rPr>
            <w:tab/>
          </w:r>
        </w:sdtContent>
      </w:sdt>
    </w:p>
    <w:p w:rsidR="002A0C85" w:rsidRDefault="00E30C48" w:rsidP="003F74A2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13678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F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 xml:space="preserve">eine Einrichtung der stationären Rehabilitation: </w:t>
      </w:r>
      <w:sdt>
        <w:sdtPr>
          <w:rPr>
            <w:rStyle w:val="Ausflltext"/>
          </w:rPr>
          <w:id w:val="-355193240"/>
          <w:placeholder>
            <w:docPart w:val="F8411616674C4E79B92202EFA47E73A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C57EA">
            <w:rPr>
              <w:rStyle w:val="Platzhaltertext"/>
              <w:color w:val="auto"/>
            </w:rPr>
            <w:tab/>
          </w:r>
        </w:sdtContent>
      </w:sdt>
    </w:p>
    <w:p w:rsidR="00D91211" w:rsidRDefault="00E30C48" w:rsidP="003F74A2">
      <w:pPr>
        <w:tabs>
          <w:tab w:val="left" w:leader="dot" w:pos="7938"/>
        </w:tabs>
        <w:spacing w:after="240"/>
        <w:ind w:left="357"/>
      </w:pPr>
      <w:sdt>
        <w:sdtPr>
          <w:rPr>
            <w:rFonts w:ascii="Segoe UI Symbol" w:hAnsi="Segoe UI Symbol" w:cs="Segoe UI Symbol"/>
          </w:rPr>
          <w:id w:val="-1601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7E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 xml:space="preserve"> </w:t>
      </w:r>
      <w:r w:rsidR="002A0C85">
        <w:t>eine sonstige nicht akutst</w:t>
      </w:r>
      <w:r w:rsidR="00AC57EA">
        <w:t xml:space="preserve">ationäre Versorgungseinrichtung: </w:t>
      </w:r>
      <w:sdt>
        <w:sdtPr>
          <w:rPr>
            <w:rStyle w:val="Ausflltext"/>
          </w:rPr>
          <w:id w:val="-1190517592"/>
          <w:placeholder>
            <w:docPart w:val="1A778D0461C5422DA65EAEA9B455724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C57EA">
            <w:rPr>
              <w:rStyle w:val="Platzhaltertext"/>
              <w:color w:val="auto"/>
            </w:rPr>
            <w:tab/>
          </w:r>
        </w:sdtContent>
      </w:sdt>
    </w:p>
    <w:p w:rsidR="002A0C85" w:rsidRDefault="002A0C85" w:rsidP="002A0C85"/>
    <w:p w:rsidR="002A0C85" w:rsidRDefault="002A0C85" w:rsidP="002A0C85"/>
    <w:p w:rsidR="002A0C85" w:rsidRDefault="002A0C85" w:rsidP="00C43889">
      <w:pPr>
        <w:pStyle w:val="Listenabsatz"/>
        <w:numPr>
          <w:ilvl w:val="1"/>
          <w:numId w:val="1"/>
        </w:numPr>
        <w:spacing w:after="360"/>
      </w:pPr>
      <w:r>
        <w:t>Vorhabenbeschreibung</w:t>
      </w:r>
      <w:r w:rsidR="00E12F57">
        <w:t xml:space="preserve"> (inklusive Ziel und Zweck der Maßnahme; die zukünftige Konzeption ist in einer Anlage ausführlich darzulegen)</w:t>
      </w:r>
      <w:r w:rsidR="00AC57EA">
        <w:t xml:space="preserve">: </w:t>
      </w:r>
    </w:p>
    <w:sdt>
      <w:sdtPr>
        <w:rPr>
          <w:rStyle w:val="Ausflltext"/>
        </w:rPr>
        <w:id w:val="-173498661"/>
        <w:placeholder>
          <w:docPart w:val="C22C3B2DA3CE49B1AA7B81A378BF5883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D91211" w:rsidRDefault="004D025C" w:rsidP="00C43889">
          <w:pPr>
            <w:tabs>
              <w:tab w:val="left" w:leader="dot" w:pos="9072"/>
            </w:tabs>
            <w:ind w:left="357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lastRenderedPageBreak/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2A0C85" w:rsidRDefault="002A0C85" w:rsidP="002A0C85"/>
    <w:p w:rsidR="002A0C85" w:rsidRDefault="002A0C85" w:rsidP="002A0C85"/>
    <w:p w:rsidR="002A0C85" w:rsidRDefault="002A0C85" w:rsidP="00C43889">
      <w:pPr>
        <w:pStyle w:val="Listenabsatz"/>
        <w:numPr>
          <w:ilvl w:val="1"/>
          <w:numId w:val="1"/>
        </w:numPr>
        <w:spacing w:after="360"/>
      </w:pPr>
      <w:r>
        <w:t>Wie viele de</w:t>
      </w:r>
      <w:hyperlink r:id="rId12" w:history="1">
        <w:r w:rsidRPr="00C43889">
          <w:t>r</w:t>
        </w:r>
      </w:hyperlink>
      <w:r>
        <w:t xml:space="preserve"> krankenhausplanerisch festgesetzten Betten werden durch die Umwandlung dauerhaft vermindert? </w:t>
      </w:r>
      <w:hyperlink r:id="rId13" w:history="1">
        <w:r w:rsidRPr="00C43889">
          <w:rPr>
            <w:rStyle w:val="Hyperlink"/>
          </w:rPr>
          <w:t>(§ 11 Abs. 1 Nr. 3b, 2. Halbs. KHSFV)</w:t>
        </w:r>
      </w:hyperlink>
    </w:p>
    <w:sdt>
      <w:sdtPr>
        <w:rPr>
          <w:rStyle w:val="Ausflltext"/>
        </w:rPr>
        <w:id w:val="1226410980"/>
        <w:placeholder>
          <w:docPart w:val="FD163AE144674FFAAE244AC1AB52687A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2A0C85" w:rsidRDefault="004D025C" w:rsidP="00C43889">
          <w:pPr>
            <w:tabs>
              <w:tab w:val="left" w:leader="dot" w:pos="3402"/>
            </w:tabs>
            <w:ind w:left="357"/>
          </w:pPr>
          <w:r>
            <w:rPr>
              <w:rStyle w:val="Platzhaltertext"/>
              <w:color w:val="auto"/>
            </w:rPr>
            <w:tab/>
          </w:r>
        </w:p>
      </w:sdtContent>
    </w:sdt>
    <w:p w:rsidR="002A0C85" w:rsidRDefault="002A0C85" w:rsidP="002A0C85"/>
    <w:p w:rsidR="002A0C85" w:rsidRDefault="002A0C85" w:rsidP="004D025C"/>
    <w:p w:rsidR="002A0C85" w:rsidRDefault="002A0C85" w:rsidP="00C43889">
      <w:pPr>
        <w:pStyle w:val="Listenabsatz"/>
        <w:numPr>
          <w:ilvl w:val="1"/>
          <w:numId w:val="1"/>
        </w:numPr>
        <w:spacing w:after="360"/>
      </w:pPr>
      <w:r>
        <w:t>Zu welchem Zeitpunkt werden die akutstationären Vers</w:t>
      </w:r>
      <w:r w:rsidR="00C43889">
        <w:t>orgungskapazitäten umgewandelt?</w:t>
      </w:r>
    </w:p>
    <w:sdt>
      <w:sdtPr>
        <w:rPr>
          <w:rStyle w:val="Ausflltext"/>
        </w:rPr>
        <w:id w:val="151033244"/>
        <w:placeholder>
          <w:docPart w:val="4ACBA89D5EF74559BA87B132A75357E6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2A0C85" w:rsidRDefault="004D025C" w:rsidP="00C43889">
          <w:pPr>
            <w:tabs>
              <w:tab w:val="left" w:leader="dot" w:pos="3402"/>
            </w:tabs>
            <w:ind w:left="357"/>
          </w:pPr>
          <w:r>
            <w:rPr>
              <w:rStyle w:val="Platzhaltertext"/>
              <w:color w:val="auto"/>
            </w:rPr>
            <w:tab/>
          </w:r>
        </w:p>
      </w:sdtContent>
    </w:sdt>
    <w:p w:rsidR="004D025C" w:rsidRDefault="004D025C">
      <w:r>
        <w:br w:type="page"/>
      </w:r>
    </w:p>
    <w:p w:rsidR="002A0C85" w:rsidRPr="00C43889" w:rsidRDefault="002A0C85" w:rsidP="00C43889">
      <w:pPr>
        <w:pStyle w:val="Listenabsatz"/>
        <w:numPr>
          <w:ilvl w:val="0"/>
          <w:numId w:val="1"/>
        </w:numPr>
        <w:rPr>
          <w:b/>
        </w:rPr>
      </w:pPr>
      <w:r w:rsidRPr="00C43889">
        <w:rPr>
          <w:b/>
        </w:rPr>
        <w:lastRenderedPageBreak/>
        <w:t xml:space="preserve">Angaben zu den förderfähigen Kosten </w:t>
      </w:r>
      <w:hyperlink r:id="rId14" w:history="1">
        <w:r w:rsidRPr="00C43889">
          <w:rPr>
            <w:rStyle w:val="Hyperlink"/>
            <w:b/>
          </w:rPr>
          <w:t>(§ 12 Abs. 1 Nr. 2 KHSFV)</w:t>
        </w:r>
      </w:hyperlink>
      <w:r w:rsidRPr="00C43889">
        <w:rPr>
          <w:b/>
        </w:rPr>
        <w:t xml:space="preserve"> </w:t>
      </w:r>
    </w:p>
    <w:p w:rsidR="00541492" w:rsidRPr="00541492" w:rsidRDefault="00541492" w:rsidP="002A0C85">
      <w:pPr>
        <w:rPr>
          <w:b/>
        </w:rPr>
      </w:pPr>
    </w:p>
    <w:p w:rsidR="002A0C85" w:rsidRDefault="002A0C85" w:rsidP="002A0C85">
      <w:r>
        <w:t>Umwandlungsbedingte Kosten in Euro (bitt</w:t>
      </w:r>
      <w:r w:rsidR="004D025C">
        <w:t>e entsprechende Unterlagen bei</w:t>
      </w:r>
      <w:r>
        <w:t>fügen)</w:t>
      </w:r>
    </w:p>
    <w:p w:rsidR="002A0C85" w:rsidRDefault="002A0C85" w:rsidP="002A0C85"/>
    <w:p w:rsidR="002A0C85" w:rsidRDefault="00E30C48" w:rsidP="00480C2C">
      <w:pPr>
        <w:tabs>
          <w:tab w:val="left" w:pos="284"/>
          <w:tab w:val="left" w:leader="dot" w:pos="8647"/>
        </w:tabs>
      </w:pPr>
      <w:sdt>
        <w:sdtPr>
          <w:rPr>
            <w:rFonts w:ascii="Segoe UI Symbol" w:hAnsi="Segoe UI Symbol" w:cs="Segoe UI Symbol"/>
          </w:rPr>
          <w:id w:val="-4279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ab/>
      </w:r>
      <w:r w:rsidR="00C16005">
        <w:t>Abriss</w:t>
      </w:r>
      <w:r w:rsidR="00D91211">
        <w:t>kosten</w:t>
      </w:r>
      <w:r w:rsidR="006965F8">
        <w:t xml:space="preserve"> (ggf. Firmenangebote):</w:t>
      </w:r>
      <w:r w:rsidR="00480C2C">
        <w:t xml:space="preserve"> </w:t>
      </w:r>
      <w:sdt>
        <w:sdtPr>
          <w:rPr>
            <w:rStyle w:val="Ausflltext"/>
          </w:rPr>
          <w:id w:val="-1092624141"/>
          <w:placeholder>
            <w:docPart w:val="A8C920EB4D98420999D94EA8C1E90F2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672DCD">
            <w:rPr>
              <w:rStyle w:val="Platzhaltertext"/>
              <w:color w:val="auto"/>
            </w:rPr>
            <w:tab/>
          </w:r>
        </w:sdtContent>
      </w:sdt>
      <w:r w:rsidR="003C4A37">
        <w:t>€</w:t>
      </w:r>
    </w:p>
    <w:p w:rsidR="002A0C85" w:rsidRDefault="002A0C85" w:rsidP="002A0C85"/>
    <w:p w:rsidR="002A0C85" w:rsidRDefault="00E30C48" w:rsidP="008B68DE">
      <w:pPr>
        <w:tabs>
          <w:tab w:val="left" w:pos="284"/>
          <w:tab w:val="left" w:pos="5103"/>
          <w:tab w:val="left" w:leader="dot" w:pos="8647"/>
        </w:tabs>
      </w:pPr>
      <w:sdt>
        <w:sdtPr>
          <w:rPr>
            <w:rFonts w:ascii="Segoe UI Symbol" w:hAnsi="Segoe UI Symbol" w:cs="Segoe UI Symbol"/>
          </w:rPr>
          <w:id w:val="-155917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ab/>
      </w:r>
      <w:r w:rsidR="002A0C85">
        <w:t>Kosten der Baumaßnahme</w:t>
      </w:r>
      <w:r w:rsidR="00D91211">
        <w:t>n</w:t>
      </w:r>
      <w:r w:rsidR="006965F8">
        <w:t xml:space="preserve"> (Kostenschätzung nach DIN 27</w:t>
      </w:r>
      <w:r>
        <w:t>6</w:t>
      </w:r>
      <w:r w:rsidR="006965F8">
        <w:t xml:space="preserve">): </w:t>
      </w:r>
      <w:sdt>
        <w:sdtPr>
          <w:rPr>
            <w:rStyle w:val="Ausflltext"/>
          </w:rPr>
          <w:id w:val="-1521311565"/>
          <w:placeholder>
            <w:docPart w:val="499ECB87849E4E0FB209CD1B5D37B80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0" w:name="_GoBack"/>
          <w:r w:rsidR="003C4A37">
            <w:rPr>
              <w:rStyle w:val="Platzhaltertext"/>
              <w:color w:val="auto"/>
            </w:rPr>
            <w:tab/>
          </w:r>
          <w:bookmarkEnd w:id="0"/>
        </w:sdtContent>
      </w:sdt>
      <w:r w:rsidR="003C4A37">
        <w:t>€</w:t>
      </w:r>
    </w:p>
    <w:p w:rsidR="002A0C85" w:rsidRDefault="002A0C85" w:rsidP="002A0C85"/>
    <w:p w:rsidR="002A0C85" w:rsidRDefault="00E30C48" w:rsidP="00480C2C">
      <w:pPr>
        <w:tabs>
          <w:tab w:val="left" w:pos="284"/>
          <w:tab w:val="left" w:leader="dot" w:pos="8647"/>
        </w:tabs>
      </w:pPr>
      <w:sdt>
        <w:sdtPr>
          <w:rPr>
            <w:rFonts w:ascii="Segoe UI Symbol" w:hAnsi="Segoe UI Symbol" w:cs="Segoe UI Symbol"/>
          </w:rPr>
          <w:id w:val="-141139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ab/>
      </w:r>
      <w:r w:rsidR="002A0C85">
        <w:t>Schließungsbedingte Personalkosten (Sozialplan, Rentenfon</w:t>
      </w:r>
      <w:r w:rsidR="003C4A37">
        <w:t>ds etc.):</w:t>
      </w:r>
      <w:r w:rsidR="00480C2C">
        <w:t xml:space="preserve"> </w:t>
      </w:r>
      <w:sdt>
        <w:sdtPr>
          <w:rPr>
            <w:rStyle w:val="Ausflltext"/>
          </w:rPr>
          <w:id w:val="1644626287"/>
          <w:placeholder>
            <w:docPart w:val="60D0E927D12F419EB32498758049451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C4A37">
            <w:rPr>
              <w:rStyle w:val="Platzhaltertext"/>
              <w:color w:val="auto"/>
            </w:rPr>
            <w:tab/>
          </w:r>
        </w:sdtContent>
      </w:sdt>
      <w:r w:rsidR="003C4A37">
        <w:t>€</w:t>
      </w:r>
    </w:p>
    <w:p w:rsidR="002A0C85" w:rsidRDefault="002A0C85" w:rsidP="002A0C85"/>
    <w:p w:rsidR="002A0C85" w:rsidRDefault="00E30C48" w:rsidP="00480C2C">
      <w:pPr>
        <w:tabs>
          <w:tab w:val="left" w:pos="284"/>
          <w:tab w:val="left" w:leader="dot" w:pos="8647"/>
        </w:tabs>
      </w:pPr>
      <w:sdt>
        <w:sdtPr>
          <w:rPr>
            <w:rFonts w:ascii="Segoe UI Symbol" w:hAnsi="Segoe UI Symbol" w:cs="Segoe UI Symbol"/>
          </w:rPr>
          <w:id w:val="6921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ab/>
      </w:r>
      <w:r w:rsidR="00480C2C">
        <w:rPr>
          <w:rFonts w:ascii="Segoe UI Symbol" w:hAnsi="Segoe UI Symbol" w:cs="Segoe UI Symbol"/>
        </w:rPr>
        <w:t xml:space="preserve">Kosten der </w:t>
      </w:r>
      <w:r w:rsidR="002A0C85">
        <w:t>Rechtsberatung:</w:t>
      </w:r>
      <w:r w:rsidR="00480C2C">
        <w:t xml:space="preserve"> </w:t>
      </w:r>
      <w:sdt>
        <w:sdtPr>
          <w:rPr>
            <w:rStyle w:val="Ausflltext"/>
          </w:rPr>
          <w:id w:val="-2135933206"/>
          <w:placeholder>
            <w:docPart w:val="A2353BABBD124721BA2C24B9D333FCA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C4A37">
            <w:rPr>
              <w:rStyle w:val="Platzhaltertext"/>
              <w:color w:val="auto"/>
            </w:rPr>
            <w:tab/>
          </w:r>
        </w:sdtContent>
      </w:sdt>
      <w:r w:rsidR="003C4A37">
        <w:t>€</w:t>
      </w:r>
    </w:p>
    <w:p w:rsidR="002A0C85" w:rsidRDefault="002A0C85" w:rsidP="002A0C85"/>
    <w:p w:rsidR="003C4A37" w:rsidRDefault="00E30C48" w:rsidP="000268C7">
      <w:pPr>
        <w:tabs>
          <w:tab w:val="left" w:pos="227"/>
          <w:tab w:val="left" w:pos="5103"/>
        </w:tabs>
        <w:ind w:left="225" w:hanging="225"/>
      </w:pPr>
      <w:sdt>
        <w:sdtPr>
          <w:rPr>
            <w:rFonts w:ascii="Segoe UI Symbol" w:hAnsi="Segoe UI Symbol" w:cs="Segoe UI Symbol"/>
          </w:rPr>
          <w:id w:val="-1238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6A4D">
        <w:rPr>
          <w:rFonts w:ascii="Segoe UI Symbol" w:hAnsi="Segoe UI Symbol" w:cs="Segoe UI Symbol"/>
        </w:rPr>
        <w:tab/>
      </w:r>
      <w:r w:rsidR="0005369B">
        <w:rPr>
          <w:rFonts w:ascii="Segoe UI Symbol" w:hAnsi="Segoe UI Symbol" w:cs="Segoe UI Symbol"/>
        </w:rPr>
        <w:tab/>
      </w:r>
      <w:r w:rsidR="000268C7">
        <w:t>U</w:t>
      </w:r>
      <w:r w:rsidR="002A0C85">
        <w:t>nvermeidbare Kosten für die Abwicklung von Verträgen bei vollständiger Schließung eines Krankenhauses (§ 12 Abs. 2 KHSFV; Kündigungsbestätigungen sind beizufüg</w:t>
      </w:r>
      <w:r w:rsidR="003C4A37">
        <w:t>en):</w:t>
      </w:r>
    </w:p>
    <w:p w:rsidR="002A0C85" w:rsidRDefault="00E30C48" w:rsidP="000268C7">
      <w:pPr>
        <w:tabs>
          <w:tab w:val="left" w:leader="dot" w:pos="8647"/>
        </w:tabs>
        <w:ind w:firstLine="227"/>
      </w:pPr>
      <w:sdt>
        <w:sdtPr>
          <w:rPr>
            <w:rStyle w:val="Ausflltext"/>
          </w:rPr>
          <w:id w:val="456911237"/>
          <w:placeholder>
            <w:docPart w:val="F4AD94C2E68148D29807D9CA5035714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C4A37">
            <w:rPr>
              <w:rStyle w:val="Platzhaltertext"/>
              <w:color w:val="auto"/>
            </w:rPr>
            <w:tab/>
          </w:r>
        </w:sdtContent>
      </w:sdt>
      <w:r w:rsidR="003C4A37">
        <w:t>€</w:t>
      </w:r>
    </w:p>
    <w:p w:rsidR="005C00A3" w:rsidRDefault="005C00A3" w:rsidP="003C4A37">
      <w:pPr>
        <w:tabs>
          <w:tab w:val="left" w:pos="5103"/>
          <w:tab w:val="left" w:leader="dot" w:pos="8647"/>
        </w:tabs>
      </w:pPr>
    </w:p>
    <w:p w:rsidR="002E6A4D" w:rsidRPr="00D401DE" w:rsidRDefault="00E30C48" w:rsidP="008B68DE">
      <w:pPr>
        <w:tabs>
          <w:tab w:val="left" w:pos="284"/>
          <w:tab w:val="left" w:pos="5103"/>
          <w:tab w:val="left" w:leader="dot" w:pos="8647"/>
        </w:tabs>
        <w:rPr>
          <w:rStyle w:val="Hyperlink"/>
        </w:rPr>
      </w:pPr>
      <w:sdt>
        <w:sdtPr>
          <w:rPr>
            <w:rFonts w:ascii="Segoe UI Symbol" w:hAnsi="Segoe UI Symbol" w:cs="Segoe UI Symbol"/>
            <w:color w:val="0563C1" w:themeColor="hyperlink"/>
            <w:u w:val="single"/>
          </w:rPr>
          <w:id w:val="-213978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E6A4D">
        <w:rPr>
          <w:rFonts w:ascii="Segoe UI Symbol" w:hAnsi="Segoe UI Symbol" w:cs="Segoe UI Symbol"/>
        </w:rPr>
        <w:tab/>
      </w:r>
      <w:r w:rsidR="002A0C85">
        <w:t xml:space="preserve">Aufwendungen für Zinsen, Tilgung und Verwaltungskosten eines Darlehens, </w:t>
      </w:r>
      <w:r w:rsidR="00D401DE">
        <w:fldChar w:fldCharType="begin"/>
      </w:r>
      <w:r w:rsidR="00D401DE">
        <w:instrText xml:space="preserve"> HYPERLINK "https://www.gesetze-im-internet.de/khsfv/__12.html" </w:instrText>
      </w:r>
      <w:r w:rsidR="00D401DE">
        <w:fldChar w:fldCharType="separate"/>
      </w:r>
      <w:r w:rsidR="002A0C85" w:rsidRPr="00D401DE">
        <w:rPr>
          <w:rStyle w:val="Hyperlink"/>
        </w:rPr>
        <w:t xml:space="preserve">§ 12 Abs. 3 i.V.m. § 2 </w:t>
      </w:r>
    </w:p>
    <w:p w:rsidR="002A0C85" w:rsidRDefault="002E6A4D" w:rsidP="002E6A4D">
      <w:pPr>
        <w:tabs>
          <w:tab w:val="left" w:pos="227"/>
          <w:tab w:val="left" w:pos="5103"/>
          <w:tab w:val="left" w:leader="dot" w:pos="8647"/>
        </w:tabs>
      </w:pPr>
      <w:r w:rsidRPr="00D401DE">
        <w:rPr>
          <w:rStyle w:val="Hyperlink"/>
        </w:rPr>
        <w:tab/>
      </w:r>
      <w:r w:rsidR="002A0C85" w:rsidRPr="00D401DE">
        <w:rPr>
          <w:rStyle w:val="Hyperlink"/>
        </w:rPr>
        <w:t>Abs. 3 KHSFV</w:t>
      </w:r>
      <w:r w:rsidR="00D401DE">
        <w:fldChar w:fldCharType="end"/>
      </w:r>
      <w:r w:rsidR="002A0C85">
        <w:t>:</w:t>
      </w:r>
      <w:r w:rsidR="003C4A37">
        <w:t xml:space="preserve"> </w:t>
      </w:r>
      <w:r w:rsidR="003C4A37">
        <w:tab/>
      </w:r>
      <w:sdt>
        <w:sdtPr>
          <w:rPr>
            <w:rStyle w:val="Ausflltext"/>
          </w:rPr>
          <w:id w:val="-286972462"/>
          <w:placeholder>
            <w:docPart w:val="CF825AF175D74A8B96866428D9481278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C4A37">
            <w:rPr>
              <w:rStyle w:val="Platzhaltertext"/>
              <w:color w:val="auto"/>
            </w:rPr>
            <w:tab/>
          </w:r>
        </w:sdtContent>
      </w:sdt>
      <w:r w:rsidR="002A0C85">
        <w:t>€</w:t>
      </w:r>
    </w:p>
    <w:p w:rsidR="007C4CF3" w:rsidRDefault="007C4CF3" w:rsidP="007C4CF3">
      <w:pPr>
        <w:spacing w:after="240"/>
      </w:pPr>
      <w:r>
        <w:t>Erläuterung:</w:t>
      </w:r>
    </w:p>
    <w:sdt>
      <w:sdtPr>
        <w:rPr>
          <w:color w:val="000000" w:themeColor="text1"/>
        </w:rPr>
        <w:id w:val="1351688712"/>
        <w:placeholder>
          <w:docPart w:val="2F09432D6C6F4364B6A815348CACABF6"/>
        </w:placeholder>
        <w:showingPlcHdr/>
      </w:sdtPr>
      <w:sdtEndPr>
        <w:rPr>
          <w:color w:val="auto"/>
        </w:rPr>
      </w:sdtEndPr>
      <w:sdtContent>
        <w:p w:rsidR="007C4CF3" w:rsidRDefault="007C4CF3" w:rsidP="007C4CF3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7C4CF3" w:rsidRDefault="007C4CF3" w:rsidP="007C4CF3">
      <w:pPr>
        <w:tabs>
          <w:tab w:val="left" w:pos="5103"/>
          <w:tab w:val="left" w:leader="dot" w:pos="8647"/>
        </w:tabs>
      </w:pPr>
    </w:p>
    <w:p w:rsidR="002A0C85" w:rsidRDefault="00E30C48" w:rsidP="008B68DE">
      <w:pPr>
        <w:tabs>
          <w:tab w:val="left" w:pos="284"/>
          <w:tab w:val="left" w:pos="5103"/>
          <w:tab w:val="left" w:leader="dot" w:pos="8647"/>
        </w:tabs>
      </w:pPr>
      <w:sdt>
        <w:sdtPr>
          <w:rPr>
            <w:rFonts w:ascii="Segoe UI Symbol" w:hAnsi="Segoe UI Symbol" w:cs="Segoe UI Symbol"/>
          </w:rPr>
          <w:id w:val="-176267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ab/>
      </w:r>
      <w:r w:rsidR="002A0C85">
        <w:t xml:space="preserve">Sonstige Kosten: </w:t>
      </w:r>
      <w:r w:rsidR="00744DD8">
        <w:tab/>
      </w:r>
      <w:sdt>
        <w:sdtPr>
          <w:rPr>
            <w:rStyle w:val="Ausflltext"/>
          </w:rPr>
          <w:id w:val="818307289"/>
          <w:placeholder>
            <w:docPart w:val="38065B4B04CE4E56BC7972F3BCEA590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744DD8">
            <w:rPr>
              <w:rStyle w:val="Platzhaltertext"/>
              <w:color w:val="auto"/>
            </w:rPr>
            <w:tab/>
          </w:r>
        </w:sdtContent>
      </w:sdt>
      <w:r w:rsidR="00744DD8">
        <w:t>€</w:t>
      </w:r>
    </w:p>
    <w:p w:rsidR="007C4CF3" w:rsidRDefault="007C4CF3" w:rsidP="007C4CF3">
      <w:pPr>
        <w:spacing w:after="240"/>
      </w:pPr>
      <w:r>
        <w:t>Erläuterung:</w:t>
      </w:r>
    </w:p>
    <w:sdt>
      <w:sdtPr>
        <w:rPr>
          <w:color w:val="000000" w:themeColor="text1"/>
        </w:rPr>
        <w:id w:val="-747568990"/>
        <w:placeholder>
          <w:docPart w:val="D4AAE160679D4EDFB90C7C4B684BEEFA"/>
        </w:placeholder>
        <w:showingPlcHdr/>
      </w:sdtPr>
      <w:sdtEndPr>
        <w:rPr>
          <w:color w:val="auto"/>
        </w:rPr>
      </w:sdtEndPr>
      <w:sdtContent>
        <w:p w:rsidR="007C4CF3" w:rsidRDefault="007C4CF3" w:rsidP="007C4CF3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sdtContent>
    </w:sdt>
    <w:p w:rsidR="007C4CF3" w:rsidRDefault="007C4CF3" w:rsidP="00744DD8">
      <w:pPr>
        <w:tabs>
          <w:tab w:val="left" w:pos="5103"/>
          <w:tab w:val="left" w:leader="dot" w:pos="8647"/>
        </w:tabs>
      </w:pPr>
    </w:p>
    <w:p w:rsidR="005C00A3" w:rsidRDefault="005C00A3" w:rsidP="00744DD8">
      <w:pPr>
        <w:tabs>
          <w:tab w:val="left" w:pos="5103"/>
          <w:tab w:val="left" w:leader="dot" w:pos="8647"/>
        </w:tabs>
      </w:pPr>
    </w:p>
    <w:p w:rsidR="00C43889" w:rsidRDefault="00E30C48" w:rsidP="008B68DE">
      <w:pPr>
        <w:tabs>
          <w:tab w:val="left" w:pos="284"/>
        </w:tabs>
      </w:pPr>
      <w:sdt>
        <w:sdtPr>
          <w:rPr>
            <w:rFonts w:ascii="Segoe UI Symbol" w:hAnsi="Segoe UI Symbol" w:cs="Segoe UI Symbol"/>
          </w:rPr>
          <w:id w:val="-41432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5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B68DE">
        <w:rPr>
          <w:rFonts w:ascii="Segoe UI Symbol" w:hAnsi="Segoe UI Symbol" w:cs="Segoe UI Symbol"/>
        </w:rPr>
        <w:tab/>
      </w:r>
      <w:r w:rsidR="002A0C85">
        <w:t xml:space="preserve">Bei der Ermittlung der angeführten Kosten sind die Grundsätze von Wirtschaftlichkeit und </w:t>
      </w:r>
      <w:r w:rsidR="008B68DE">
        <w:tab/>
      </w:r>
      <w:r w:rsidR="002A0C85">
        <w:t xml:space="preserve">Sparsamkeit berücksichtigt worden </w:t>
      </w:r>
      <w:hyperlink r:id="rId15" w:history="1">
        <w:r w:rsidR="002A0C85" w:rsidRPr="00D401DE">
          <w:rPr>
            <w:rStyle w:val="Hyperlink"/>
          </w:rPr>
          <w:t>(§ 12 Abs. 3 i.V.m. § 2 Abs. 4 KHSFV)</w:t>
        </w:r>
      </w:hyperlink>
      <w:r w:rsidR="00076E8F">
        <w:t>.</w:t>
      </w:r>
      <w:r w:rsidR="00C43889">
        <w:br w:type="page"/>
      </w:r>
    </w:p>
    <w:p w:rsidR="002A0C85" w:rsidRPr="00C43889" w:rsidRDefault="002A0C85" w:rsidP="00C43889">
      <w:pPr>
        <w:pStyle w:val="Listenabsatz"/>
        <w:numPr>
          <w:ilvl w:val="0"/>
          <w:numId w:val="1"/>
        </w:numPr>
        <w:spacing w:after="360"/>
        <w:rPr>
          <w:b/>
        </w:rPr>
      </w:pPr>
      <w:r w:rsidRPr="00C43889">
        <w:rPr>
          <w:b/>
        </w:rPr>
        <w:lastRenderedPageBreak/>
        <w:t xml:space="preserve">Fördertatbestandsspezifische Erklärungen </w:t>
      </w:r>
      <w:hyperlink r:id="rId16" w:history="1">
        <w:r w:rsidRPr="00C43889">
          <w:rPr>
            <w:rStyle w:val="Hyperlink"/>
            <w:b/>
          </w:rPr>
          <w:t>(§ 14 Abs. 2 Nr. 7 KHSFV)</w:t>
        </w:r>
      </w:hyperlink>
    </w:p>
    <w:p w:rsidR="002A0C85" w:rsidRDefault="00122E0A" w:rsidP="00122E0A">
      <w:r>
        <w:t xml:space="preserve">Nur im Falle eines Vorhabens nach </w:t>
      </w:r>
      <w:hyperlink r:id="rId17" w:history="1">
        <w:r w:rsidRPr="00D401DE">
          <w:rPr>
            <w:rStyle w:val="Hyperlink"/>
          </w:rPr>
          <w:t>§ 11 Abs. 1 Nr. 3b KHSFV</w:t>
        </w:r>
      </w:hyperlink>
      <w:r>
        <w:t>:</w:t>
      </w:r>
    </w:p>
    <w:p w:rsidR="00122E0A" w:rsidRDefault="00E30C48" w:rsidP="00401A46">
      <w:pPr>
        <w:tabs>
          <w:tab w:val="left" w:pos="284"/>
        </w:tabs>
        <w:ind w:left="284" w:hanging="284"/>
      </w:pPr>
      <w:sdt>
        <w:sdtPr>
          <w:id w:val="-153033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E0A">
            <w:rPr>
              <w:rFonts w:ascii="MS Gothic" w:eastAsia="MS Gothic" w:hAnsi="MS Gothic" w:hint="eastAsia"/>
            </w:rPr>
            <w:t>☐</w:t>
          </w:r>
        </w:sdtContent>
      </w:sdt>
      <w:r w:rsidR="00122E0A">
        <w:tab/>
      </w:r>
      <w:r w:rsidR="00D91211">
        <w:t>Der Krankenhausträger</w:t>
      </w:r>
      <w:r w:rsidR="00122E0A">
        <w:t xml:space="preserve"> </w:t>
      </w:r>
      <w:r w:rsidR="00D91211">
        <w:t>erklärt</w:t>
      </w:r>
      <w:r w:rsidR="002A0C85">
        <w:t>, dass die mit der Umwandlung in eine nicht akutstationäre</w:t>
      </w:r>
      <w:r w:rsidR="00401A46">
        <w:t xml:space="preserve"> </w:t>
      </w:r>
      <w:r w:rsidR="00122E0A">
        <w:t>Versorgungseinrichtung beabsichtigte Nachfolgenutzung in Übereinstimmung mit den maßgeblichen</w:t>
      </w:r>
      <w:r w:rsidR="00401A46" w:rsidRPr="00401A46">
        <w:t xml:space="preserve"> </w:t>
      </w:r>
      <w:r w:rsidR="00401A46">
        <w:t xml:space="preserve">rechtlichen Vorgaben steht </w:t>
      </w:r>
      <w:hyperlink r:id="rId18" w:history="1">
        <w:r w:rsidR="00401A46" w:rsidRPr="00D401DE">
          <w:rPr>
            <w:rStyle w:val="Hyperlink"/>
          </w:rPr>
          <w:t>(§ 14 Abs. 2 Satz 1 Nr. 7 KHSFV)</w:t>
        </w:r>
      </w:hyperlink>
      <w:r w:rsidR="00401A46">
        <w:t>.</w:t>
      </w:r>
    </w:p>
    <w:p w:rsidR="002A0C85" w:rsidRDefault="002A0C85" w:rsidP="002A0C85"/>
    <w:p w:rsidR="00401A46" w:rsidRDefault="00401A46" w:rsidP="002A0C85"/>
    <w:p w:rsidR="002A0C85" w:rsidRPr="00541492" w:rsidRDefault="002A0C85" w:rsidP="002A0C85">
      <w:pPr>
        <w:rPr>
          <w:b/>
        </w:rPr>
      </w:pPr>
      <w:r w:rsidRPr="00541492">
        <w:rPr>
          <w:b/>
        </w:rPr>
        <w:t xml:space="preserve">Alle Angaben sind vollständig und richtig. </w:t>
      </w:r>
    </w:p>
    <w:p w:rsidR="002A0C85" w:rsidRDefault="002A0C85" w:rsidP="002A0C85"/>
    <w:sdt>
      <w:sdtPr>
        <w:rPr>
          <w:rStyle w:val="Ausflltext"/>
        </w:rPr>
        <w:id w:val="533542731"/>
        <w:placeholder>
          <w:docPart w:val="29FBA972494145E59570B8C74AFEFA09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401A46" w:rsidRDefault="00401A46" w:rsidP="00401A46">
          <w:pPr>
            <w:tabs>
              <w:tab w:val="left" w:leader="dot" w:pos="9072"/>
            </w:tabs>
          </w:pPr>
          <w:r w:rsidRPr="00401A46">
            <w:rPr>
              <w:rStyle w:val="Platzhaltertext"/>
              <w:color w:val="auto"/>
            </w:rPr>
            <w:tab/>
          </w:r>
        </w:p>
      </w:sdtContent>
    </w:sdt>
    <w:p w:rsidR="002A0C85" w:rsidRDefault="002A0C85" w:rsidP="002A0C85">
      <w:r>
        <w:t xml:space="preserve">Ort, </w:t>
      </w:r>
      <w:r w:rsidR="00D91211">
        <w:t>Datum, Antragsteller</w:t>
      </w:r>
      <w:r>
        <w:t xml:space="preserve"> </w:t>
      </w:r>
    </w:p>
    <w:p w:rsidR="002A0C85" w:rsidRDefault="002A0C85" w:rsidP="002A0C85"/>
    <w:p w:rsidR="00D91211" w:rsidRPr="00401A46" w:rsidRDefault="00401A46" w:rsidP="00D401DE">
      <w:pPr>
        <w:tabs>
          <w:tab w:val="left" w:leader="dot" w:pos="9072"/>
        </w:tabs>
      </w:pPr>
      <w:r>
        <w:tab/>
      </w:r>
    </w:p>
    <w:p w:rsidR="00B475C0" w:rsidRDefault="002A0C85" w:rsidP="002A0C85">
      <w:r>
        <w:t>Unterschrift(en)</w:t>
      </w:r>
    </w:p>
    <w:sectPr w:rsidR="00B475C0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46" w:rsidRDefault="00401A46" w:rsidP="00401A46">
      <w:pPr>
        <w:spacing w:after="0" w:line="240" w:lineRule="auto"/>
      </w:pPr>
      <w:r>
        <w:separator/>
      </w:r>
    </w:p>
  </w:endnote>
  <w:endnote w:type="continuationSeparator" w:id="0">
    <w:p w:rsidR="00401A46" w:rsidRDefault="00401A46" w:rsidP="0040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46" w:rsidRDefault="00401A46" w:rsidP="00401A46">
      <w:pPr>
        <w:spacing w:after="0" w:line="240" w:lineRule="auto"/>
      </w:pPr>
      <w:r>
        <w:separator/>
      </w:r>
    </w:p>
  </w:footnote>
  <w:footnote w:type="continuationSeparator" w:id="0">
    <w:p w:rsidR="00401A46" w:rsidRDefault="00401A46" w:rsidP="0040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90" w:rsidRDefault="00B83890" w:rsidP="00B83890">
    <w:pPr>
      <w:pStyle w:val="Kopfzeile"/>
      <w:jc w:val="center"/>
    </w:pPr>
    <w:r>
      <w:rPr>
        <w:i/>
        <w:color w:val="808080" w:themeColor="background1" w:themeShade="80"/>
      </w:rPr>
      <w:t>-</w:t>
    </w:r>
    <w:r w:rsidRPr="00951699">
      <w:rPr>
        <w:i/>
        <w:color w:val="808080" w:themeColor="background1" w:themeShade="80"/>
      </w:rPr>
      <w:t>vorläufiges Antragsformular</w:t>
    </w:r>
    <w:r>
      <w:rPr>
        <w:i/>
        <w:color w:val="808080" w:themeColor="background1" w:themeShade="8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A70"/>
    <w:multiLevelType w:val="multilevel"/>
    <w:tmpl w:val="E0F46E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CE4D81"/>
    <w:multiLevelType w:val="multilevel"/>
    <w:tmpl w:val="E0F46E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08C0CCC"/>
    <w:multiLevelType w:val="hybridMultilevel"/>
    <w:tmpl w:val="4380FE7E"/>
    <w:lvl w:ilvl="0" w:tplc="3C448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C43"/>
    <w:multiLevelType w:val="multilevel"/>
    <w:tmpl w:val="D5F0F9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01059"/>
    <w:multiLevelType w:val="multilevel"/>
    <w:tmpl w:val="E0F46E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E472718"/>
    <w:multiLevelType w:val="multilevel"/>
    <w:tmpl w:val="E0F46E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CBE7E2A"/>
    <w:multiLevelType w:val="multilevel"/>
    <w:tmpl w:val="E0F46E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2PbK4HhqIYPPIV4IDibWpCyjtYLsts184BpXs4W7neY3D9oS9CglAj9sbHJFQB5o4hLp8wmHuwvxB6f8nnBAA==" w:salt="PM0xhlpGZ8FP1nbpfBxm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5"/>
    <w:rsid w:val="000268C7"/>
    <w:rsid w:val="0005369B"/>
    <w:rsid w:val="00076E8F"/>
    <w:rsid w:val="000A1B4B"/>
    <w:rsid w:val="00122E0A"/>
    <w:rsid w:val="001D7171"/>
    <w:rsid w:val="002A0C85"/>
    <w:rsid w:val="002A295C"/>
    <w:rsid w:val="002E6A4D"/>
    <w:rsid w:val="00355318"/>
    <w:rsid w:val="00362B77"/>
    <w:rsid w:val="00387E43"/>
    <w:rsid w:val="003A143A"/>
    <w:rsid w:val="003C4A37"/>
    <w:rsid w:val="003F74A2"/>
    <w:rsid w:val="00401A46"/>
    <w:rsid w:val="0043414B"/>
    <w:rsid w:val="00480C2C"/>
    <w:rsid w:val="004C7984"/>
    <w:rsid w:val="004D025C"/>
    <w:rsid w:val="00541492"/>
    <w:rsid w:val="005C00A3"/>
    <w:rsid w:val="005D1EEB"/>
    <w:rsid w:val="00672DCD"/>
    <w:rsid w:val="006965F8"/>
    <w:rsid w:val="006E2D0E"/>
    <w:rsid w:val="00744DD8"/>
    <w:rsid w:val="007741AC"/>
    <w:rsid w:val="007C4CF3"/>
    <w:rsid w:val="008B68DE"/>
    <w:rsid w:val="00AC57EA"/>
    <w:rsid w:val="00B475C0"/>
    <w:rsid w:val="00B62BA7"/>
    <w:rsid w:val="00B83890"/>
    <w:rsid w:val="00C16005"/>
    <w:rsid w:val="00C305B9"/>
    <w:rsid w:val="00C43889"/>
    <w:rsid w:val="00D401DE"/>
    <w:rsid w:val="00D91211"/>
    <w:rsid w:val="00E12F57"/>
    <w:rsid w:val="00E30C48"/>
    <w:rsid w:val="00ED2F2D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EEDA"/>
  <w15:chartTrackingRefBased/>
  <w15:docId w15:val="{2E828B26-3174-4DAF-9A72-2844630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31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41AC"/>
    <w:rPr>
      <w:color w:val="808080"/>
    </w:rPr>
  </w:style>
  <w:style w:type="character" w:customStyle="1" w:styleId="Ausflltext">
    <w:name w:val="Ausfülltext"/>
    <w:basedOn w:val="Absatz-Standardschriftart"/>
    <w:uiPriority w:val="1"/>
    <w:rsid w:val="007741AC"/>
    <w:rPr>
      <w:rFonts w:ascii="Times New Roman" w:hAnsi="Times New Roman"/>
      <w:i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A46"/>
  </w:style>
  <w:style w:type="paragraph" w:styleId="Fuzeile">
    <w:name w:val="footer"/>
    <w:basedOn w:val="Standard"/>
    <w:link w:val="FuzeileZchn"/>
    <w:uiPriority w:val="99"/>
    <w:unhideWhenUsed/>
    <w:rsid w:val="0040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A46"/>
  </w:style>
  <w:style w:type="character" w:styleId="Hyperlink">
    <w:name w:val="Hyperlink"/>
    <w:basedOn w:val="Absatz-Standardschriftart"/>
    <w:uiPriority w:val="99"/>
    <w:unhideWhenUsed/>
    <w:rsid w:val="00D401D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2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2.html" TargetMode="External"/><Relationship Id="rId13" Type="http://schemas.openxmlformats.org/officeDocument/2006/relationships/hyperlink" Target="https://www.gesetze-im-internet.de/khsfv/__11.html" TargetMode="External"/><Relationship Id="rId18" Type="http://schemas.openxmlformats.org/officeDocument/2006/relationships/hyperlink" Target="https://www.gesetze-im-internet.de/khsfv/__14.html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gesetze-im-internet.de/khsfv/__11.html" TargetMode="External"/><Relationship Id="rId12" Type="http://schemas.openxmlformats.org/officeDocument/2006/relationships/hyperlink" Target="j" TargetMode="External"/><Relationship Id="rId17" Type="http://schemas.openxmlformats.org/officeDocument/2006/relationships/hyperlink" Target="https://www.gesetze-im-internet.de/khsfv/__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setze-im-internet.de/khsfv/__1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etze-im-internet.de/khsfv/__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setze-im-internet.de/khsfv/__12.html" TargetMode="External"/><Relationship Id="rId10" Type="http://schemas.openxmlformats.org/officeDocument/2006/relationships/hyperlink" Target="https://www.gesetze-im-internet.de/khsfv/__11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khsfv/__11.html" TargetMode="External"/><Relationship Id="rId14" Type="http://schemas.openxmlformats.org/officeDocument/2006/relationships/hyperlink" Target="https://www.gesetze-im-internet.de/khsfv/__12.htm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8A5469CD64929AD9CD21CE7BB6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74D82-5E98-4428-A702-B8AF693067AE}"/>
      </w:docPartPr>
      <w:docPartBody>
        <w:p w:rsidR="00090583" w:rsidRDefault="00D524CD" w:rsidP="00D524CD">
          <w:pPr>
            <w:pStyle w:val="EE18A5469CD64929AD9CD21CE7BB6C1623"/>
          </w:pPr>
          <w:r w:rsidRPr="007741AC">
            <w:rPr>
              <w:rStyle w:val="Platzhaltertext"/>
            </w:rPr>
            <w:tab/>
          </w:r>
        </w:p>
      </w:docPartBody>
    </w:docPart>
    <w:docPart>
      <w:docPartPr>
        <w:name w:val="DBDEF60EADD2408F820CCC16BD2D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BFB04-A45E-45E5-8F06-97C362FA1A3F}"/>
      </w:docPartPr>
      <w:docPartBody>
        <w:p w:rsidR="00090583" w:rsidRDefault="00D524CD" w:rsidP="00D524CD">
          <w:pPr>
            <w:pStyle w:val="DBDEF60EADD2408F820CCC16BD2DC2B123"/>
          </w:pPr>
          <w:r w:rsidRPr="007741AC">
            <w:rPr>
              <w:rStyle w:val="Platzhaltertext"/>
            </w:rPr>
            <w:tab/>
          </w:r>
        </w:p>
      </w:docPartBody>
    </w:docPart>
    <w:docPart>
      <w:docPartPr>
        <w:name w:val="8C76C5F44A094716B5D23739A2AE4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63B32-287F-4D2C-927B-988F7DF6BE5D}"/>
      </w:docPartPr>
      <w:docPartBody>
        <w:p w:rsidR="00090583" w:rsidRDefault="00D524CD" w:rsidP="00D524CD">
          <w:pPr>
            <w:pStyle w:val="8C76C5F44A094716B5D23739A2AE4A30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F303B48D9AB4B999B9AD8D90EE88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85DC3-0276-4693-A3EF-FDB75596764C}"/>
      </w:docPartPr>
      <w:docPartBody>
        <w:p w:rsidR="00090583" w:rsidRDefault="00D524CD" w:rsidP="00D524CD">
          <w:pPr>
            <w:pStyle w:val="6F303B48D9AB4B999B9AD8D90EE889B0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850F2C18B714A14B335F93AC437F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97A28-E7B5-4BE2-B309-A2D528676C5F}"/>
      </w:docPartPr>
      <w:docPartBody>
        <w:p w:rsidR="00090583" w:rsidRDefault="00D524CD" w:rsidP="00D524CD">
          <w:pPr>
            <w:pStyle w:val="F850F2C18B714A14B335F93AC437F4EA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F3D49E8D00249D38883FA01A6BF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ADB8C-D2F0-4178-AB54-244A7A56FD10}"/>
      </w:docPartPr>
      <w:docPartBody>
        <w:p w:rsidR="00090583" w:rsidRDefault="00D524CD" w:rsidP="00D524CD">
          <w:pPr>
            <w:pStyle w:val="2F3D49E8D00249D38883FA01A6BFDE58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8AF21578EDE488D8F8B45BD70615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93089-43BB-4B0F-AAF9-060AF88F372B}"/>
      </w:docPartPr>
      <w:docPartBody>
        <w:p w:rsidR="00090583" w:rsidRDefault="00D524CD" w:rsidP="00D524CD">
          <w:pPr>
            <w:pStyle w:val="48AF21578EDE488D8F8B45BD7061590A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4202CAA7DE0434EBEB21489BF96B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DF3DF-3D5F-4878-A285-BDD7B9B212E1}"/>
      </w:docPartPr>
      <w:docPartBody>
        <w:p w:rsidR="00090583" w:rsidRDefault="00D524CD" w:rsidP="00D524CD">
          <w:pPr>
            <w:pStyle w:val="74202CAA7DE0434EBEB21489BF96BD2C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F546961A7C24EEABB3D7D4E77E67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0C482-2C59-496C-9115-5D3548C29E4A}"/>
      </w:docPartPr>
      <w:docPartBody>
        <w:p w:rsidR="00090583" w:rsidRDefault="00D524CD" w:rsidP="00D524CD">
          <w:pPr>
            <w:pStyle w:val="2F546961A7C24EEABB3D7D4E77E67722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325D57FBA5F446BB7EA67FF6427C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C602F-0190-4E5A-AA9A-46DA06D99ADC}"/>
      </w:docPartPr>
      <w:docPartBody>
        <w:p w:rsidR="00090583" w:rsidRDefault="00D524CD" w:rsidP="00D524CD">
          <w:pPr>
            <w:pStyle w:val="D325D57FBA5F446BB7EA67FF6427CB8C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4C84637A339429099703F4BFAA4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3FB6F-49CB-4FAD-B9AA-6BE3CD572EE8}"/>
      </w:docPartPr>
      <w:docPartBody>
        <w:p w:rsidR="00090583" w:rsidRDefault="00D524CD" w:rsidP="00D524CD">
          <w:pPr>
            <w:pStyle w:val="E4C84637A339429099703F4BFAA4B31F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A3ED440F4364C27A79ADF2248504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AB136-235A-4C4A-80A5-322A7FB871E2}"/>
      </w:docPartPr>
      <w:docPartBody>
        <w:p w:rsidR="00090583" w:rsidRDefault="00D524CD" w:rsidP="00D524CD">
          <w:pPr>
            <w:pStyle w:val="2A3ED440F4364C27A79ADF2248504EB6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6598B6BEA7F41448BA5AED275495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C3F53-0683-4CDC-A894-1CFEF7660150}"/>
      </w:docPartPr>
      <w:docPartBody>
        <w:p w:rsidR="00090583" w:rsidRDefault="00D524CD" w:rsidP="00D524CD">
          <w:pPr>
            <w:pStyle w:val="B6598B6BEA7F41448BA5AED275495144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EC9664CBB3F41A2BF3E5935DDFE8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C12E7-C9F1-4B4C-9454-6F4E164B122C}"/>
      </w:docPartPr>
      <w:docPartBody>
        <w:p w:rsidR="00090583" w:rsidRDefault="00D524CD" w:rsidP="00D524CD">
          <w:pPr>
            <w:pStyle w:val="2EC9664CBB3F41A2BF3E5935DDFE8A3A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74EA7AEC6CE46A3A20F770883F70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AAF9C-9AD5-4823-8C56-B6D9251A89E8}"/>
      </w:docPartPr>
      <w:docPartBody>
        <w:p w:rsidR="00090583" w:rsidRDefault="00D524CD" w:rsidP="00D524CD">
          <w:pPr>
            <w:pStyle w:val="B74EA7AEC6CE46A3A20F770883F707DE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8EA88C8D2224B68A02BEC62B5F54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190D7-8849-45D5-9AAE-014895AED877}"/>
      </w:docPartPr>
      <w:docPartBody>
        <w:p w:rsidR="00090583" w:rsidRDefault="00D524CD" w:rsidP="00D524CD">
          <w:pPr>
            <w:pStyle w:val="68EA88C8D2224B68A02BEC62B5F5470D20"/>
          </w:pPr>
          <w:r w:rsidRPr="00ED2F2D">
            <w:rPr>
              <w:rStyle w:val="Platzhaltertext"/>
            </w:rPr>
            <w:tab/>
          </w:r>
        </w:p>
      </w:docPartBody>
    </w:docPart>
    <w:docPart>
      <w:docPartPr>
        <w:name w:val="6A082C60032041C8B328122D037B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1D1E1-8BB9-42A5-8620-9754D587568A}"/>
      </w:docPartPr>
      <w:docPartBody>
        <w:p w:rsidR="00090583" w:rsidRDefault="00D524CD" w:rsidP="00D524CD">
          <w:pPr>
            <w:pStyle w:val="6A082C60032041C8B328122D037B210D17"/>
          </w:pPr>
          <w:r w:rsidRPr="00AC57EA">
            <w:rPr>
              <w:rStyle w:val="Platzhaltertext"/>
            </w:rPr>
            <w:tab/>
          </w:r>
        </w:p>
      </w:docPartBody>
    </w:docPart>
    <w:docPart>
      <w:docPartPr>
        <w:name w:val="A5EE430D3F5345C1B5D2112916570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CD50D-F96D-43AD-891C-9A68F972DF52}"/>
      </w:docPartPr>
      <w:docPartBody>
        <w:p w:rsidR="00090583" w:rsidRDefault="00D524CD" w:rsidP="00D524CD">
          <w:pPr>
            <w:pStyle w:val="A5EE430D3F5345C1B5D2112916570A9C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CC88CAA46D94A988092AF957E4E2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D2405-B53D-48BD-873B-2F2DE711C12B}"/>
      </w:docPartPr>
      <w:docPartBody>
        <w:p w:rsidR="00090583" w:rsidRDefault="00D524CD" w:rsidP="00D524CD">
          <w:pPr>
            <w:pStyle w:val="0CC88CAA46D94A988092AF957E4E286F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FC57E1AEFCB46ABB447CFA4187E7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525EA-2901-48D7-B3DB-2D3FD3E79380}"/>
      </w:docPartPr>
      <w:docPartBody>
        <w:p w:rsidR="00090583" w:rsidRDefault="00D524CD" w:rsidP="00D524CD">
          <w:pPr>
            <w:pStyle w:val="EFC57E1AEFCB46ABB447CFA4187E7CCB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8411616674C4E79B92202EFA47E7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639A9-42A8-458C-AEF5-495610A129F3}"/>
      </w:docPartPr>
      <w:docPartBody>
        <w:p w:rsidR="00090583" w:rsidRDefault="00D524CD" w:rsidP="00D524CD">
          <w:pPr>
            <w:pStyle w:val="F8411616674C4E79B92202EFA47E73AA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A778D0461C5422DA65EAEA9B4557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641BF-4E97-49F6-9F57-040B5F13CA11}"/>
      </w:docPartPr>
      <w:docPartBody>
        <w:p w:rsidR="00090583" w:rsidRDefault="00D524CD" w:rsidP="00D524CD">
          <w:pPr>
            <w:pStyle w:val="1A778D0461C5422DA65EAEA9B45572481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22C3B2DA3CE49B1AA7B81A378BF5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8AFD5-81A8-40F7-B716-1A49DB74613C}"/>
      </w:docPartPr>
      <w:docPartBody>
        <w:p w:rsidR="00090583" w:rsidRDefault="00D524CD" w:rsidP="00D524CD">
          <w:pPr>
            <w:pStyle w:val="C22C3B2DA3CE49B1AA7B81A378BF588316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FD163AE144674FFAAE244AC1AB526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FBAA3-F0B8-4AD7-AB38-18AE444B5B98}"/>
      </w:docPartPr>
      <w:docPartBody>
        <w:p w:rsidR="00090583" w:rsidRDefault="00D524CD" w:rsidP="00D524CD">
          <w:pPr>
            <w:pStyle w:val="FD163AE144674FFAAE244AC1AB52687A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ACBA89D5EF74559BA87B132A7535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8878C-B748-45E3-9BD5-4FBC692051C4}"/>
      </w:docPartPr>
      <w:docPartBody>
        <w:p w:rsidR="00090583" w:rsidRDefault="00D524CD" w:rsidP="00D524CD">
          <w:pPr>
            <w:pStyle w:val="4ACBA89D5EF74559BA87B132A75357E6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9FBA972494145E59570B8C74AFEF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75169-978E-4C21-A87B-926229C1C96F}"/>
      </w:docPartPr>
      <w:docPartBody>
        <w:p w:rsidR="00090583" w:rsidRDefault="00D524CD" w:rsidP="00D524CD">
          <w:pPr>
            <w:pStyle w:val="29FBA972494145E59570B8C74AFEFA0912"/>
          </w:pPr>
          <w:r w:rsidRPr="00401A46">
            <w:rPr>
              <w:rStyle w:val="Platzhaltertext"/>
            </w:rPr>
            <w:tab/>
          </w:r>
        </w:p>
      </w:docPartBody>
    </w:docPart>
    <w:docPart>
      <w:docPartPr>
        <w:name w:val="A8C920EB4D98420999D94EA8C1E90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2ACBC-F135-4B51-847D-8422353610AF}"/>
      </w:docPartPr>
      <w:docPartBody>
        <w:p w:rsidR="00090583" w:rsidRDefault="00D524CD" w:rsidP="00D524CD">
          <w:pPr>
            <w:pStyle w:val="A8C920EB4D98420999D94EA8C1E90F2E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99ECB87849E4E0FB209CD1B5D37B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B707C-F106-49B8-A3F9-B914E09E8764}"/>
      </w:docPartPr>
      <w:docPartBody>
        <w:p w:rsidR="00090583" w:rsidRDefault="00D524CD" w:rsidP="00D524CD">
          <w:pPr>
            <w:pStyle w:val="499ECB87849E4E0FB209CD1B5D37B801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0D0E927D12F419EB324987580494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52E4-F260-4AB7-BC40-4149FABD1E64}"/>
      </w:docPartPr>
      <w:docPartBody>
        <w:p w:rsidR="00090583" w:rsidRDefault="00D524CD" w:rsidP="00D524CD">
          <w:pPr>
            <w:pStyle w:val="60D0E927D12F419EB324987580494513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2353BABBD124721BA2C24B9D333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F831C-2E15-4807-8DB2-C6CE09B5D789}"/>
      </w:docPartPr>
      <w:docPartBody>
        <w:p w:rsidR="00090583" w:rsidRDefault="00D524CD" w:rsidP="00D524CD">
          <w:pPr>
            <w:pStyle w:val="A2353BABBD124721BA2C24B9D333FCA6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4AD94C2E68148D29807D9CA50357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83102-C8BE-4D39-9027-70E610406A8C}"/>
      </w:docPartPr>
      <w:docPartBody>
        <w:p w:rsidR="00090583" w:rsidRDefault="00D524CD" w:rsidP="00D524CD">
          <w:pPr>
            <w:pStyle w:val="F4AD94C2E68148D29807D9CA50357142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F825AF175D74A8B96866428D9481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FED85-ED59-4109-B3E7-6EEE271CF979}"/>
      </w:docPartPr>
      <w:docPartBody>
        <w:p w:rsidR="00090583" w:rsidRDefault="00D524CD" w:rsidP="00D524CD">
          <w:pPr>
            <w:pStyle w:val="CF825AF175D74A8B96866428D9481278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8065B4B04CE4E56BC7972F3BCEA5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7DCB2-E3A6-4632-B2E6-10F106D48169}"/>
      </w:docPartPr>
      <w:docPartBody>
        <w:p w:rsidR="00090583" w:rsidRDefault="00D524CD" w:rsidP="00D524CD">
          <w:pPr>
            <w:pStyle w:val="38065B4B04CE4E56BC7972F3BCEA5904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F09432D6C6F4364B6A815348CACA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848B8-939F-4057-8018-325F7189A1FE}"/>
      </w:docPartPr>
      <w:docPartBody>
        <w:p w:rsidR="001302D5" w:rsidRDefault="00D524CD" w:rsidP="00D524CD">
          <w:pPr>
            <w:pStyle w:val="2F09432D6C6F4364B6A815348CACABF65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D4AAE160679D4EDFB90C7C4B684BE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398F9-D118-4745-B92D-F1B8448E4B12}"/>
      </w:docPartPr>
      <w:docPartBody>
        <w:p w:rsidR="001302D5" w:rsidRDefault="00D524CD" w:rsidP="00D524CD">
          <w:pPr>
            <w:pStyle w:val="D4AAE160679D4EDFB90C7C4B684BEEFA4"/>
          </w:pP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  <w:r>
            <w:rPr>
              <w:rStyle w:val="Platzhaltertext"/>
              <w:color w:val="000000" w:themeColor="text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8"/>
    <w:rsid w:val="00090583"/>
    <w:rsid w:val="001302D5"/>
    <w:rsid w:val="00692948"/>
    <w:rsid w:val="008D5A57"/>
    <w:rsid w:val="00D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4CD"/>
    <w:rPr>
      <w:color w:val="808080"/>
    </w:rPr>
  </w:style>
  <w:style w:type="paragraph" w:customStyle="1" w:styleId="7222E61F766D433CA5DBDF101C7187FF">
    <w:name w:val="7222E61F766D433CA5DBDF101C7187FF"/>
    <w:rsid w:val="00692948"/>
  </w:style>
  <w:style w:type="paragraph" w:customStyle="1" w:styleId="EE18A5469CD64929AD9CD21CE7BB6C16">
    <w:name w:val="EE18A5469CD64929AD9CD21CE7BB6C16"/>
    <w:rsid w:val="00692948"/>
    <w:rPr>
      <w:rFonts w:eastAsiaTheme="minorHAnsi"/>
      <w:lang w:eastAsia="en-US"/>
    </w:rPr>
  </w:style>
  <w:style w:type="paragraph" w:customStyle="1" w:styleId="DBDEF60EADD2408F820CCC16BD2DC2B1">
    <w:name w:val="DBDEF60EADD2408F820CCC16BD2DC2B1"/>
    <w:rsid w:val="00692948"/>
    <w:rPr>
      <w:rFonts w:eastAsiaTheme="minorHAnsi"/>
      <w:lang w:eastAsia="en-US"/>
    </w:rPr>
  </w:style>
  <w:style w:type="paragraph" w:customStyle="1" w:styleId="EE18A5469CD64929AD9CD21CE7BB6C161">
    <w:name w:val="EE18A5469CD64929AD9CD21CE7BB6C161"/>
    <w:rsid w:val="00692948"/>
    <w:rPr>
      <w:rFonts w:eastAsiaTheme="minorHAnsi"/>
      <w:lang w:eastAsia="en-US"/>
    </w:rPr>
  </w:style>
  <w:style w:type="paragraph" w:customStyle="1" w:styleId="DBDEF60EADD2408F820CCC16BD2DC2B11">
    <w:name w:val="DBDEF60EADD2408F820CCC16BD2DC2B11"/>
    <w:rsid w:val="00692948"/>
    <w:rPr>
      <w:rFonts w:eastAsiaTheme="minorHAnsi"/>
      <w:lang w:eastAsia="en-US"/>
    </w:rPr>
  </w:style>
  <w:style w:type="paragraph" w:customStyle="1" w:styleId="EE18A5469CD64929AD9CD21CE7BB6C162">
    <w:name w:val="EE18A5469CD64929AD9CD21CE7BB6C162"/>
    <w:rsid w:val="00692948"/>
    <w:rPr>
      <w:rFonts w:eastAsiaTheme="minorHAnsi"/>
      <w:lang w:eastAsia="en-US"/>
    </w:rPr>
  </w:style>
  <w:style w:type="paragraph" w:customStyle="1" w:styleId="DBDEF60EADD2408F820CCC16BD2DC2B12">
    <w:name w:val="DBDEF60EADD2408F820CCC16BD2DC2B12"/>
    <w:rsid w:val="00692948"/>
    <w:rPr>
      <w:rFonts w:eastAsiaTheme="minorHAnsi"/>
      <w:lang w:eastAsia="en-US"/>
    </w:rPr>
  </w:style>
  <w:style w:type="paragraph" w:customStyle="1" w:styleId="EE18A5469CD64929AD9CD21CE7BB6C163">
    <w:name w:val="EE18A5469CD64929AD9CD21CE7BB6C163"/>
    <w:rsid w:val="00692948"/>
    <w:rPr>
      <w:rFonts w:eastAsiaTheme="minorHAnsi"/>
      <w:lang w:eastAsia="en-US"/>
    </w:rPr>
  </w:style>
  <w:style w:type="paragraph" w:customStyle="1" w:styleId="DBDEF60EADD2408F820CCC16BD2DC2B13">
    <w:name w:val="DBDEF60EADD2408F820CCC16BD2DC2B13"/>
    <w:rsid w:val="00692948"/>
    <w:rPr>
      <w:rFonts w:eastAsiaTheme="minorHAnsi"/>
      <w:lang w:eastAsia="en-US"/>
    </w:rPr>
  </w:style>
  <w:style w:type="paragraph" w:customStyle="1" w:styleId="8C76C5F44A094716B5D23739A2AE4A30">
    <w:name w:val="8C76C5F44A094716B5D23739A2AE4A30"/>
    <w:rsid w:val="00692948"/>
    <w:rPr>
      <w:rFonts w:eastAsiaTheme="minorHAnsi"/>
      <w:lang w:eastAsia="en-US"/>
    </w:rPr>
  </w:style>
  <w:style w:type="paragraph" w:customStyle="1" w:styleId="6F303B48D9AB4B999B9AD8D90EE889B0">
    <w:name w:val="6F303B48D9AB4B999B9AD8D90EE889B0"/>
    <w:rsid w:val="00692948"/>
    <w:rPr>
      <w:rFonts w:eastAsiaTheme="minorHAnsi"/>
      <w:lang w:eastAsia="en-US"/>
    </w:rPr>
  </w:style>
  <w:style w:type="paragraph" w:customStyle="1" w:styleId="F850F2C18B714A14B335F93AC437F4EA">
    <w:name w:val="F850F2C18B714A14B335F93AC437F4EA"/>
    <w:rsid w:val="00692948"/>
    <w:rPr>
      <w:rFonts w:eastAsiaTheme="minorHAnsi"/>
      <w:lang w:eastAsia="en-US"/>
    </w:rPr>
  </w:style>
  <w:style w:type="paragraph" w:customStyle="1" w:styleId="2F3D49E8D00249D38883FA01A6BFDE58">
    <w:name w:val="2F3D49E8D00249D38883FA01A6BFDE58"/>
    <w:rsid w:val="00692948"/>
    <w:rPr>
      <w:rFonts w:eastAsiaTheme="minorHAnsi"/>
      <w:lang w:eastAsia="en-US"/>
    </w:rPr>
  </w:style>
  <w:style w:type="paragraph" w:customStyle="1" w:styleId="48AF21578EDE488D8F8B45BD7061590A">
    <w:name w:val="48AF21578EDE488D8F8B45BD7061590A"/>
    <w:rsid w:val="00692948"/>
    <w:rPr>
      <w:rFonts w:eastAsiaTheme="minorHAnsi"/>
      <w:lang w:eastAsia="en-US"/>
    </w:rPr>
  </w:style>
  <w:style w:type="paragraph" w:customStyle="1" w:styleId="74202CAA7DE0434EBEB21489BF96BD2C">
    <w:name w:val="74202CAA7DE0434EBEB21489BF96BD2C"/>
    <w:rsid w:val="00692948"/>
    <w:rPr>
      <w:rFonts w:eastAsiaTheme="minorHAnsi"/>
      <w:lang w:eastAsia="en-US"/>
    </w:rPr>
  </w:style>
  <w:style w:type="paragraph" w:customStyle="1" w:styleId="2F546961A7C24EEABB3D7D4E77E67722">
    <w:name w:val="2F546961A7C24EEABB3D7D4E77E67722"/>
    <w:rsid w:val="00692948"/>
    <w:rPr>
      <w:rFonts w:eastAsiaTheme="minorHAnsi"/>
      <w:lang w:eastAsia="en-US"/>
    </w:rPr>
  </w:style>
  <w:style w:type="paragraph" w:customStyle="1" w:styleId="D325D57FBA5F446BB7EA67FF6427CB8C">
    <w:name w:val="D325D57FBA5F446BB7EA67FF6427CB8C"/>
    <w:rsid w:val="00692948"/>
    <w:rPr>
      <w:rFonts w:eastAsiaTheme="minorHAnsi"/>
      <w:lang w:eastAsia="en-US"/>
    </w:rPr>
  </w:style>
  <w:style w:type="paragraph" w:customStyle="1" w:styleId="E4C84637A339429099703F4BFAA4B31F">
    <w:name w:val="E4C84637A339429099703F4BFAA4B31F"/>
    <w:rsid w:val="00692948"/>
    <w:rPr>
      <w:rFonts w:eastAsiaTheme="minorHAnsi"/>
      <w:lang w:eastAsia="en-US"/>
    </w:rPr>
  </w:style>
  <w:style w:type="paragraph" w:customStyle="1" w:styleId="2A3ED440F4364C27A79ADF2248504EB6">
    <w:name w:val="2A3ED440F4364C27A79ADF2248504EB6"/>
    <w:rsid w:val="00692948"/>
    <w:rPr>
      <w:rFonts w:eastAsiaTheme="minorHAnsi"/>
      <w:lang w:eastAsia="en-US"/>
    </w:rPr>
  </w:style>
  <w:style w:type="paragraph" w:customStyle="1" w:styleId="B6598B6BEA7F41448BA5AED275495144">
    <w:name w:val="B6598B6BEA7F41448BA5AED275495144"/>
    <w:rsid w:val="00692948"/>
    <w:rPr>
      <w:rFonts w:eastAsiaTheme="minorHAnsi"/>
      <w:lang w:eastAsia="en-US"/>
    </w:rPr>
  </w:style>
  <w:style w:type="paragraph" w:customStyle="1" w:styleId="2EC9664CBB3F41A2BF3E5935DDFE8A3A">
    <w:name w:val="2EC9664CBB3F41A2BF3E5935DDFE8A3A"/>
    <w:rsid w:val="00692948"/>
    <w:rPr>
      <w:rFonts w:eastAsiaTheme="minorHAnsi"/>
      <w:lang w:eastAsia="en-US"/>
    </w:rPr>
  </w:style>
  <w:style w:type="paragraph" w:customStyle="1" w:styleId="B74EA7AEC6CE46A3A20F770883F707DE">
    <w:name w:val="B74EA7AEC6CE46A3A20F770883F707DE"/>
    <w:rsid w:val="00692948"/>
    <w:rPr>
      <w:rFonts w:eastAsiaTheme="minorHAnsi"/>
      <w:lang w:eastAsia="en-US"/>
    </w:rPr>
  </w:style>
  <w:style w:type="paragraph" w:customStyle="1" w:styleId="68EA88C8D2224B68A02BEC62B5F5470D">
    <w:name w:val="68EA88C8D2224B68A02BEC62B5F5470D"/>
    <w:rsid w:val="00692948"/>
    <w:rPr>
      <w:rFonts w:eastAsiaTheme="minorHAnsi"/>
      <w:lang w:eastAsia="en-US"/>
    </w:rPr>
  </w:style>
  <w:style w:type="paragraph" w:customStyle="1" w:styleId="EE18A5469CD64929AD9CD21CE7BB6C164">
    <w:name w:val="EE18A5469CD64929AD9CD21CE7BB6C164"/>
    <w:rsid w:val="00692948"/>
    <w:rPr>
      <w:rFonts w:eastAsiaTheme="minorHAnsi"/>
      <w:lang w:eastAsia="en-US"/>
    </w:rPr>
  </w:style>
  <w:style w:type="paragraph" w:customStyle="1" w:styleId="DBDEF60EADD2408F820CCC16BD2DC2B14">
    <w:name w:val="DBDEF60EADD2408F820CCC16BD2DC2B14"/>
    <w:rsid w:val="00692948"/>
    <w:rPr>
      <w:rFonts w:eastAsiaTheme="minorHAnsi"/>
      <w:lang w:eastAsia="en-US"/>
    </w:rPr>
  </w:style>
  <w:style w:type="paragraph" w:customStyle="1" w:styleId="8C76C5F44A094716B5D23739A2AE4A301">
    <w:name w:val="8C76C5F44A094716B5D23739A2AE4A301"/>
    <w:rsid w:val="00692948"/>
    <w:rPr>
      <w:rFonts w:eastAsiaTheme="minorHAnsi"/>
      <w:lang w:eastAsia="en-US"/>
    </w:rPr>
  </w:style>
  <w:style w:type="paragraph" w:customStyle="1" w:styleId="6F303B48D9AB4B999B9AD8D90EE889B01">
    <w:name w:val="6F303B48D9AB4B999B9AD8D90EE889B01"/>
    <w:rsid w:val="00692948"/>
    <w:rPr>
      <w:rFonts w:eastAsiaTheme="minorHAnsi"/>
      <w:lang w:eastAsia="en-US"/>
    </w:rPr>
  </w:style>
  <w:style w:type="paragraph" w:customStyle="1" w:styleId="F850F2C18B714A14B335F93AC437F4EA1">
    <w:name w:val="F850F2C18B714A14B335F93AC437F4EA1"/>
    <w:rsid w:val="00692948"/>
    <w:rPr>
      <w:rFonts w:eastAsiaTheme="minorHAnsi"/>
      <w:lang w:eastAsia="en-US"/>
    </w:rPr>
  </w:style>
  <w:style w:type="paragraph" w:customStyle="1" w:styleId="2F3D49E8D00249D38883FA01A6BFDE581">
    <w:name w:val="2F3D49E8D00249D38883FA01A6BFDE581"/>
    <w:rsid w:val="00692948"/>
    <w:rPr>
      <w:rFonts w:eastAsiaTheme="minorHAnsi"/>
      <w:lang w:eastAsia="en-US"/>
    </w:rPr>
  </w:style>
  <w:style w:type="paragraph" w:customStyle="1" w:styleId="48AF21578EDE488D8F8B45BD7061590A1">
    <w:name w:val="48AF21578EDE488D8F8B45BD7061590A1"/>
    <w:rsid w:val="00692948"/>
    <w:rPr>
      <w:rFonts w:eastAsiaTheme="minorHAnsi"/>
      <w:lang w:eastAsia="en-US"/>
    </w:rPr>
  </w:style>
  <w:style w:type="paragraph" w:customStyle="1" w:styleId="74202CAA7DE0434EBEB21489BF96BD2C1">
    <w:name w:val="74202CAA7DE0434EBEB21489BF96BD2C1"/>
    <w:rsid w:val="00692948"/>
    <w:rPr>
      <w:rFonts w:eastAsiaTheme="minorHAnsi"/>
      <w:lang w:eastAsia="en-US"/>
    </w:rPr>
  </w:style>
  <w:style w:type="paragraph" w:customStyle="1" w:styleId="2F546961A7C24EEABB3D7D4E77E677221">
    <w:name w:val="2F546961A7C24EEABB3D7D4E77E677221"/>
    <w:rsid w:val="00692948"/>
    <w:rPr>
      <w:rFonts w:eastAsiaTheme="minorHAnsi"/>
      <w:lang w:eastAsia="en-US"/>
    </w:rPr>
  </w:style>
  <w:style w:type="paragraph" w:customStyle="1" w:styleId="D325D57FBA5F446BB7EA67FF6427CB8C1">
    <w:name w:val="D325D57FBA5F446BB7EA67FF6427CB8C1"/>
    <w:rsid w:val="00692948"/>
    <w:rPr>
      <w:rFonts w:eastAsiaTheme="minorHAnsi"/>
      <w:lang w:eastAsia="en-US"/>
    </w:rPr>
  </w:style>
  <w:style w:type="paragraph" w:customStyle="1" w:styleId="E4C84637A339429099703F4BFAA4B31F1">
    <w:name w:val="E4C84637A339429099703F4BFAA4B31F1"/>
    <w:rsid w:val="00692948"/>
    <w:rPr>
      <w:rFonts w:eastAsiaTheme="minorHAnsi"/>
      <w:lang w:eastAsia="en-US"/>
    </w:rPr>
  </w:style>
  <w:style w:type="paragraph" w:customStyle="1" w:styleId="2A3ED440F4364C27A79ADF2248504EB61">
    <w:name w:val="2A3ED440F4364C27A79ADF2248504EB61"/>
    <w:rsid w:val="00692948"/>
    <w:rPr>
      <w:rFonts w:eastAsiaTheme="minorHAnsi"/>
      <w:lang w:eastAsia="en-US"/>
    </w:rPr>
  </w:style>
  <w:style w:type="paragraph" w:customStyle="1" w:styleId="B6598B6BEA7F41448BA5AED2754951441">
    <w:name w:val="B6598B6BEA7F41448BA5AED2754951441"/>
    <w:rsid w:val="00692948"/>
    <w:rPr>
      <w:rFonts w:eastAsiaTheme="minorHAnsi"/>
      <w:lang w:eastAsia="en-US"/>
    </w:rPr>
  </w:style>
  <w:style w:type="paragraph" w:customStyle="1" w:styleId="2EC9664CBB3F41A2BF3E5935DDFE8A3A1">
    <w:name w:val="2EC9664CBB3F41A2BF3E5935DDFE8A3A1"/>
    <w:rsid w:val="00692948"/>
    <w:rPr>
      <w:rFonts w:eastAsiaTheme="minorHAnsi"/>
      <w:lang w:eastAsia="en-US"/>
    </w:rPr>
  </w:style>
  <w:style w:type="paragraph" w:customStyle="1" w:styleId="B74EA7AEC6CE46A3A20F770883F707DE1">
    <w:name w:val="B74EA7AEC6CE46A3A20F770883F707DE1"/>
    <w:rsid w:val="00692948"/>
    <w:rPr>
      <w:rFonts w:eastAsiaTheme="minorHAnsi"/>
      <w:lang w:eastAsia="en-US"/>
    </w:rPr>
  </w:style>
  <w:style w:type="paragraph" w:customStyle="1" w:styleId="68EA88C8D2224B68A02BEC62B5F5470D1">
    <w:name w:val="68EA88C8D2224B68A02BEC62B5F5470D1"/>
    <w:rsid w:val="00692948"/>
    <w:rPr>
      <w:rFonts w:eastAsiaTheme="minorHAnsi"/>
      <w:lang w:eastAsia="en-US"/>
    </w:rPr>
  </w:style>
  <w:style w:type="paragraph" w:customStyle="1" w:styleId="EE18A5469CD64929AD9CD21CE7BB6C165">
    <w:name w:val="EE18A5469CD64929AD9CD21CE7BB6C165"/>
    <w:rsid w:val="00692948"/>
    <w:rPr>
      <w:rFonts w:eastAsiaTheme="minorHAnsi"/>
      <w:lang w:eastAsia="en-US"/>
    </w:rPr>
  </w:style>
  <w:style w:type="paragraph" w:customStyle="1" w:styleId="DBDEF60EADD2408F820CCC16BD2DC2B15">
    <w:name w:val="DBDEF60EADD2408F820CCC16BD2DC2B15"/>
    <w:rsid w:val="00692948"/>
    <w:rPr>
      <w:rFonts w:eastAsiaTheme="minorHAnsi"/>
      <w:lang w:eastAsia="en-US"/>
    </w:rPr>
  </w:style>
  <w:style w:type="paragraph" w:customStyle="1" w:styleId="8C76C5F44A094716B5D23739A2AE4A302">
    <w:name w:val="8C76C5F44A094716B5D23739A2AE4A302"/>
    <w:rsid w:val="00692948"/>
    <w:rPr>
      <w:rFonts w:eastAsiaTheme="minorHAnsi"/>
      <w:lang w:eastAsia="en-US"/>
    </w:rPr>
  </w:style>
  <w:style w:type="paragraph" w:customStyle="1" w:styleId="6F303B48D9AB4B999B9AD8D90EE889B02">
    <w:name w:val="6F303B48D9AB4B999B9AD8D90EE889B02"/>
    <w:rsid w:val="00692948"/>
    <w:rPr>
      <w:rFonts w:eastAsiaTheme="minorHAnsi"/>
      <w:lang w:eastAsia="en-US"/>
    </w:rPr>
  </w:style>
  <w:style w:type="paragraph" w:customStyle="1" w:styleId="F850F2C18B714A14B335F93AC437F4EA2">
    <w:name w:val="F850F2C18B714A14B335F93AC437F4EA2"/>
    <w:rsid w:val="00692948"/>
    <w:rPr>
      <w:rFonts w:eastAsiaTheme="minorHAnsi"/>
      <w:lang w:eastAsia="en-US"/>
    </w:rPr>
  </w:style>
  <w:style w:type="paragraph" w:customStyle="1" w:styleId="2F3D49E8D00249D38883FA01A6BFDE582">
    <w:name w:val="2F3D49E8D00249D38883FA01A6BFDE582"/>
    <w:rsid w:val="00692948"/>
    <w:rPr>
      <w:rFonts w:eastAsiaTheme="minorHAnsi"/>
      <w:lang w:eastAsia="en-US"/>
    </w:rPr>
  </w:style>
  <w:style w:type="paragraph" w:customStyle="1" w:styleId="48AF21578EDE488D8F8B45BD7061590A2">
    <w:name w:val="48AF21578EDE488D8F8B45BD7061590A2"/>
    <w:rsid w:val="00692948"/>
    <w:rPr>
      <w:rFonts w:eastAsiaTheme="minorHAnsi"/>
      <w:lang w:eastAsia="en-US"/>
    </w:rPr>
  </w:style>
  <w:style w:type="paragraph" w:customStyle="1" w:styleId="74202CAA7DE0434EBEB21489BF96BD2C2">
    <w:name w:val="74202CAA7DE0434EBEB21489BF96BD2C2"/>
    <w:rsid w:val="00692948"/>
    <w:rPr>
      <w:rFonts w:eastAsiaTheme="minorHAnsi"/>
      <w:lang w:eastAsia="en-US"/>
    </w:rPr>
  </w:style>
  <w:style w:type="paragraph" w:customStyle="1" w:styleId="2F546961A7C24EEABB3D7D4E77E677222">
    <w:name w:val="2F546961A7C24EEABB3D7D4E77E677222"/>
    <w:rsid w:val="00692948"/>
    <w:rPr>
      <w:rFonts w:eastAsiaTheme="minorHAnsi"/>
      <w:lang w:eastAsia="en-US"/>
    </w:rPr>
  </w:style>
  <w:style w:type="paragraph" w:customStyle="1" w:styleId="D325D57FBA5F446BB7EA67FF6427CB8C2">
    <w:name w:val="D325D57FBA5F446BB7EA67FF6427CB8C2"/>
    <w:rsid w:val="00692948"/>
    <w:rPr>
      <w:rFonts w:eastAsiaTheme="minorHAnsi"/>
      <w:lang w:eastAsia="en-US"/>
    </w:rPr>
  </w:style>
  <w:style w:type="paragraph" w:customStyle="1" w:styleId="E4C84637A339429099703F4BFAA4B31F2">
    <w:name w:val="E4C84637A339429099703F4BFAA4B31F2"/>
    <w:rsid w:val="00692948"/>
    <w:rPr>
      <w:rFonts w:eastAsiaTheme="minorHAnsi"/>
      <w:lang w:eastAsia="en-US"/>
    </w:rPr>
  </w:style>
  <w:style w:type="paragraph" w:customStyle="1" w:styleId="2A3ED440F4364C27A79ADF2248504EB62">
    <w:name w:val="2A3ED440F4364C27A79ADF2248504EB62"/>
    <w:rsid w:val="00692948"/>
    <w:rPr>
      <w:rFonts w:eastAsiaTheme="minorHAnsi"/>
      <w:lang w:eastAsia="en-US"/>
    </w:rPr>
  </w:style>
  <w:style w:type="paragraph" w:customStyle="1" w:styleId="B6598B6BEA7F41448BA5AED2754951442">
    <w:name w:val="B6598B6BEA7F41448BA5AED2754951442"/>
    <w:rsid w:val="00692948"/>
    <w:rPr>
      <w:rFonts w:eastAsiaTheme="minorHAnsi"/>
      <w:lang w:eastAsia="en-US"/>
    </w:rPr>
  </w:style>
  <w:style w:type="paragraph" w:customStyle="1" w:styleId="2EC9664CBB3F41A2BF3E5935DDFE8A3A2">
    <w:name w:val="2EC9664CBB3F41A2BF3E5935DDFE8A3A2"/>
    <w:rsid w:val="00692948"/>
    <w:rPr>
      <w:rFonts w:eastAsiaTheme="minorHAnsi"/>
      <w:lang w:eastAsia="en-US"/>
    </w:rPr>
  </w:style>
  <w:style w:type="paragraph" w:customStyle="1" w:styleId="B74EA7AEC6CE46A3A20F770883F707DE2">
    <w:name w:val="B74EA7AEC6CE46A3A20F770883F707DE2"/>
    <w:rsid w:val="00692948"/>
    <w:rPr>
      <w:rFonts w:eastAsiaTheme="minorHAnsi"/>
      <w:lang w:eastAsia="en-US"/>
    </w:rPr>
  </w:style>
  <w:style w:type="paragraph" w:customStyle="1" w:styleId="68EA88C8D2224B68A02BEC62B5F5470D2">
    <w:name w:val="68EA88C8D2224B68A02BEC62B5F5470D2"/>
    <w:rsid w:val="00692948"/>
    <w:rPr>
      <w:rFonts w:eastAsiaTheme="minorHAnsi"/>
      <w:lang w:eastAsia="en-US"/>
    </w:rPr>
  </w:style>
  <w:style w:type="paragraph" w:customStyle="1" w:styleId="EE18A5469CD64929AD9CD21CE7BB6C166">
    <w:name w:val="EE18A5469CD64929AD9CD21CE7BB6C166"/>
    <w:rsid w:val="00692948"/>
    <w:rPr>
      <w:rFonts w:eastAsiaTheme="minorHAnsi"/>
      <w:lang w:eastAsia="en-US"/>
    </w:rPr>
  </w:style>
  <w:style w:type="paragraph" w:customStyle="1" w:styleId="DBDEF60EADD2408F820CCC16BD2DC2B16">
    <w:name w:val="DBDEF60EADD2408F820CCC16BD2DC2B16"/>
    <w:rsid w:val="00692948"/>
    <w:rPr>
      <w:rFonts w:eastAsiaTheme="minorHAnsi"/>
      <w:lang w:eastAsia="en-US"/>
    </w:rPr>
  </w:style>
  <w:style w:type="paragraph" w:customStyle="1" w:styleId="8C76C5F44A094716B5D23739A2AE4A303">
    <w:name w:val="8C76C5F44A094716B5D23739A2AE4A303"/>
    <w:rsid w:val="00692948"/>
    <w:rPr>
      <w:rFonts w:eastAsiaTheme="minorHAnsi"/>
      <w:lang w:eastAsia="en-US"/>
    </w:rPr>
  </w:style>
  <w:style w:type="paragraph" w:customStyle="1" w:styleId="6F303B48D9AB4B999B9AD8D90EE889B03">
    <w:name w:val="6F303B48D9AB4B999B9AD8D90EE889B03"/>
    <w:rsid w:val="00692948"/>
    <w:rPr>
      <w:rFonts w:eastAsiaTheme="minorHAnsi"/>
      <w:lang w:eastAsia="en-US"/>
    </w:rPr>
  </w:style>
  <w:style w:type="paragraph" w:customStyle="1" w:styleId="F850F2C18B714A14B335F93AC437F4EA3">
    <w:name w:val="F850F2C18B714A14B335F93AC437F4EA3"/>
    <w:rsid w:val="00692948"/>
    <w:rPr>
      <w:rFonts w:eastAsiaTheme="minorHAnsi"/>
      <w:lang w:eastAsia="en-US"/>
    </w:rPr>
  </w:style>
  <w:style w:type="paragraph" w:customStyle="1" w:styleId="2F3D49E8D00249D38883FA01A6BFDE583">
    <w:name w:val="2F3D49E8D00249D38883FA01A6BFDE583"/>
    <w:rsid w:val="00692948"/>
    <w:rPr>
      <w:rFonts w:eastAsiaTheme="minorHAnsi"/>
      <w:lang w:eastAsia="en-US"/>
    </w:rPr>
  </w:style>
  <w:style w:type="paragraph" w:customStyle="1" w:styleId="48AF21578EDE488D8F8B45BD7061590A3">
    <w:name w:val="48AF21578EDE488D8F8B45BD7061590A3"/>
    <w:rsid w:val="00692948"/>
    <w:rPr>
      <w:rFonts w:eastAsiaTheme="minorHAnsi"/>
      <w:lang w:eastAsia="en-US"/>
    </w:rPr>
  </w:style>
  <w:style w:type="paragraph" w:customStyle="1" w:styleId="74202CAA7DE0434EBEB21489BF96BD2C3">
    <w:name w:val="74202CAA7DE0434EBEB21489BF96BD2C3"/>
    <w:rsid w:val="00692948"/>
    <w:rPr>
      <w:rFonts w:eastAsiaTheme="minorHAnsi"/>
      <w:lang w:eastAsia="en-US"/>
    </w:rPr>
  </w:style>
  <w:style w:type="paragraph" w:customStyle="1" w:styleId="2F546961A7C24EEABB3D7D4E77E677223">
    <w:name w:val="2F546961A7C24EEABB3D7D4E77E677223"/>
    <w:rsid w:val="00692948"/>
    <w:rPr>
      <w:rFonts w:eastAsiaTheme="minorHAnsi"/>
      <w:lang w:eastAsia="en-US"/>
    </w:rPr>
  </w:style>
  <w:style w:type="paragraph" w:customStyle="1" w:styleId="D325D57FBA5F446BB7EA67FF6427CB8C3">
    <w:name w:val="D325D57FBA5F446BB7EA67FF6427CB8C3"/>
    <w:rsid w:val="00692948"/>
    <w:rPr>
      <w:rFonts w:eastAsiaTheme="minorHAnsi"/>
      <w:lang w:eastAsia="en-US"/>
    </w:rPr>
  </w:style>
  <w:style w:type="paragraph" w:customStyle="1" w:styleId="E4C84637A339429099703F4BFAA4B31F3">
    <w:name w:val="E4C84637A339429099703F4BFAA4B31F3"/>
    <w:rsid w:val="00692948"/>
    <w:rPr>
      <w:rFonts w:eastAsiaTheme="minorHAnsi"/>
      <w:lang w:eastAsia="en-US"/>
    </w:rPr>
  </w:style>
  <w:style w:type="paragraph" w:customStyle="1" w:styleId="2A3ED440F4364C27A79ADF2248504EB63">
    <w:name w:val="2A3ED440F4364C27A79ADF2248504EB63"/>
    <w:rsid w:val="00692948"/>
    <w:rPr>
      <w:rFonts w:eastAsiaTheme="minorHAnsi"/>
      <w:lang w:eastAsia="en-US"/>
    </w:rPr>
  </w:style>
  <w:style w:type="paragraph" w:customStyle="1" w:styleId="B6598B6BEA7F41448BA5AED2754951443">
    <w:name w:val="B6598B6BEA7F41448BA5AED2754951443"/>
    <w:rsid w:val="00692948"/>
    <w:rPr>
      <w:rFonts w:eastAsiaTheme="minorHAnsi"/>
      <w:lang w:eastAsia="en-US"/>
    </w:rPr>
  </w:style>
  <w:style w:type="paragraph" w:customStyle="1" w:styleId="2EC9664CBB3F41A2BF3E5935DDFE8A3A3">
    <w:name w:val="2EC9664CBB3F41A2BF3E5935DDFE8A3A3"/>
    <w:rsid w:val="00692948"/>
    <w:rPr>
      <w:rFonts w:eastAsiaTheme="minorHAnsi"/>
      <w:lang w:eastAsia="en-US"/>
    </w:rPr>
  </w:style>
  <w:style w:type="paragraph" w:customStyle="1" w:styleId="B74EA7AEC6CE46A3A20F770883F707DE3">
    <w:name w:val="B74EA7AEC6CE46A3A20F770883F707DE3"/>
    <w:rsid w:val="00692948"/>
    <w:rPr>
      <w:rFonts w:eastAsiaTheme="minorHAnsi"/>
      <w:lang w:eastAsia="en-US"/>
    </w:rPr>
  </w:style>
  <w:style w:type="paragraph" w:customStyle="1" w:styleId="68EA88C8D2224B68A02BEC62B5F5470D3">
    <w:name w:val="68EA88C8D2224B68A02BEC62B5F5470D3"/>
    <w:rsid w:val="00692948"/>
    <w:rPr>
      <w:rFonts w:eastAsiaTheme="minorHAnsi"/>
      <w:lang w:eastAsia="en-US"/>
    </w:rPr>
  </w:style>
  <w:style w:type="paragraph" w:customStyle="1" w:styleId="6A082C60032041C8B328122D037B210D">
    <w:name w:val="6A082C60032041C8B328122D037B210D"/>
    <w:rsid w:val="00692948"/>
    <w:rPr>
      <w:rFonts w:eastAsiaTheme="minorHAnsi"/>
      <w:lang w:eastAsia="en-US"/>
    </w:rPr>
  </w:style>
  <w:style w:type="paragraph" w:customStyle="1" w:styleId="A5EE430D3F5345C1B5D2112916570A9C">
    <w:name w:val="A5EE430D3F5345C1B5D2112916570A9C"/>
    <w:rsid w:val="00692948"/>
    <w:rPr>
      <w:rFonts w:eastAsiaTheme="minorHAnsi"/>
      <w:lang w:eastAsia="en-US"/>
    </w:rPr>
  </w:style>
  <w:style w:type="paragraph" w:customStyle="1" w:styleId="0CC88CAA46D94A988092AF957E4E286F">
    <w:name w:val="0CC88CAA46D94A988092AF957E4E286F"/>
    <w:rsid w:val="00692948"/>
    <w:rPr>
      <w:rFonts w:eastAsiaTheme="minorHAnsi"/>
      <w:lang w:eastAsia="en-US"/>
    </w:rPr>
  </w:style>
  <w:style w:type="paragraph" w:customStyle="1" w:styleId="EFC57E1AEFCB46ABB447CFA4187E7CCB">
    <w:name w:val="EFC57E1AEFCB46ABB447CFA4187E7CCB"/>
    <w:rsid w:val="00692948"/>
    <w:rPr>
      <w:rFonts w:eastAsiaTheme="minorHAnsi"/>
      <w:lang w:eastAsia="en-US"/>
    </w:rPr>
  </w:style>
  <w:style w:type="paragraph" w:customStyle="1" w:styleId="F8411616674C4E79B92202EFA47E73AA">
    <w:name w:val="F8411616674C4E79B92202EFA47E73AA"/>
    <w:rsid w:val="00692948"/>
    <w:rPr>
      <w:rFonts w:eastAsiaTheme="minorHAnsi"/>
      <w:lang w:eastAsia="en-US"/>
    </w:rPr>
  </w:style>
  <w:style w:type="paragraph" w:customStyle="1" w:styleId="1A778D0461C5422DA65EAEA9B4557248">
    <w:name w:val="1A778D0461C5422DA65EAEA9B4557248"/>
    <w:rsid w:val="00692948"/>
    <w:rPr>
      <w:rFonts w:eastAsiaTheme="minorHAnsi"/>
      <w:lang w:eastAsia="en-US"/>
    </w:rPr>
  </w:style>
  <w:style w:type="paragraph" w:customStyle="1" w:styleId="EE18A5469CD64929AD9CD21CE7BB6C167">
    <w:name w:val="EE18A5469CD64929AD9CD21CE7BB6C167"/>
    <w:rsid w:val="00692948"/>
    <w:rPr>
      <w:rFonts w:eastAsiaTheme="minorHAnsi"/>
      <w:lang w:eastAsia="en-US"/>
    </w:rPr>
  </w:style>
  <w:style w:type="paragraph" w:customStyle="1" w:styleId="DBDEF60EADD2408F820CCC16BD2DC2B17">
    <w:name w:val="DBDEF60EADD2408F820CCC16BD2DC2B17"/>
    <w:rsid w:val="00692948"/>
    <w:rPr>
      <w:rFonts w:eastAsiaTheme="minorHAnsi"/>
      <w:lang w:eastAsia="en-US"/>
    </w:rPr>
  </w:style>
  <w:style w:type="paragraph" w:customStyle="1" w:styleId="8C76C5F44A094716B5D23739A2AE4A304">
    <w:name w:val="8C76C5F44A094716B5D23739A2AE4A304"/>
    <w:rsid w:val="00692948"/>
    <w:rPr>
      <w:rFonts w:eastAsiaTheme="minorHAnsi"/>
      <w:lang w:eastAsia="en-US"/>
    </w:rPr>
  </w:style>
  <w:style w:type="paragraph" w:customStyle="1" w:styleId="6F303B48D9AB4B999B9AD8D90EE889B04">
    <w:name w:val="6F303B48D9AB4B999B9AD8D90EE889B04"/>
    <w:rsid w:val="00692948"/>
    <w:rPr>
      <w:rFonts w:eastAsiaTheme="minorHAnsi"/>
      <w:lang w:eastAsia="en-US"/>
    </w:rPr>
  </w:style>
  <w:style w:type="paragraph" w:customStyle="1" w:styleId="F850F2C18B714A14B335F93AC437F4EA4">
    <w:name w:val="F850F2C18B714A14B335F93AC437F4EA4"/>
    <w:rsid w:val="00692948"/>
    <w:rPr>
      <w:rFonts w:eastAsiaTheme="minorHAnsi"/>
      <w:lang w:eastAsia="en-US"/>
    </w:rPr>
  </w:style>
  <w:style w:type="paragraph" w:customStyle="1" w:styleId="2F3D49E8D00249D38883FA01A6BFDE584">
    <w:name w:val="2F3D49E8D00249D38883FA01A6BFDE584"/>
    <w:rsid w:val="00692948"/>
    <w:rPr>
      <w:rFonts w:eastAsiaTheme="minorHAnsi"/>
      <w:lang w:eastAsia="en-US"/>
    </w:rPr>
  </w:style>
  <w:style w:type="paragraph" w:customStyle="1" w:styleId="48AF21578EDE488D8F8B45BD7061590A4">
    <w:name w:val="48AF21578EDE488D8F8B45BD7061590A4"/>
    <w:rsid w:val="00692948"/>
    <w:rPr>
      <w:rFonts w:eastAsiaTheme="minorHAnsi"/>
      <w:lang w:eastAsia="en-US"/>
    </w:rPr>
  </w:style>
  <w:style w:type="paragraph" w:customStyle="1" w:styleId="74202CAA7DE0434EBEB21489BF96BD2C4">
    <w:name w:val="74202CAA7DE0434EBEB21489BF96BD2C4"/>
    <w:rsid w:val="00692948"/>
    <w:rPr>
      <w:rFonts w:eastAsiaTheme="minorHAnsi"/>
      <w:lang w:eastAsia="en-US"/>
    </w:rPr>
  </w:style>
  <w:style w:type="paragraph" w:customStyle="1" w:styleId="2F546961A7C24EEABB3D7D4E77E677224">
    <w:name w:val="2F546961A7C24EEABB3D7D4E77E677224"/>
    <w:rsid w:val="00692948"/>
    <w:rPr>
      <w:rFonts w:eastAsiaTheme="minorHAnsi"/>
      <w:lang w:eastAsia="en-US"/>
    </w:rPr>
  </w:style>
  <w:style w:type="paragraph" w:customStyle="1" w:styleId="D325D57FBA5F446BB7EA67FF6427CB8C4">
    <w:name w:val="D325D57FBA5F446BB7EA67FF6427CB8C4"/>
    <w:rsid w:val="00692948"/>
    <w:rPr>
      <w:rFonts w:eastAsiaTheme="minorHAnsi"/>
      <w:lang w:eastAsia="en-US"/>
    </w:rPr>
  </w:style>
  <w:style w:type="paragraph" w:customStyle="1" w:styleId="E4C84637A339429099703F4BFAA4B31F4">
    <w:name w:val="E4C84637A339429099703F4BFAA4B31F4"/>
    <w:rsid w:val="00692948"/>
    <w:rPr>
      <w:rFonts w:eastAsiaTheme="minorHAnsi"/>
      <w:lang w:eastAsia="en-US"/>
    </w:rPr>
  </w:style>
  <w:style w:type="paragraph" w:customStyle="1" w:styleId="2A3ED440F4364C27A79ADF2248504EB64">
    <w:name w:val="2A3ED440F4364C27A79ADF2248504EB64"/>
    <w:rsid w:val="00692948"/>
    <w:rPr>
      <w:rFonts w:eastAsiaTheme="minorHAnsi"/>
      <w:lang w:eastAsia="en-US"/>
    </w:rPr>
  </w:style>
  <w:style w:type="paragraph" w:customStyle="1" w:styleId="B6598B6BEA7F41448BA5AED2754951444">
    <w:name w:val="B6598B6BEA7F41448BA5AED2754951444"/>
    <w:rsid w:val="00692948"/>
    <w:rPr>
      <w:rFonts w:eastAsiaTheme="minorHAnsi"/>
      <w:lang w:eastAsia="en-US"/>
    </w:rPr>
  </w:style>
  <w:style w:type="paragraph" w:customStyle="1" w:styleId="2EC9664CBB3F41A2BF3E5935DDFE8A3A4">
    <w:name w:val="2EC9664CBB3F41A2BF3E5935DDFE8A3A4"/>
    <w:rsid w:val="00692948"/>
    <w:rPr>
      <w:rFonts w:eastAsiaTheme="minorHAnsi"/>
      <w:lang w:eastAsia="en-US"/>
    </w:rPr>
  </w:style>
  <w:style w:type="paragraph" w:customStyle="1" w:styleId="B74EA7AEC6CE46A3A20F770883F707DE4">
    <w:name w:val="B74EA7AEC6CE46A3A20F770883F707DE4"/>
    <w:rsid w:val="00692948"/>
    <w:rPr>
      <w:rFonts w:eastAsiaTheme="minorHAnsi"/>
      <w:lang w:eastAsia="en-US"/>
    </w:rPr>
  </w:style>
  <w:style w:type="paragraph" w:customStyle="1" w:styleId="68EA88C8D2224B68A02BEC62B5F5470D4">
    <w:name w:val="68EA88C8D2224B68A02BEC62B5F5470D4"/>
    <w:rsid w:val="00692948"/>
    <w:rPr>
      <w:rFonts w:eastAsiaTheme="minorHAnsi"/>
      <w:lang w:eastAsia="en-US"/>
    </w:rPr>
  </w:style>
  <w:style w:type="paragraph" w:customStyle="1" w:styleId="6A082C60032041C8B328122D037B210D1">
    <w:name w:val="6A082C60032041C8B328122D037B210D1"/>
    <w:rsid w:val="00692948"/>
    <w:rPr>
      <w:rFonts w:eastAsiaTheme="minorHAnsi"/>
      <w:lang w:eastAsia="en-US"/>
    </w:rPr>
  </w:style>
  <w:style w:type="paragraph" w:customStyle="1" w:styleId="A5EE430D3F5345C1B5D2112916570A9C1">
    <w:name w:val="A5EE430D3F5345C1B5D2112916570A9C1"/>
    <w:rsid w:val="00692948"/>
    <w:rPr>
      <w:rFonts w:eastAsiaTheme="minorHAnsi"/>
      <w:lang w:eastAsia="en-US"/>
    </w:rPr>
  </w:style>
  <w:style w:type="paragraph" w:customStyle="1" w:styleId="0CC88CAA46D94A988092AF957E4E286F1">
    <w:name w:val="0CC88CAA46D94A988092AF957E4E286F1"/>
    <w:rsid w:val="00692948"/>
    <w:rPr>
      <w:rFonts w:eastAsiaTheme="minorHAnsi"/>
      <w:lang w:eastAsia="en-US"/>
    </w:rPr>
  </w:style>
  <w:style w:type="paragraph" w:customStyle="1" w:styleId="EFC57E1AEFCB46ABB447CFA4187E7CCB1">
    <w:name w:val="EFC57E1AEFCB46ABB447CFA4187E7CCB1"/>
    <w:rsid w:val="00692948"/>
    <w:rPr>
      <w:rFonts w:eastAsiaTheme="minorHAnsi"/>
      <w:lang w:eastAsia="en-US"/>
    </w:rPr>
  </w:style>
  <w:style w:type="paragraph" w:customStyle="1" w:styleId="F8411616674C4E79B92202EFA47E73AA1">
    <w:name w:val="F8411616674C4E79B92202EFA47E73AA1"/>
    <w:rsid w:val="00692948"/>
    <w:rPr>
      <w:rFonts w:eastAsiaTheme="minorHAnsi"/>
      <w:lang w:eastAsia="en-US"/>
    </w:rPr>
  </w:style>
  <w:style w:type="paragraph" w:customStyle="1" w:styleId="1A778D0461C5422DA65EAEA9B45572481">
    <w:name w:val="1A778D0461C5422DA65EAEA9B45572481"/>
    <w:rsid w:val="00692948"/>
    <w:rPr>
      <w:rFonts w:eastAsiaTheme="minorHAnsi"/>
      <w:lang w:eastAsia="en-US"/>
    </w:rPr>
  </w:style>
  <w:style w:type="paragraph" w:customStyle="1" w:styleId="C22C3B2DA3CE49B1AA7B81A378BF5883">
    <w:name w:val="C22C3B2DA3CE49B1AA7B81A378BF5883"/>
    <w:rsid w:val="00692948"/>
    <w:rPr>
      <w:rFonts w:eastAsiaTheme="minorHAnsi"/>
      <w:lang w:eastAsia="en-US"/>
    </w:rPr>
  </w:style>
  <w:style w:type="paragraph" w:customStyle="1" w:styleId="EE18A5469CD64929AD9CD21CE7BB6C168">
    <w:name w:val="EE18A5469CD64929AD9CD21CE7BB6C168"/>
    <w:rsid w:val="00692948"/>
    <w:rPr>
      <w:rFonts w:eastAsiaTheme="minorHAnsi"/>
      <w:lang w:eastAsia="en-US"/>
    </w:rPr>
  </w:style>
  <w:style w:type="paragraph" w:customStyle="1" w:styleId="DBDEF60EADD2408F820CCC16BD2DC2B18">
    <w:name w:val="DBDEF60EADD2408F820CCC16BD2DC2B18"/>
    <w:rsid w:val="00692948"/>
    <w:rPr>
      <w:rFonts w:eastAsiaTheme="minorHAnsi"/>
      <w:lang w:eastAsia="en-US"/>
    </w:rPr>
  </w:style>
  <w:style w:type="paragraph" w:customStyle="1" w:styleId="8C76C5F44A094716B5D23739A2AE4A305">
    <w:name w:val="8C76C5F44A094716B5D23739A2AE4A305"/>
    <w:rsid w:val="00692948"/>
    <w:rPr>
      <w:rFonts w:eastAsiaTheme="minorHAnsi"/>
      <w:lang w:eastAsia="en-US"/>
    </w:rPr>
  </w:style>
  <w:style w:type="paragraph" w:customStyle="1" w:styleId="6F303B48D9AB4B999B9AD8D90EE889B05">
    <w:name w:val="6F303B48D9AB4B999B9AD8D90EE889B05"/>
    <w:rsid w:val="00692948"/>
    <w:rPr>
      <w:rFonts w:eastAsiaTheme="minorHAnsi"/>
      <w:lang w:eastAsia="en-US"/>
    </w:rPr>
  </w:style>
  <w:style w:type="paragraph" w:customStyle="1" w:styleId="F850F2C18B714A14B335F93AC437F4EA5">
    <w:name w:val="F850F2C18B714A14B335F93AC437F4EA5"/>
    <w:rsid w:val="00692948"/>
    <w:rPr>
      <w:rFonts w:eastAsiaTheme="minorHAnsi"/>
      <w:lang w:eastAsia="en-US"/>
    </w:rPr>
  </w:style>
  <w:style w:type="paragraph" w:customStyle="1" w:styleId="2F3D49E8D00249D38883FA01A6BFDE585">
    <w:name w:val="2F3D49E8D00249D38883FA01A6BFDE585"/>
    <w:rsid w:val="00692948"/>
    <w:rPr>
      <w:rFonts w:eastAsiaTheme="minorHAnsi"/>
      <w:lang w:eastAsia="en-US"/>
    </w:rPr>
  </w:style>
  <w:style w:type="paragraph" w:customStyle="1" w:styleId="48AF21578EDE488D8F8B45BD7061590A5">
    <w:name w:val="48AF21578EDE488D8F8B45BD7061590A5"/>
    <w:rsid w:val="00692948"/>
    <w:rPr>
      <w:rFonts w:eastAsiaTheme="minorHAnsi"/>
      <w:lang w:eastAsia="en-US"/>
    </w:rPr>
  </w:style>
  <w:style w:type="paragraph" w:customStyle="1" w:styleId="74202CAA7DE0434EBEB21489BF96BD2C5">
    <w:name w:val="74202CAA7DE0434EBEB21489BF96BD2C5"/>
    <w:rsid w:val="00692948"/>
    <w:rPr>
      <w:rFonts w:eastAsiaTheme="minorHAnsi"/>
      <w:lang w:eastAsia="en-US"/>
    </w:rPr>
  </w:style>
  <w:style w:type="paragraph" w:customStyle="1" w:styleId="2F546961A7C24EEABB3D7D4E77E677225">
    <w:name w:val="2F546961A7C24EEABB3D7D4E77E677225"/>
    <w:rsid w:val="00692948"/>
    <w:rPr>
      <w:rFonts w:eastAsiaTheme="minorHAnsi"/>
      <w:lang w:eastAsia="en-US"/>
    </w:rPr>
  </w:style>
  <w:style w:type="paragraph" w:customStyle="1" w:styleId="D325D57FBA5F446BB7EA67FF6427CB8C5">
    <w:name w:val="D325D57FBA5F446BB7EA67FF6427CB8C5"/>
    <w:rsid w:val="00692948"/>
    <w:rPr>
      <w:rFonts w:eastAsiaTheme="minorHAnsi"/>
      <w:lang w:eastAsia="en-US"/>
    </w:rPr>
  </w:style>
  <w:style w:type="paragraph" w:customStyle="1" w:styleId="E4C84637A339429099703F4BFAA4B31F5">
    <w:name w:val="E4C84637A339429099703F4BFAA4B31F5"/>
    <w:rsid w:val="00692948"/>
    <w:rPr>
      <w:rFonts w:eastAsiaTheme="minorHAnsi"/>
      <w:lang w:eastAsia="en-US"/>
    </w:rPr>
  </w:style>
  <w:style w:type="paragraph" w:customStyle="1" w:styleId="2A3ED440F4364C27A79ADF2248504EB65">
    <w:name w:val="2A3ED440F4364C27A79ADF2248504EB65"/>
    <w:rsid w:val="00692948"/>
    <w:rPr>
      <w:rFonts w:eastAsiaTheme="minorHAnsi"/>
      <w:lang w:eastAsia="en-US"/>
    </w:rPr>
  </w:style>
  <w:style w:type="paragraph" w:customStyle="1" w:styleId="B6598B6BEA7F41448BA5AED2754951445">
    <w:name w:val="B6598B6BEA7F41448BA5AED2754951445"/>
    <w:rsid w:val="00692948"/>
    <w:rPr>
      <w:rFonts w:eastAsiaTheme="minorHAnsi"/>
      <w:lang w:eastAsia="en-US"/>
    </w:rPr>
  </w:style>
  <w:style w:type="paragraph" w:customStyle="1" w:styleId="2EC9664CBB3F41A2BF3E5935DDFE8A3A5">
    <w:name w:val="2EC9664CBB3F41A2BF3E5935DDFE8A3A5"/>
    <w:rsid w:val="00692948"/>
    <w:rPr>
      <w:rFonts w:eastAsiaTheme="minorHAnsi"/>
      <w:lang w:eastAsia="en-US"/>
    </w:rPr>
  </w:style>
  <w:style w:type="paragraph" w:customStyle="1" w:styleId="B74EA7AEC6CE46A3A20F770883F707DE5">
    <w:name w:val="B74EA7AEC6CE46A3A20F770883F707DE5"/>
    <w:rsid w:val="00692948"/>
    <w:rPr>
      <w:rFonts w:eastAsiaTheme="minorHAnsi"/>
      <w:lang w:eastAsia="en-US"/>
    </w:rPr>
  </w:style>
  <w:style w:type="paragraph" w:customStyle="1" w:styleId="68EA88C8D2224B68A02BEC62B5F5470D5">
    <w:name w:val="68EA88C8D2224B68A02BEC62B5F5470D5"/>
    <w:rsid w:val="00692948"/>
    <w:rPr>
      <w:rFonts w:eastAsiaTheme="minorHAnsi"/>
      <w:lang w:eastAsia="en-US"/>
    </w:rPr>
  </w:style>
  <w:style w:type="paragraph" w:customStyle="1" w:styleId="6A082C60032041C8B328122D037B210D2">
    <w:name w:val="6A082C60032041C8B328122D037B210D2"/>
    <w:rsid w:val="00692948"/>
    <w:rPr>
      <w:rFonts w:eastAsiaTheme="minorHAnsi"/>
      <w:lang w:eastAsia="en-US"/>
    </w:rPr>
  </w:style>
  <w:style w:type="paragraph" w:customStyle="1" w:styleId="A5EE430D3F5345C1B5D2112916570A9C2">
    <w:name w:val="A5EE430D3F5345C1B5D2112916570A9C2"/>
    <w:rsid w:val="00692948"/>
    <w:rPr>
      <w:rFonts w:eastAsiaTheme="minorHAnsi"/>
      <w:lang w:eastAsia="en-US"/>
    </w:rPr>
  </w:style>
  <w:style w:type="paragraph" w:customStyle="1" w:styleId="0CC88CAA46D94A988092AF957E4E286F2">
    <w:name w:val="0CC88CAA46D94A988092AF957E4E286F2"/>
    <w:rsid w:val="00692948"/>
    <w:rPr>
      <w:rFonts w:eastAsiaTheme="minorHAnsi"/>
      <w:lang w:eastAsia="en-US"/>
    </w:rPr>
  </w:style>
  <w:style w:type="paragraph" w:customStyle="1" w:styleId="EFC57E1AEFCB46ABB447CFA4187E7CCB2">
    <w:name w:val="EFC57E1AEFCB46ABB447CFA4187E7CCB2"/>
    <w:rsid w:val="00692948"/>
    <w:rPr>
      <w:rFonts w:eastAsiaTheme="minorHAnsi"/>
      <w:lang w:eastAsia="en-US"/>
    </w:rPr>
  </w:style>
  <w:style w:type="paragraph" w:customStyle="1" w:styleId="F8411616674C4E79B92202EFA47E73AA2">
    <w:name w:val="F8411616674C4E79B92202EFA47E73AA2"/>
    <w:rsid w:val="00692948"/>
    <w:rPr>
      <w:rFonts w:eastAsiaTheme="minorHAnsi"/>
      <w:lang w:eastAsia="en-US"/>
    </w:rPr>
  </w:style>
  <w:style w:type="paragraph" w:customStyle="1" w:styleId="1A778D0461C5422DA65EAEA9B45572482">
    <w:name w:val="1A778D0461C5422DA65EAEA9B45572482"/>
    <w:rsid w:val="00692948"/>
    <w:rPr>
      <w:rFonts w:eastAsiaTheme="minorHAnsi"/>
      <w:lang w:eastAsia="en-US"/>
    </w:rPr>
  </w:style>
  <w:style w:type="paragraph" w:customStyle="1" w:styleId="C22C3B2DA3CE49B1AA7B81A378BF58831">
    <w:name w:val="C22C3B2DA3CE49B1AA7B81A378BF58831"/>
    <w:rsid w:val="00692948"/>
    <w:rPr>
      <w:rFonts w:eastAsiaTheme="minorHAnsi"/>
      <w:lang w:eastAsia="en-US"/>
    </w:rPr>
  </w:style>
  <w:style w:type="paragraph" w:customStyle="1" w:styleId="FD163AE144674FFAAE244AC1AB52687A">
    <w:name w:val="FD163AE144674FFAAE244AC1AB52687A"/>
    <w:rsid w:val="00692948"/>
    <w:rPr>
      <w:rFonts w:eastAsiaTheme="minorHAnsi"/>
      <w:lang w:eastAsia="en-US"/>
    </w:rPr>
  </w:style>
  <w:style w:type="paragraph" w:customStyle="1" w:styleId="4ACBA89D5EF74559BA87B132A75357E6">
    <w:name w:val="4ACBA89D5EF74559BA87B132A75357E6"/>
    <w:rsid w:val="00692948"/>
    <w:rPr>
      <w:rFonts w:eastAsiaTheme="minorHAnsi"/>
      <w:lang w:eastAsia="en-US"/>
    </w:rPr>
  </w:style>
  <w:style w:type="paragraph" w:customStyle="1" w:styleId="EE18A5469CD64929AD9CD21CE7BB6C169">
    <w:name w:val="EE18A5469CD64929AD9CD21CE7BB6C169"/>
    <w:rsid w:val="00692948"/>
    <w:rPr>
      <w:rFonts w:eastAsiaTheme="minorHAnsi"/>
      <w:lang w:eastAsia="en-US"/>
    </w:rPr>
  </w:style>
  <w:style w:type="paragraph" w:customStyle="1" w:styleId="DBDEF60EADD2408F820CCC16BD2DC2B19">
    <w:name w:val="DBDEF60EADD2408F820CCC16BD2DC2B19"/>
    <w:rsid w:val="00692948"/>
    <w:rPr>
      <w:rFonts w:eastAsiaTheme="minorHAnsi"/>
      <w:lang w:eastAsia="en-US"/>
    </w:rPr>
  </w:style>
  <w:style w:type="paragraph" w:customStyle="1" w:styleId="8C76C5F44A094716B5D23739A2AE4A306">
    <w:name w:val="8C76C5F44A094716B5D23739A2AE4A306"/>
    <w:rsid w:val="00692948"/>
    <w:rPr>
      <w:rFonts w:eastAsiaTheme="minorHAnsi"/>
      <w:lang w:eastAsia="en-US"/>
    </w:rPr>
  </w:style>
  <w:style w:type="paragraph" w:customStyle="1" w:styleId="6F303B48D9AB4B999B9AD8D90EE889B06">
    <w:name w:val="6F303B48D9AB4B999B9AD8D90EE889B06"/>
    <w:rsid w:val="00692948"/>
    <w:rPr>
      <w:rFonts w:eastAsiaTheme="minorHAnsi"/>
      <w:lang w:eastAsia="en-US"/>
    </w:rPr>
  </w:style>
  <w:style w:type="paragraph" w:customStyle="1" w:styleId="F850F2C18B714A14B335F93AC437F4EA6">
    <w:name w:val="F850F2C18B714A14B335F93AC437F4EA6"/>
    <w:rsid w:val="00692948"/>
    <w:rPr>
      <w:rFonts w:eastAsiaTheme="minorHAnsi"/>
      <w:lang w:eastAsia="en-US"/>
    </w:rPr>
  </w:style>
  <w:style w:type="paragraph" w:customStyle="1" w:styleId="2F3D49E8D00249D38883FA01A6BFDE586">
    <w:name w:val="2F3D49E8D00249D38883FA01A6BFDE586"/>
    <w:rsid w:val="00692948"/>
    <w:rPr>
      <w:rFonts w:eastAsiaTheme="minorHAnsi"/>
      <w:lang w:eastAsia="en-US"/>
    </w:rPr>
  </w:style>
  <w:style w:type="paragraph" w:customStyle="1" w:styleId="48AF21578EDE488D8F8B45BD7061590A6">
    <w:name w:val="48AF21578EDE488D8F8B45BD7061590A6"/>
    <w:rsid w:val="00692948"/>
    <w:rPr>
      <w:rFonts w:eastAsiaTheme="minorHAnsi"/>
      <w:lang w:eastAsia="en-US"/>
    </w:rPr>
  </w:style>
  <w:style w:type="paragraph" w:customStyle="1" w:styleId="74202CAA7DE0434EBEB21489BF96BD2C6">
    <w:name w:val="74202CAA7DE0434EBEB21489BF96BD2C6"/>
    <w:rsid w:val="00692948"/>
    <w:rPr>
      <w:rFonts w:eastAsiaTheme="minorHAnsi"/>
      <w:lang w:eastAsia="en-US"/>
    </w:rPr>
  </w:style>
  <w:style w:type="paragraph" w:customStyle="1" w:styleId="2F546961A7C24EEABB3D7D4E77E677226">
    <w:name w:val="2F546961A7C24EEABB3D7D4E77E677226"/>
    <w:rsid w:val="00692948"/>
    <w:rPr>
      <w:rFonts w:eastAsiaTheme="minorHAnsi"/>
      <w:lang w:eastAsia="en-US"/>
    </w:rPr>
  </w:style>
  <w:style w:type="paragraph" w:customStyle="1" w:styleId="D325D57FBA5F446BB7EA67FF6427CB8C6">
    <w:name w:val="D325D57FBA5F446BB7EA67FF6427CB8C6"/>
    <w:rsid w:val="00692948"/>
    <w:rPr>
      <w:rFonts w:eastAsiaTheme="minorHAnsi"/>
      <w:lang w:eastAsia="en-US"/>
    </w:rPr>
  </w:style>
  <w:style w:type="paragraph" w:customStyle="1" w:styleId="E4C84637A339429099703F4BFAA4B31F6">
    <w:name w:val="E4C84637A339429099703F4BFAA4B31F6"/>
    <w:rsid w:val="00692948"/>
    <w:rPr>
      <w:rFonts w:eastAsiaTheme="minorHAnsi"/>
      <w:lang w:eastAsia="en-US"/>
    </w:rPr>
  </w:style>
  <w:style w:type="paragraph" w:customStyle="1" w:styleId="2A3ED440F4364C27A79ADF2248504EB66">
    <w:name w:val="2A3ED440F4364C27A79ADF2248504EB66"/>
    <w:rsid w:val="00692948"/>
    <w:rPr>
      <w:rFonts w:eastAsiaTheme="minorHAnsi"/>
      <w:lang w:eastAsia="en-US"/>
    </w:rPr>
  </w:style>
  <w:style w:type="paragraph" w:customStyle="1" w:styleId="B6598B6BEA7F41448BA5AED2754951446">
    <w:name w:val="B6598B6BEA7F41448BA5AED2754951446"/>
    <w:rsid w:val="00692948"/>
    <w:rPr>
      <w:rFonts w:eastAsiaTheme="minorHAnsi"/>
      <w:lang w:eastAsia="en-US"/>
    </w:rPr>
  </w:style>
  <w:style w:type="paragraph" w:customStyle="1" w:styleId="2EC9664CBB3F41A2BF3E5935DDFE8A3A6">
    <w:name w:val="2EC9664CBB3F41A2BF3E5935DDFE8A3A6"/>
    <w:rsid w:val="00692948"/>
    <w:rPr>
      <w:rFonts w:eastAsiaTheme="minorHAnsi"/>
      <w:lang w:eastAsia="en-US"/>
    </w:rPr>
  </w:style>
  <w:style w:type="paragraph" w:customStyle="1" w:styleId="B74EA7AEC6CE46A3A20F770883F707DE6">
    <w:name w:val="B74EA7AEC6CE46A3A20F770883F707DE6"/>
    <w:rsid w:val="00692948"/>
    <w:rPr>
      <w:rFonts w:eastAsiaTheme="minorHAnsi"/>
      <w:lang w:eastAsia="en-US"/>
    </w:rPr>
  </w:style>
  <w:style w:type="paragraph" w:customStyle="1" w:styleId="68EA88C8D2224B68A02BEC62B5F5470D6">
    <w:name w:val="68EA88C8D2224B68A02BEC62B5F5470D6"/>
    <w:rsid w:val="00692948"/>
    <w:rPr>
      <w:rFonts w:eastAsiaTheme="minorHAnsi"/>
      <w:lang w:eastAsia="en-US"/>
    </w:rPr>
  </w:style>
  <w:style w:type="paragraph" w:customStyle="1" w:styleId="6A082C60032041C8B328122D037B210D3">
    <w:name w:val="6A082C60032041C8B328122D037B210D3"/>
    <w:rsid w:val="00692948"/>
    <w:rPr>
      <w:rFonts w:eastAsiaTheme="minorHAnsi"/>
      <w:lang w:eastAsia="en-US"/>
    </w:rPr>
  </w:style>
  <w:style w:type="paragraph" w:customStyle="1" w:styleId="A5EE430D3F5345C1B5D2112916570A9C3">
    <w:name w:val="A5EE430D3F5345C1B5D2112916570A9C3"/>
    <w:rsid w:val="00692948"/>
    <w:rPr>
      <w:rFonts w:eastAsiaTheme="minorHAnsi"/>
      <w:lang w:eastAsia="en-US"/>
    </w:rPr>
  </w:style>
  <w:style w:type="paragraph" w:customStyle="1" w:styleId="0CC88CAA46D94A988092AF957E4E286F3">
    <w:name w:val="0CC88CAA46D94A988092AF957E4E286F3"/>
    <w:rsid w:val="00692948"/>
    <w:rPr>
      <w:rFonts w:eastAsiaTheme="minorHAnsi"/>
      <w:lang w:eastAsia="en-US"/>
    </w:rPr>
  </w:style>
  <w:style w:type="paragraph" w:customStyle="1" w:styleId="EFC57E1AEFCB46ABB447CFA4187E7CCB3">
    <w:name w:val="EFC57E1AEFCB46ABB447CFA4187E7CCB3"/>
    <w:rsid w:val="00692948"/>
    <w:rPr>
      <w:rFonts w:eastAsiaTheme="minorHAnsi"/>
      <w:lang w:eastAsia="en-US"/>
    </w:rPr>
  </w:style>
  <w:style w:type="paragraph" w:customStyle="1" w:styleId="F8411616674C4E79B92202EFA47E73AA3">
    <w:name w:val="F8411616674C4E79B92202EFA47E73AA3"/>
    <w:rsid w:val="00692948"/>
    <w:rPr>
      <w:rFonts w:eastAsiaTheme="minorHAnsi"/>
      <w:lang w:eastAsia="en-US"/>
    </w:rPr>
  </w:style>
  <w:style w:type="paragraph" w:customStyle="1" w:styleId="1A778D0461C5422DA65EAEA9B45572483">
    <w:name w:val="1A778D0461C5422DA65EAEA9B45572483"/>
    <w:rsid w:val="00692948"/>
    <w:rPr>
      <w:rFonts w:eastAsiaTheme="minorHAnsi"/>
      <w:lang w:eastAsia="en-US"/>
    </w:rPr>
  </w:style>
  <w:style w:type="paragraph" w:customStyle="1" w:styleId="C22C3B2DA3CE49B1AA7B81A378BF58832">
    <w:name w:val="C22C3B2DA3CE49B1AA7B81A378BF58832"/>
    <w:rsid w:val="00692948"/>
    <w:rPr>
      <w:rFonts w:eastAsiaTheme="minorHAnsi"/>
      <w:lang w:eastAsia="en-US"/>
    </w:rPr>
  </w:style>
  <w:style w:type="paragraph" w:customStyle="1" w:styleId="FD163AE144674FFAAE244AC1AB52687A1">
    <w:name w:val="FD163AE144674FFAAE244AC1AB52687A1"/>
    <w:rsid w:val="00692948"/>
    <w:rPr>
      <w:rFonts w:eastAsiaTheme="minorHAnsi"/>
      <w:lang w:eastAsia="en-US"/>
    </w:rPr>
  </w:style>
  <w:style w:type="paragraph" w:customStyle="1" w:styleId="4ACBA89D5EF74559BA87B132A75357E61">
    <w:name w:val="4ACBA89D5EF74559BA87B132A75357E61"/>
    <w:rsid w:val="00692948"/>
    <w:rPr>
      <w:rFonts w:eastAsiaTheme="minorHAnsi"/>
      <w:lang w:eastAsia="en-US"/>
    </w:rPr>
  </w:style>
  <w:style w:type="paragraph" w:customStyle="1" w:styleId="EE18A5469CD64929AD9CD21CE7BB6C1610">
    <w:name w:val="EE18A5469CD64929AD9CD21CE7BB6C1610"/>
    <w:rsid w:val="00692948"/>
    <w:rPr>
      <w:rFonts w:eastAsiaTheme="minorHAnsi"/>
      <w:lang w:eastAsia="en-US"/>
    </w:rPr>
  </w:style>
  <w:style w:type="paragraph" w:customStyle="1" w:styleId="DBDEF60EADD2408F820CCC16BD2DC2B110">
    <w:name w:val="DBDEF60EADD2408F820CCC16BD2DC2B110"/>
    <w:rsid w:val="00692948"/>
    <w:rPr>
      <w:rFonts w:eastAsiaTheme="minorHAnsi"/>
      <w:lang w:eastAsia="en-US"/>
    </w:rPr>
  </w:style>
  <w:style w:type="paragraph" w:customStyle="1" w:styleId="8C76C5F44A094716B5D23739A2AE4A307">
    <w:name w:val="8C76C5F44A094716B5D23739A2AE4A307"/>
    <w:rsid w:val="00692948"/>
    <w:rPr>
      <w:rFonts w:eastAsiaTheme="minorHAnsi"/>
      <w:lang w:eastAsia="en-US"/>
    </w:rPr>
  </w:style>
  <w:style w:type="paragraph" w:customStyle="1" w:styleId="6F303B48D9AB4B999B9AD8D90EE889B07">
    <w:name w:val="6F303B48D9AB4B999B9AD8D90EE889B07"/>
    <w:rsid w:val="00692948"/>
    <w:rPr>
      <w:rFonts w:eastAsiaTheme="minorHAnsi"/>
      <w:lang w:eastAsia="en-US"/>
    </w:rPr>
  </w:style>
  <w:style w:type="paragraph" w:customStyle="1" w:styleId="F850F2C18B714A14B335F93AC437F4EA7">
    <w:name w:val="F850F2C18B714A14B335F93AC437F4EA7"/>
    <w:rsid w:val="00692948"/>
    <w:rPr>
      <w:rFonts w:eastAsiaTheme="minorHAnsi"/>
      <w:lang w:eastAsia="en-US"/>
    </w:rPr>
  </w:style>
  <w:style w:type="paragraph" w:customStyle="1" w:styleId="2F3D49E8D00249D38883FA01A6BFDE587">
    <w:name w:val="2F3D49E8D00249D38883FA01A6BFDE587"/>
    <w:rsid w:val="00692948"/>
    <w:rPr>
      <w:rFonts w:eastAsiaTheme="minorHAnsi"/>
      <w:lang w:eastAsia="en-US"/>
    </w:rPr>
  </w:style>
  <w:style w:type="paragraph" w:customStyle="1" w:styleId="48AF21578EDE488D8F8B45BD7061590A7">
    <w:name w:val="48AF21578EDE488D8F8B45BD7061590A7"/>
    <w:rsid w:val="00692948"/>
    <w:rPr>
      <w:rFonts w:eastAsiaTheme="minorHAnsi"/>
      <w:lang w:eastAsia="en-US"/>
    </w:rPr>
  </w:style>
  <w:style w:type="paragraph" w:customStyle="1" w:styleId="74202CAA7DE0434EBEB21489BF96BD2C7">
    <w:name w:val="74202CAA7DE0434EBEB21489BF96BD2C7"/>
    <w:rsid w:val="00692948"/>
    <w:rPr>
      <w:rFonts w:eastAsiaTheme="minorHAnsi"/>
      <w:lang w:eastAsia="en-US"/>
    </w:rPr>
  </w:style>
  <w:style w:type="paragraph" w:customStyle="1" w:styleId="2F546961A7C24EEABB3D7D4E77E677227">
    <w:name w:val="2F546961A7C24EEABB3D7D4E77E677227"/>
    <w:rsid w:val="00692948"/>
    <w:rPr>
      <w:rFonts w:eastAsiaTheme="minorHAnsi"/>
      <w:lang w:eastAsia="en-US"/>
    </w:rPr>
  </w:style>
  <w:style w:type="paragraph" w:customStyle="1" w:styleId="D325D57FBA5F446BB7EA67FF6427CB8C7">
    <w:name w:val="D325D57FBA5F446BB7EA67FF6427CB8C7"/>
    <w:rsid w:val="00692948"/>
    <w:rPr>
      <w:rFonts w:eastAsiaTheme="minorHAnsi"/>
      <w:lang w:eastAsia="en-US"/>
    </w:rPr>
  </w:style>
  <w:style w:type="paragraph" w:customStyle="1" w:styleId="E4C84637A339429099703F4BFAA4B31F7">
    <w:name w:val="E4C84637A339429099703F4BFAA4B31F7"/>
    <w:rsid w:val="00692948"/>
    <w:rPr>
      <w:rFonts w:eastAsiaTheme="minorHAnsi"/>
      <w:lang w:eastAsia="en-US"/>
    </w:rPr>
  </w:style>
  <w:style w:type="paragraph" w:customStyle="1" w:styleId="2A3ED440F4364C27A79ADF2248504EB67">
    <w:name w:val="2A3ED440F4364C27A79ADF2248504EB67"/>
    <w:rsid w:val="00692948"/>
    <w:rPr>
      <w:rFonts w:eastAsiaTheme="minorHAnsi"/>
      <w:lang w:eastAsia="en-US"/>
    </w:rPr>
  </w:style>
  <w:style w:type="paragraph" w:customStyle="1" w:styleId="B6598B6BEA7F41448BA5AED2754951447">
    <w:name w:val="B6598B6BEA7F41448BA5AED2754951447"/>
    <w:rsid w:val="00692948"/>
    <w:rPr>
      <w:rFonts w:eastAsiaTheme="minorHAnsi"/>
      <w:lang w:eastAsia="en-US"/>
    </w:rPr>
  </w:style>
  <w:style w:type="paragraph" w:customStyle="1" w:styleId="2EC9664CBB3F41A2BF3E5935DDFE8A3A7">
    <w:name w:val="2EC9664CBB3F41A2BF3E5935DDFE8A3A7"/>
    <w:rsid w:val="00692948"/>
    <w:rPr>
      <w:rFonts w:eastAsiaTheme="minorHAnsi"/>
      <w:lang w:eastAsia="en-US"/>
    </w:rPr>
  </w:style>
  <w:style w:type="paragraph" w:customStyle="1" w:styleId="B74EA7AEC6CE46A3A20F770883F707DE7">
    <w:name w:val="B74EA7AEC6CE46A3A20F770883F707DE7"/>
    <w:rsid w:val="00692948"/>
    <w:rPr>
      <w:rFonts w:eastAsiaTheme="minorHAnsi"/>
      <w:lang w:eastAsia="en-US"/>
    </w:rPr>
  </w:style>
  <w:style w:type="paragraph" w:customStyle="1" w:styleId="68EA88C8D2224B68A02BEC62B5F5470D7">
    <w:name w:val="68EA88C8D2224B68A02BEC62B5F5470D7"/>
    <w:rsid w:val="00692948"/>
    <w:rPr>
      <w:rFonts w:eastAsiaTheme="minorHAnsi"/>
      <w:lang w:eastAsia="en-US"/>
    </w:rPr>
  </w:style>
  <w:style w:type="paragraph" w:customStyle="1" w:styleId="6A082C60032041C8B328122D037B210D4">
    <w:name w:val="6A082C60032041C8B328122D037B210D4"/>
    <w:rsid w:val="00692948"/>
    <w:rPr>
      <w:rFonts w:eastAsiaTheme="minorHAnsi"/>
      <w:lang w:eastAsia="en-US"/>
    </w:rPr>
  </w:style>
  <w:style w:type="paragraph" w:customStyle="1" w:styleId="A5EE430D3F5345C1B5D2112916570A9C4">
    <w:name w:val="A5EE430D3F5345C1B5D2112916570A9C4"/>
    <w:rsid w:val="00692948"/>
    <w:rPr>
      <w:rFonts w:eastAsiaTheme="minorHAnsi"/>
      <w:lang w:eastAsia="en-US"/>
    </w:rPr>
  </w:style>
  <w:style w:type="paragraph" w:customStyle="1" w:styleId="0CC88CAA46D94A988092AF957E4E286F4">
    <w:name w:val="0CC88CAA46D94A988092AF957E4E286F4"/>
    <w:rsid w:val="00692948"/>
    <w:rPr>
      <w:rFonts w:eastAsiaTheme="minorHAnsi"/>
      <w:lang w:eastAsia="en-US"/>
    </w:rPr>
  </w:style>
  <w:style w:type="paragraph" w:customStyle="1" w:styleId="EFC57E1AEFCB46ABB447CFA4187E7CCB4">
    <w:name w:val="EFC57E1AEFCB46ABB447CFA4187E7CCB4"/>
    <w:rsid w:val="00692948"/>
    <w:rPr>
      <w:rFonts w:eastAsiaTheme="minorHAnsi"/>
      <w:lang w:eastAsia="en-US"/>
    </w:rPr>
  </w:style>
  <w:style w:type="paragraph" w:customStyle="1" w:styleId="F8411616674C4E79B92202EFA47E73AA4">
    <w:name w:val="F8411616674C4E79B92202EFA47E73AA4"/>
    <w:rsid w:val="00692948"/>
    <w:rPr>
      <w:rFonts w:eastAsiaTheme="minorHAnsi"/>
      <w:lang w:eastAsia="en-US"/>
    </w:rPr>
  </w:style>
  <w:style w:type="paragraph" w:customStyle="1" w:styleId="1A778D0461C5422DA65EAEA9B45572484">
    <w:name w:val="1A778D0461C5422DA65EAEA9B45572484"/>
    <w:rsid w:val="00692948"/>
    <w:rPr>
      <w:rFonts w:eastAsiaTheme="minorHAnsi"/>
      <w:lang w:eastAsia="en-US"/>
    </w:rPr>
  </w:style>
  <w:style w:type="paragraph" w:customStyle="1" w:styleId="C22C3B2DA3CE49B1AA7B81A378BF58833">
    <w:name w:val="C22C3B2DA3CE49B1AA7B81A378BF58833"/>
    <w:rsid w:val="00692948"/>
    <w:rPr>
      <w:rFonts w:eastAsiaTheme="minorHAnsi"/>
      <w:lang w:eastAsia="en-US"/>
    </w:rPr>
  </w:style>
  <w:style w:type="paragraph" w:customStyle="1" w:styleId="FD163AE144674FFAAE244AC1AB52687A2">
    <w:name w:val="FD163AE144674FFAAE244AC1AB52687A2"/>
    <w:rsid w:val="00692948"/>
    <w:rPr>
      <w:rFonts w:eastAsiaTheme="minorHAnsi"/>
      <w:lang w:eastAsia="en-US"/>
    </w:rPr>
  </w:style>
  <w:style w:type="paragraph" w:customStyle="1" w:styleId="4ACBA89D5EF74559BA87B132A75357E62">
    <w:name w:val="4ACBA89D5EF74559BA87B132A75357E62"/>
    <w:rsid w:val="00692948"/>
    <w:rPr>
      <w:rFonts w:eastAsiaTheme="minorHAnsi"/>
      <w:lang w:eastAsia="en-US"/>
    </w:rPr>
  </w:style>
  <w:style w:type="paragraph" w:customStyle="1" w:styleId="EE18A5469CD64929AD9CD21CE7BB6C1611">
    <w:name w:val="EE18A5469CD64929AD9CD21CE7BB6C1611"/>
    <w:rsid w:val="00692948"/>
    <w:rPr>
      <w:rFonts w:eastAsiaTheme="minorHAnsi"/>
      <w:lang w:eastAsia="en-US"/>
    </w:rPr>
  </w:style>
  <w:style w:type="paragraph" w:customStyle="1" w:styleId="DBDEF60EADD2408F820CCC16BD2DC2B111">
    <w:name w:val="DBDEF60EADD2408F820CCC16BD2DC2B111"/>
    <w:rsid w:val="00692948"/>
    <w:rPr>
      <w:rFonts w:eastAsiaTheme="minorHAnsi"/>
      <w:lang w:eastAsia="en-US"/>
    </w:rPr>
  </w:style>
  <w:style w:type="paragraph" w:customStyle="1" w:styleId="8C76C5F44A094716B5D23739A2AE4A308">
    <w:name w:val="8C76C5F44A094716B5D23739A2AE4A308"/>
    <w:rsid w:val="00692948"/>
    <w:rPr>
      <w:rFonts w:eastAsiaTheme="minorHAnsi"/>
      <w:lang w:eastAsia="en-US"/>
    </w:rPr>
  </w:style>
  <w:style w:type="paragraph" w:customStyle="1" w:styleId="6F303B48D9AB4B999B9AD8D90EE889B08">
    <w:name w:val="6F303B48D9AB4B999B9AD8D90EE889B08"/>
    <w:rsid w:val="00692948"/>
    <w:rPr>
      <w:rFonts w:eastAsiaTheme="minorHAnsi"/>
      <w:lang w:eastAsia="en-US"/>
    </w:rPr>
  </w:style>
  <w:style w:type="paragraph" w:customStyle="1" w:styleId="F850F2C18B714A14B335F93AC437F4EA8">
    <w:name w:val="F850F2C18B714A14B335F93AC437F4EA8"/>
    <w:rsid w:val="00692948"/>
    <w:rPr>
      <w:rFonts w:eastAsiaTheme="minorHAnsi"/>
      <w:lang w:eastAsia="en-US"/>
    </w:rPr>
  </w:style>
  <w:style w:type="paragraph" w:customStyle="1" w:styleId="2F3D49E8D00249D38883FA01A6BFDE588">
    <w:name w:val="2F3D49E8D00249D38883FA01A6BFDE588"/>
    <w:rsid w:val="00692948"/>
    <w:rPr>
      <w:rFonts w:eastAsiaTheme="minorHAnsi"/>
      <w:lang w:eastAsia="en-US"/>
    </w:rPr>
  </w:style>
  <w:style w:type="paragraph" w:customStyle="1" w:styleId="48AF21578EDE488D8F8B45BD7061590A8">
    <w:name w:val="48AF21578EDE488D8F8B45BD7061590A8"/>
    <w:rsid w:val="00692948"/>
    <w:rPr>
      <w:rFonts w:eastAsiaTheme="minorHAnsi"/>
      <w:lang w:eastAsia="en-US"/>
    </w:rPr>
  </w:style>
  <w:style w:type="paragraph" w:customStyle="1" w:styleId="74202CAA7DE0434EBEB21489BF96BD2C8">
    <w:name w:val="74202CAA7DE0434EBEB21489BF96BD2C8"/>
    <w:rsid w:val="00692948"/>
    <w:rPr>
      <w:rFonts w:eastAsiaTheme="minorHAnsi"/>
      <w:lang w:eastAsia="en-US"/>
    </w:rPr>
  </w:style>
  <w:style w:type="paragraph" w:customStyle="1" w:styleId="2F546961A7C24EEABB3D7D4E77E677228">
    <w:name w:val="2F546961A7C24EEABB3D7D4E77E677228"/>
    <w:rsid w:val="00692948"/>
    <w:rPr>
      <w:rFonts w:eastAsiaTheme="minorHAnsi"/>
      <w:lang w:eastAsia="en-US"/>
    </w:rPr>
  </w:style>
  <w:style w:type="paragraph" w:customStyle="1" w:styleId="D325D57FBA5F446BB7EA67FF6427CB8C8">
    <w:name w:val="D325D57FBA5F446BB7EA67FF6427CB8C8"/>
    <w:rsid w:val="00692948"/>
    <w:rPr>
      <w:rFonts w:eastAsiaTheme="minorHAnsi"/>
      <w:lang w:eastAsia="en-US"/>
    </w:rPr>
  </w:style>
  <w:style w:type="paragraph" w:customStyle="1" w:styleId="E4C84637A339429099703F4BFAA4B31F8">
    <w:name w:val="E4C84637A339429099703F4BFAA4B31F8"/>
    <w:rsid w:val="00692948"/>
    <w:rPr>
      <w:rFonts w:eastAsiaTheme="minorHAnsi"/>
      <w:lang w:eastAsia="en-US"/>
    </w:rPr>
  </w:style>
  <w:style w:type="paragraph" w:customStyle="1" w:styleId="2A3ED440F4364C27A79ADF2248504EB68">
    <w:name w:val="2A3ED440F4364C27A79ADF2248504EB68"/>
    <w:rsid w:val="00692948"/>
    <w:rPr>
      <w:rFonts w:eastAsiaTheme="minorHAnsi"/>
      <w:lang w:eastAsia="en-US"/>
    </w:rPr>
  </w:style>
  <w:style w:type="paragraph" w:customStyle="1" w:styleId="B6598B6BEA7F41448BA5AED2754951448">
    <w:name w:val="B6598B6BEA7F41448BA5AED2754951448"/>
    <w:rsid w:val="00692948"/>
    <w:rPr>
      <w:rFonts w:eastAsiaTheme="minorHAnsi"/>
      <w:lang w:eastAsia="en-US"/>
    </w:rPr>
  </w:style>
  <w:style w:type="paragraph" w:customStyle="1" w:styleId="2EC9664CBB3F41A2BF3E5935DDFE8A3A8">
    <w:name w:val="2EC9664CBB3F41A2BF3E5935DDFE8A3A8"/>
    <w:rsid w:val="00692948"/>
    <w:rPr>
      <w:rFonts w:eastAsiaTheme="minorHAnsi"/>
      <w:lang w:eastAsia="en-US"/>
    </w:rPr>
  </w:style>
  <w:style w:type="paragraph" w:customStyle="1" w:styleId="B74EA7AEC6CE46A3A20F770883F707DE8">
    <w:name w:val="B74EA7AEC6CE46A3A20F770883F707DE8"/>
    <w:rsid w:val="00692948"/>
    <w:rPr>
      <w:rFonts w:eastAsiaTheme="minorHAnsi"/>
      <w:lang w:eastAsia="en-US"/>
    </w:rPr>
  </w:style>
  <w:style w:type="paragraph" w:customStyle="1" w:styleId="68EA88C8D2224B68A02BEC62B5F5470D8">
    <w:name w:val="68EA88C8D2224B68A02BEC62B5F5470D8"/>
    <w:rsid w:val="00692948"/>
    <w:rPr>
      <w:rFonts w:eastAsiaTheme="minorHAnsi"/>
      <w:lang w:eastAsia="en-US"/>
    </w:rPr>
  </w:style>
  <w:style w:type="paragraph" w:customStyle="1" w:styleId="6A082C60032041C8B328122D037B210D5">
    <w:name w:val="6A082C60032041C8B328122D037B210D5"/>
    <w:rsid w:val="00692948"/>
    <w:rPr>
      <w:rFonts w:eastAsiaTheme="minorHAnsi"/>
      <w:lang w:eastAsia="en-US"/>
    </w:rPr>
  </w:style>
  <w:style w:type="paragraph" w:customStyle="1" w:styleId="A5EE430D3F5345C1B5D2112916570A9C5">
    <w:name w:val="A5EE430D3F5345C1B5D2112916570A9C5"/>
    <w:rsid w:val="00692948"/>
    <w:rPr>
      <w:rFonts w:eastAsiaTheme="minorHAnsi"/>
      <w:lang w:eastAsia="en-US"/>
    </w:rPr>
  </w:style>
  <w:style w:type="paragraph" w:customStyle="1" w:styleId="0CC88CAA46D94A988092AF957E4E286F5">
    <w:name w:val="0CC88CAA46D94A988092AF957E4E286F5"/>
    <w:rsid w:val="00692948"/>
    <w:rPr>
      <w:rFonts w:eastAsiaTheme="minorHAnsi"/>
      <w:lang w:eastAsia="en-US"/>
    </w:rPr>
  </w:style>
  <w:style w:type="paragraph" w:customStyle="1" w:styleId="EFC57E1AEFCB46ABB447CFA4187E7CCB5">
    <w:name w:val="EFC57E1AEFCB46ABB447CFA4187E7CCB5"/>
    <w:rsid w:val="00692948"/>
    <w:rPr>
      <w:rFonts w:eastAsiaTheme="minorHAnsi"/>
      <w:lang w:eastAsia="en-US"/>
    </w:rPr>
  </w:style>
  <w:style w:type="paragraph" w:customStyle="1" w:styleId="F8411616674C4E79B92202EFA47E73AA5">
    <w:name w:val="F8411616674C4E79B92202EFA47E73AA5"/>
    <w:rsid w:val="00692948"/>
    <w:rPr>
      <w:rFonts w:eastAsiaTheme="minorHAnsi"/>
      <w:lang w:eastAsia="en-US"/>
    </w:rPr>
  </w:style>
  <w:style w:type="paragraph" w:customStyle="1" w:styleId="1A778D0461C5422DA65EAEA9B45572485">
    <w:name w:val="1A778D0461C5422DA65EAEA9B45572485"/>
    <w:rsid w:val="00692948"/>
    <w:rPr>
      <w:rFonts w:eastAsiaTheme="minorHAnsi"/>
      <w:lang w:eastAsia="en-US"/>
    </w:rPr>
  </w:style>
  <w:style w:type="paragraph" w:customStyle="1" w:styleId="C22C3B2DA3CE49B1AA7B81A378BF58834">
    <w:name w:val="C22C3B2DA3CE49B1AA7B81A378BF58834"/>
    <w:rsid w:val="00692948"/>
    <w:rPr>
      <w:rFonts w:eastAsiaTheme="minorHAnsi"/>
      <w:lang w:eastAsia="en-US"/>
    </w:rPr>
  </w:style>
  <w:style w:type="paragraph" w:customStyle="1" w:styleId="FD163AE144674FFAAE244AC1AB52687A3">
    <w:name w:val="FD163AE144674FFAAE244AC1AB52687A3"/>
    <w:rsid w:val="00692948"/>
    <w:rPr>
      <w:rFonts w:eastAsiaTheme="minorHAnsi"/>
      <w:lang w:eastAsia="en-US"/>
    </w:rPr>
  </w:style>
  <w:style w:type="paragraph" w:customStyle="1" w:styleId="4ACBA89D5EF74559BA87B132A75357E63">
    <w:name w:val="4ACBA89D5EF74559BA87B132A75357E63"/>
    <w:rsid w:val="00692948"/>
    <w:rPr>
      <w:rFonts w:eastAsiaTheme="minorHAnsi"/>
      <w:lang w:eastAsia="en-US"/>
    </w:rPr>
  </w:style>
  <w:style w:type="paragraph" w:customStyle="1" w:styleId="29FBA972494145E59570B8C74AFEFA09">
    <w:name w:val="29FBA972494145E59570B8C74AFEFA09"/>
    <w:rsid w:val="00692948"/>
    <w:rPr>
      <w:rFonts w:eastAsiaTheme="minorHAnsi"/>
      <w:lang w:eastAsia="en-US"/>
    </w:rPr>
  </w:style>
  <w:style w:type="paragraph" w:customStyle="1" w:styleId="EE18A5469CD64929AD9CD21CE7BB6C1612">
    <w:name w:val="EE18A5469CD64929AD9CD21CE7BB6C1612"/>
    <w:rsid w:val="00692948"/>
    <w:rPr>
      <w:rFonts w:eastAsiaTheme="minorHAnsi"/>
      <w:lang w:eastAsia="en-US"/>
    </w:rPr>
  </w:style>
  <w:style w:type="paragraph" w:customStyle="1" w:styleId="DBDEF60EADD2408F820CCC16BD2DC2B112">
    <w:name w:val="DBDEF60EADD2408F820CCC16BD2DC2B112"/>
    <w:rsid w:val="00692948"/>
    <w:rPr>
      <w:rFonts w:eastAsiaTheme="minorHAnsi"/>
      <w:lang w:eastAsia="en-US"/>
    </w:rPr>
  </w:style>
  <w:style w:type="paragraph" w:customStyle="1" w:styleId="8C76C5F44A094716B5D23739A2AE4A309">
    <w:name w:val="8C76C5F44A094716B5D23739A2AE4A309"/>
    <w:rsid w:val="00692948"/>
    <w:rPr>
      <w:rFonts w:eastAsiaTheme="minorHAnsi"/>
      <w:lang w:eastAsia="en-US"/>
    </w:rPr>
  </w:style>
  <w:style w:type="paragraph" w:customStyle="1" w:styleId="6F303B48D9AB4B999B9AD8D90EE889B09">
    <w:name w:val="6F303B48D9AB4B999B9AD8D90EE889B09"/>
    <w:rsid w:val="00692948"/>
    <w:rPr>
      <w:rFonts w:eastAsiaTheme="minorHAnsi"/>
      <w:lang w:eastAsia="en-US"/>
    </w:rPr>
  </w:style>
  <w:style w:type="paragraph" w:customStyle="1" w:styleId="F850F2C18B714A14B335F93AC437F4EA9">
    <w:name w:val="F850F2C18B714A14B335F93AC437F4EA9"/>
    <w:rsid w:val="00692948"/>
    <w:rPr>
      <w:rFonts w:eastAsiaTheme="minorHAnsi"/>
      <w:lang w:eastAsia="en-US"/>
    </w:rPr>
  </w:style>
  <w:style w:type="paragraph" w:customStyle="1" w:styleId="2F3D49E8D00249D38883FA01A6BFDE589">
    <w:name w:val="2F3D49E8D00249D38883FA01A6BFDE589"/>
    <w:rsid w:val="00692948"/>
    <w:rPr>
      <w:rFonts w:eastAsiaTheme="minorHAnsi"/>
      <w:lang w:eastAsia="en-US"/>
    </w:rPr>
  </w:style>
  <w:style w:type="paragraph" w:customStyle="1" w:styleId="48AF21578EDE488D8F8B45BD7061590A9">
    <w:name w:val="48AF21578EDE488D8F8B45BD7061590A9"/>
    <w:rsid w:val="00692948"/>
    <w:rPr>
      <w:rFonts w:eastAsiaTheme="minorHAnsi"/>
      <w:lang w:eastAsia="en-US"/>
    </w:rPr>
  </w:style>
  <w:style w:type="paragraph" w:customStyle="1" w:styleId="74202CAA7DE0434EBEB21489BF96BD2C9">
    <w:name w:val="74202CAA7DE0434EBEB21489BF96BD2C9"/>
    <w:rsid w:val="00692948"/>
    <w:rPr>
      <w:rFonts w:eastAsiaTheme="minorHAnsi"/>
      <w:lang w:eastAsia="en-US"/>
    </w:rPr>
  </w:style>
  <w:style w:type="paragraph" w:customStyle="1" w:styleId="2F546961A7C24EEABB3D7D4E77E677229">
    <w:name w:val="2F546961A7C24EEABB3D7D4E77E677229"/>
    <w:rsid w:val="00692948"/>
    <w:rPr>
      <w:rFonts w:eastAsiaTheme="minorHAnsi"/>
      <w:lang w:eastAsia="en-US"/>
    </w:rPr>
  </w:style>
  <w:style w:type="paragraph" w:customStyle="1" w:styleId="D325D57FBA5F446BB7EA67FF6427CB8C9">
    <w:name w:val="D325D57FBA5F446BB7EA67FF6427CB8C9"/>
    <w:rsid w:val="00692948"/>
    <w:rPr>
      <w:rFonts w:eastAsiaTheme="minorHAnsi"/>
      <w:lang w:eastAsia="en-US"/>
    </w:rPr>
  </w:style>
  <w:style w:type="paragraph" w:customStyle="1" w:styleId="E4C84637A339429099703F4BFAA4B31F9">
    <w:name w:val="E4C84637A339429099703F4BFAA4B31F9"/>
    <w:rsid w:val="00692948"/>
    <w:rPr>
      <w:rFonts w:eastAsiaTheme="minorHAnsi"/>
      <w:lang w:eastAsia="en-US"/>
    </w:rPr>
  </w:style>
  <w:style w:type="paragraph" w:customStyle="1" w:styleId="2A3ED440F4364C27A79ADF2248504EB69">
    <w:name w:val="2A3ED440F4364C27A79ADF2248504EB69"/>
    <w:rsid w:val="00692948"/>
    <w:rPr>
      <w:rFonts w:eastAsiaTheme="minorHAnsi"/>
      <w:lang w:eastAsia="en-US"/>
    </w:rPr>
  </w:style>
  <w:style w:type="paragraph" w:customStyle="1" w:styleId="B6598B6BEA7F41448BA5AED2754951449">
    <w:name w:val="B6598B6BEA7F41448BA5AED2754951449"/>
    <w:rsid w:val="00692948"/>
    <w:rPr>
      <w:rFonts w:eastAsiaTheme="minorHAnsi"/>
      <w:lang w:eastAsia="en-US"/>
    </w:rPr>
  </w:style>
  <w:style w:type="paragraph" w:customStyle="1" w:styleId="2EC9664CBB3F41A2BF3E5935DDFE8A3A9">
    <w:name w:val="2EC9664CBB3F41A2BF3E5935DDFE8A3A9"/>
    <w:rsid w:val="00692948"/>
    <w:rPr>
      <w:rFonts w:eastAsiaTheme="minorHAnsi"/>
      <w:lang w:eastAsia="en-US"/>
    </w:rPr>
  </w:style>
  <w:style w:type="paragraph" w:customStyle="1" w:styleId="B74EA7AEC6CE46A3A20F770883F707DE9">
    <w:name w:val="B74EA7AEC6CE46A3A20F770883F707DE9"/>
    <w:rsid w:val="00692948"/>
    <w:rPr>
      <w:rFonts w:eastAsiaTheme="minorHAnsi"/>
      <w:lang w:eastAsia="en-US"/>
    </w:rPr>
  </w:style>
  <w:style w:type="paragraph" w:customStyle="1" w:styleId="68EA88C8D2224B68A02BEC62B5F5470D9">
    <w:name w:val="68EA88C8D2224B68A02BEC62B5F5470D9"/>
    <w:rsid w:val="00692948"/>
    <w:rPr>
      <w:rFonts w:eastAsiaTheme="minorHAnsi"/>
      <w:lang w:eastAsia="en-US"/>
    </w:rPr>
  </w:style>
  <w:style w:type="paragraph" w:customStyle="1" w:styleId="6A082C60032041C8B328122D037B210D6">
    <w:name w:val="6A082C60032041C8B328122D037B210D6"/>
    <w:rsid w:val="00692948"/>
    <w:rPr>
      <w:rFonts w:eastAsiaTheme="minorHAnsi"/>
      <w:lang w:eastAsia="en-US"/>
    </w:rPr>
  </w:style>
  <w:style w:type="paragraph" w:customStyle="1" w:styleId="A5EE430D3F5345C1B5D2112916570A9C6">
    <w:name w:val="A5EE430D3F5345C1B5D2112916570A9C6"/>
    <w:rsid w:val="00692948"/>
    <w:rPr>
      <w:rFonts w:eastAsiaTheme="minorHAnsi"/>
      <w:lang w:eastAsia="en-US"/>
    </w:rPr>
  </w:style>
  <w:style w:type="paragraph" w:customStyle="1" w:styleId="0CC88CAA46D94A988092AF957E4E286F6">
    <w:name w:val="0CC88CAA46D94A988092AF957E4E286F6"/>
    <w:rsid w:val="00692948"/>
    <w:rPr>
      <w:rFonts w:eastAsiaTheme="minorHAnsi"/>
      <w:lang w:eastAsia="en-US"/>
    </w:rPr>
  </w:style>
  <w:style w:type="paragraph" w:customStyle="1" w:styleId="EFC57E1AEFCB46ABB447CFA4187E7CCB6">
    <w:name w:val="EFC57E1AEFCB46ABB447CFA4187E7CCB6"/>
    <w:rsid w:val="00692948"/>
    <w:rPr>
      <w:rFonts w:eastAsiaTheme="minorHAnsi"/>
      <w:lang w:eastAsia="en-US"/>
    </w:rPr>
  </w:style>
  <w:style w:type="paragraph" w:customStyle="1" w:styleId="F8411616674C4E79B92202EFA47E73AA6">
    <w:name w:val="F8411616674C4E79B92202EFA47E73AA6"/>
    <w:rsid w:val="00692948"/>
    <w:rPr>
      <w:rFonts w:eastAsiaTheme="minorHAnsi"/>
      <w:lang w:eastAsia="en-US"/>
    </w:rPr>
  </w:style>
  <w:style w:type="paragraph" w:customStyle="1" w:styleId="1A778D0461C5422DA65EAEA9B45572486">
    <w:name w:val="1A778D0461C5422DA65EAEA9B45572486"/>
    <w:rsid w:val="00692948"/>
    <w:rPr>
      <w:rFonts w:eastAsiaTheme="minorHAnsi"/>
      <w:lang w:eastAsia="en-US"/>
    </w:rPr>
  </w:style>
  <w:style w:type="paragraph" w:customStyle="1" w:styleId="C22C3B2DA3CE49B1AA7B81A378BF58835">
    <w:name w:val="C22C3B2DA3CE49B1AA7B81A378BF58835"/>
    <w:rsid w:val="00692948"/>
    <w:rPr>
      <w:rFonts w:eastAsiaTheme="minorHAnsi"/>
      <w:lang w:eastAsia="en-US"/>
    </w:rPr>
  </w:style>
  <w:style w:type="paragraph" w:customStyle="1" w:styleId="FD163AE144674FFAAE244AC1AB52687A4">
    <w:name w:val="FD163AE144674FFAAE244AC1AB52687A4"/>
    <w:rsid w:val="00692948"/>
    <w:rPr>
      <w:rFonts w:eastAsiaTheme="minorHAnsi"/>
      <w:lang w:eastAsia="en-US"/>
    </w:rPr>
  </w:style>
  <w:style w:type="paragraph" w:customStyle="1" w:styleId="4ACBA89D5EF74559BA87B132A75357E64">
    <w:name w:val="4ACBA89D5EF74559BA87B132A75357E64"/>
    <w:rsid w:val="00692948"/>
    <w:rPr>
      <w:rFonts w:eastAsiaTheme="minorHAnsi"/>
      <w:lang w:eastAsia="en-US"/>
    </w:rPr>
  </w:style>
  <w:style w:type="paragraph" w:customStyle="1" w:styleId="29FBA972494145E59570B8C74AFEFA091">
    <w:name w:val="29FBA972494145E59570B8C74AFEFA091"/>
    <w:rsid w:val="00692948"/>
    <w:rPr>
      <w:rFonts w:eastAsiaTheme="minorHAnsi"/>
      <w:lang w:eastAsia="en-US"/>
    </w:rPr>
  </w:style>
  <w:style w:type="paragraph" w:customStyle="1" w:styleId="EE18A5469CD64929AD9CD21CE7BB6C1613">
    <w:name w:val="EE18A5469CD64929AD9CD21CE7BB6C1613"/>
    <w:rsid w:val="00692948"/>
    <w:rPr>
      <w:rFonts w:eastAsiaTheme="minorHAnsi"/>
      <w:lang w:eastAsia="en-US"/>
    </w:rPr>
  </w:style>
  <w:style w:type="paragraph" w:customStyle="1" w:styleId="DBDEF60EADD2408F820CCC16BD2DC2B113">
    <w:name w:val="DBDEF60EADD2408F820CCC16BD2DC2B113"/>
    <w:rsid w:val="00692948"/>
    <w:rPr>
      <w:rFonts w:eastAsiaTheme="minorHAnsi"/>
      <w:lang w:eastAsia="en-US"/>
    </w:rPr>
  </w:style>
  <w:style w:type="paragraph" w:customStyle="1" w:styleId="8C76C5F44A094716B5D23739A2AE4A3010">
    <w:name w:val="8C76C5F44A094716B5D23739A2AE4A3010"/>
    <w:rsid w:val="00692948"/>
    <w:rPr>
      <w:rFonts w:eastAsiaTheme="minorHAnsi"/>
      <w:lang w:eastAsia="en-US"/>
    </w:rPr>
  </w:style>
  <w:style w:type="paragraph" w:customStyle="1" w:styleId="6F303B48D9AB4B999B9AD8D90EE889B010">
    <w:name w:val="6F303B48D9AB4B999B9AD8D90EE889B010"/>
    <w:rsid w:val="00692948"/>
    <w:rPr>
      <w:rFonts w:eastAsiaTheme="minorHAnsi"/>
      <w:lang w:eastAsia="en-US"/>
    </w:rPr>
  </w:style>
  <w:style w:type="paragraph" w:customStyle="1" w:styleId="F850F2C18B714A14B335F93AC437F4EA10">
    <w:name w:val="F850F2C18B714A14B335F93AC437F4EA10"/>
    <w:rsid w:val="00692948"/>
    <w:rPr>
      <w:rFonts w:eastAsiaTheme="minorHAnsi"/>
      <w:lang w:eastAsia="en-US"/>
    </w:rPr>
  </w:style>
  <w:style w:type="paragraph" w:customStyle="1" w:styleId="2F3D49E8D00249D38883FA01A6BFDE5810">
    <w:name w:val="2F3D49E8D00249D38883FA01A6BFDE5810"/>
    <w:rsid w:val="00692948"/>
    <w:rPr>
      <w:rFonts w:eastAsiaTheme="minorHAnsi"/>
      <w:lang w:eastAsia="en-US"/>
    </w:rPr>
  </w:style>
  <w:style w:type="paragraph" w:customStyle="1" w:styleId="48AF21578EDE488D8F8B45BD7061590A10">
    <w:name w:val="48AF21578EDE488D8F8B45BD7061590A10"/>
    <w:rsid w:val="00692948"/>
    <w:rPr>
      <w:rFonts w:eastAsiaTheme="minorHAnsi"/>
      <w:lang w:eastAsia="en-US"/>
    </w:rPr>
  </w:style>
  <w:style w:type="paragraph" w:customStyle="1" w:styleId="74202CAA7DE0434EBEB21489BF96BD2C10">
    <w:name w:val="74202CAA7DE0434EBEB21489BF96BD2C10"/>
    <w:rsid w:val="00692948"/>
    <w:rPr>
      <w:rFonts w:eastAsiaTheme="minorHAnsi"/>
      <w:lang w:eastAsia="en-US"/>
    </w:rPr>
  </w:style>
  <w:style w:type="paragraph" w:customStyle="1" w:styleId="2F546961A7C24EEABB3D7D4E77E6772210">
    <w:name w:val="2F546961A7C24EEABB3D7D4E77E6772210"/>
    <w:rsid w:val="00692948"/>
    <w:rPr>
      <w:rFonts w:eastAsiaTheme="minorHAnsi"/>
      <w:lang w:eastAsia="en-US"/>
    </w:rPr>
  </w:style>
  <w:style w:type="paragraph" w:customStyle="1" w:styleId="D325D57FBA5F446BB7EA67FF6427CB8C10">
    <w:name w:val="D325D57FBA5F446BB7EA67FF6427CB8C10"/>
    <w:rsid w:val="00692948"/>
    <w:rPr>
      <w:rFonts w:eastAsiaTheme="minorHAnsi"/>
      <w:lang w:eastAsia="en-US"/>
    </w:rPr>
  </w:style>
  <w:style w:type="paragraph" w:customStyle="1" w:styleId="E4C84637A339429099703F4BFAA4B31F10">
    <w:name w:val="E4C84637A339429099703F4BFAA4B31F10"/>
    <w:rsid w:val="00692948"/>
    <w:rPr>
      <w:rFonts w:eastAsiaTheme="minorHAnsi"/>
      <w:lang w:eastAsia="en-US"/>
    </w:rPr>
  </w:style>
  <w:style w:type="paragraph" w:customStyle="1" w:styleId="2A3ED440F4364C27A79ADF2248504EB610">
    <w:name w:val="2A3ED440F4364C27A79ADF2248504EB610"/>
    <w:rsid w:val="00692948"/>
    <w:rPr>
      <w:rFonts w:eastAsiaTheme="minorHAnsi"/>
      <w:lang w:eastAsia="en-US"/>
    </w:rPr>
  </w:style>
  <w:style w:type="paragraph" w:customStyle="1" w:styleId="B6598B6BEA7F41448BA5AED27549514410">
    <w:name w:val="B6598B6BEA7F41448BA5AED27549514410"/>
    <w:rsid w:val="00692948"/>
    <w:rPr>
      <w:rFonts w:eastAsiaTheme="minorHAnsi"/>
      <w:lang w:eastAsia="en-US"/>
    </w:rPr>
  </w:style>
  <w:style w:type="paragraph" w:customStyle="1" w:styleId="2EC9664CBB3F41A2BF3E5935DDFE8A3A10">
    <w:name w:val="2EC9664CBB3F41A2BF3E5935DDFE8A3A10"/>
    <w:rsid w:val="00692948"/>
    <w:rPr>
      <w:rFonts w:eastAsiaTheme="minorHAnsi"/>
      <w:lang w:eastAsia="en-US"/>
    </w:rPr>
  </w:style>
  <w:style w:type="paragraph" w:customStyle="1" w:styleId="B74EA7AEC6CE46A3A20F770883F707DE10">
    <w:name w:val="B74EA7AEC6CE46A3A20F770883F707DE10"/>
    <w:rsid w:val="00692948"/>
    <w:rPr>
      <w:rFonts w:eastAsiaTheme="minorHAnsi"/>
      <w:lang w:eastAsia="en-US"/>
    </w:rPr>
  </w:style>
  <w:style w:type="paragraph" w:customStyle="1" w:styleId="68EA88C8D2224B68A02BEC62B5F5470D10">
    <w:name w:val="68EA88C8D2224B68A02BEC62B5F5470D10"/>
    <w:rsid w:val="00692948"/>
    <w:rPr>
      <w:rFonts w:eastAsiaTheme="minorHAnsi"/>
      <w:lang w:eastAsia="en-US"/>
    </w:rPr>
  </w:style>
  <w:style w:type="paragraph" w:customStyle="1" w:styleId="6A082C60032041C8B328122D037B210D7">
    <w:name w:val="6A082C60032041C8B328122D037B210D7"/>
    <w:rsid w:val="00692948"/>
    <w:rPr>
      <w:rFonts w:eastAsiaTheme="minorHAnsi"/>
      <w:lang w:eastAsia="en-US"/>
    </w:rPr>
  </w:style>
  <w:style w:type="paragraph" w:customStyle="1" w:styleId="A5EE430D3F5345C1B5D2112916570A9C7">
    <w:name w:val="A5EE430D3F5345C1B5D2112916570A9C7"/>
    <w:rsid w:val="00692948"/>
    <w:rPr>
      <w:rFonts w:eastAsiaTheme="minorHAnsi"/>
      <w:lang w:eastAsia="en-US"/>
    </w:rPr>
  </w:style>
  <w:style w:type="paragraph" w:customStyle="1" w:styleId="0CC88CAA46D94A988092AF957E4E286F7">
    <w:name w:val="0CC88CAA46D94A988092AF957E4E286F7"/>
    <w:rsid w:val="00692948"/>
    <w:rPr>
      <w:rFonts w:eastAsiaTheme="minorHAnsi"/>
      <w:lang w:eastAsia="en-US"/>
    </w:rPr>
  </w:style>
  <w:style w:type="paragraph" w:customStyle="1" w:styleId="EFC57E1AEFCB46ABB447CFA4187E7CCB7">
    <w:name w:val="EFC57E1AEFCB46ABB447CFA4187E7CCB7"/>
    <w:rsid w:val="00692948"/>
    <w:rPr>
      <w:rFonts w:eastAsiaTheme="minorHAnsi"/>
      <w:lang w:eastAsia="en-US"/>
    </w:rPr>
  </w:style>
  <w:style w:type="paragraph" w:customStyle="1" w:styleId="F8411616674C4E79B92202EFA47E73AA7">
    <w:name w:val="F8411616674C4E79B92202EFA47E73AA7"/>
    <w:rsid w:val="00692948"/>
    <w:rPr>
      <w:rFonts w:eastAsiaTheme="minorHAnsi"/>
      <w:lang w:eastAsia="en-US"/>
    </w:rPr>
  </w:style>
  <w:style w:type="paragraph" w:customStyle="1" w:styleId="1A778D0461C5422DA65EAEA9B45572487">
    <w:name w:val="1A778D0461C5422DA65EAEA9B45572487"/>
    <w:rsid w:val="00692948"/>
    <w:rPr>
      <w:rFonts w:eastAsiaTheme="minorHAnsi"/>
      <w:lang w:eastAsia="en-US"/>
    </w:rPr>
  </w:style>
  <w:style w:type="paragraph" w:customStyle="1" w:styleId="C22C3B2DA3CE49B1AA7B81A378BF58836">
    <w:name w:val="C22C3B2DA3CE49B1AA7B81A378BF58836"/>
    <w:rsid w:val="00692948"/>
    <w:rPr>
      <w:rFonts w:eastAsiaTheme="minorHAnsi"/>
      <w:lang w:eastAsia="en-US"/>
    </w:rPr>
  </w:style>
  <w:style w:type="paragraph" w:customStyle="1" w:styleId="FD163AE144674FFAAE244AC1AB52687A5">
    <w:name w:val="FD163AE144674FFAAE244AC1AB52687A5"/>
    <w:rsid w:val="00692948"/>
    <w:rPr>
      <w:rFonts w:eastAsiaTheme="minorHAnsi"/>
      <w:lang w:eastAsia="en-US"/>
    </w:rPr>
  </w:style>
  <w:style w:type="paragraph" w:customStyle="1" w:styleId="4ACBA89D5EF74559BA87B132A75357E65">
    <w:name w:val="4ACBA89D5EF74559BA87B132A75357E65"/>
    <w:rsid w:val="00692948"/>
    <w:rPr>
      <w:rFonts w:eastAsiaTheme="minorHAnsi"/>
      <w:lang w:eastAsia="en-US"/>
    </w:rPr>
  </w:style>
  <w:style w:type="paragraph" w:customStyle="1" w:styleId="29FBA972494145E59570B8C74AFEFA092">
    <w:name w:val="29FBA972494145E59570B8C74AFEFA092"/>
    <w:rsid w:val="00692948"/>
    <w:rPr>
      <w:rFonts w:eastAsiaTheme="minorHAnsi"/>
      <w:lang w:eastAsia="en-US"/>
    </w:rPr>
  </w:style>
  <w:style w:type="paragraph" w:customStyle="1" w:styleId="EE18A5469CD64929AD9CD21CE7BB6C1614">
    <w:name w:val="EE18A5469CD64929AD9CD21CE7BB6C1614"/>
    <w:rsid w:val="00692948"/>
    <w:rPr>
      <w:rFonts w:eastAsiaTheme="minorHAnsi"/>
      <w:lang w:eastAsia="en-US"/>
    </w:rPr>
  </w:style>
  <w:style w:type="paragraph" w:customStyle="1" w:styleId="DBDEF60EADD2408F820CCC16BD2DC2B114">
    <w:name w:val="DBDEF60EADD2408F820CCC16BD2DC2B114"/>
    <w:rsid w:val="00692948"/>
    <w:rPr>
      <w:rFonts w:eastAsiaTheme="minorHAnsi"/>
      <w:lang w:eastAsia="en-US"/>
    </w:rPr>
  </w:style>
  <w:style w:type="paragraph" w:customStyle="1" w:styleId="8C76C5F44A094716B5D23739A2AE4A3011">
    <w:name w:val="8C76C5F44A094716B5D23739A2AE4A3011"/>
    <w:rsid w:val="00692948"/>
    <w:rPr>
      <w:rFonts w:eastAsiaTheme="minorHAnsi"/>
      <w:lang w:eastAsia="en-US"/>
    </w:rPr>
  </w:style>
  <w:style w:type="paragraph" w:customStyle="1" w:styleId="6F303B48D9AB4B999B9AD8D90EE889B011">
    <w:name w:val="6F303B48D9AB4B999B9AD8D90EE889B011"/>
    <w:rsid w:val="00692948"/>
    <w:rPr>
      <w:rFonts w:eastAsiaTheme="minorHAnsi"/>
      <w:lang w:eastAsia="en-US"/>
    </w:rPr>
  </w:style>
  <w:style w:type="paragraph" w:customStyle="1" w:styleId="F850F2C18B714A14B335F93AC437F4EA11">
    <w:name w:val="F850F2C18B714A14B335F93AC437F4EA11"/>
    <w:rsid w:val="00692948"/>
    <w:rPr>
      <w:rFonts w:eastAsiaTheme="minorHAnsi"/>
      <w:lang w:eastAsia="en-US"/>
    </w:rPr>
  </w:style>
  <w:style w:type="paragraph" w:customStyle="1" w:styleId="2F3D49E8D00249D38883FA01A6BFDE5811">
    <w:name w:val="2F3D49E8D00249D38883FA01A6BFDE5811"/>
    <w:rsid w:val="00692948"/>
    <w:rPr>
      <w:rFonts w:eastAsiaTheme="minorHAnsi"/>
      <w:lang w:eastAsia="en-US"/>
    </w:rPr>
  </w:style>
  <w:style w:type="paragraph" w:customStyle="1" w:styleId="48AF21578EDE488D8F8B45BD7061590A11">
    <w:name w:val="48AF21578EDE488D8F8B45BD7061590A11"/>
    <w:rsid w:val="00692948"/>
    <w:rPr>
      <w:rFonts w:eastAsiaTheme="minorHAnsi"/>
      <w:lang w:eastAsia="en-US"/>
    </w:rPr>
  </w:style>
  <w:style w:type="paragraph" w:customStyle="1" w:styleId="74202CAA7DE0434EBEB21489BF96BD2C11">
    <w:name w:val="74202CAA7DE0434EBEB21489BF96BD2C11"/>
    <w:rsid w:val="00692948"/>
    <w:rPr>
      <w:rFonts w:eastAsiaTheme="minorHAnsi"/>
      <w:lang w:eastAsia="en-US"/>
    </w:rPr>
  </w:style>
  <w:style w:type="paragraph" w:customStyle="1" w:styleId="2F546961A7C24EEABB3D7D4E77E6772211">
    <w:name w:val="2F546961A7C24EEABB3D7D4E77E6772211"/>
    <w:rsid w:val="00692948"/>
    <w:rPr>
      <w:rFonts w:eastAsiaTheme="minorHAnsi"/>
      <w:lang w:eastAsia="en-US"/>
    </w:rPr>
  </w:style>
  <w:style w:type="paragraph" w:customStyle="1" w:styleId="D325D57FBA5F446BB7EA67FF6427CB8C11">
    <w:name w:val="D325D57FBA5F446BB7EA67FF6427CB8C11"/>
    <w:rsid w:val="00692948"/>
    <w:rPr>
      <w:rFonts w:eastAsiaTheme="minorHAnsi"/>
      <w:lang w:eastAsia="en-US"/>
    </w:rPr>
  </w:style>
  <w:style w:type="paragraph" w:customStyle="1" w:styleId="E4C84637A339429099703F4BFAA4B31F11">
    <w:name w:val="E4C84637A339429099703F4BFAA4B31F11"/>
    <w:rsid w:val="00692948"/>
    <w:rPr>
      <w:rFonts w:eastAsiaTheme="minorHAnsi"/>
      <w:lang w:eastAsia="en-US"/>
    </w:rPr>
  </w:style>
  <w:style w:type="paragraph" w:customStyle="1" w:styleId="2A3ED440F4364C27A79ADF2248504EB611">
    <w:name w:val="2A3ED440F4364C27A79ADF2248504EB611"/>
    <w:rsid w:val="00692948"/>
    <w:rPr>
      <w:rFonts w:eastAsiaTheme="minorHAnsi"/>
      <w:lang w:eastAsia="en-US"/>
    </w:rPr>
  </w:style>
  <w:style w:type="paragraph" w:customStyle="1" w:styleId="B6598B6BEA7F41448BA5AED27549514411">
    <w:name w:val="B6598B6BEA7F41448BA5AED27549514411"/>
    <w:rsid w:val="00692948"/>
    <w:rPr>
      <w:rFonts w:eastAsiaTheme="minorHAnsi"/>
      <w:lang w:eastAsia="en-US"/>
    </w:rPr>
  </w:style>
  <w:style w:type="paragraph" w:customStyle="1" w:styleId="2EC9664CBB3F41A2BF3E5935DDFE8A3A11">
    <w:name w:val="2EC9664CBB3F41A2BF3E5935DDFE8A3A11"/>
    <w:rsid w:val="00692948"/>
    <w:rPr>
      <w:rFonts w:eastAsiaTheme="minorHAnsi"/>
      <w:lang w:eastAsia="en-US"/>
    </w:rPr>
  </w:style>
  <w:style w:type="paragraph" w:customStyle="1" w:styleId="B74EA7AEC6CE46A3A20F770883F707DE11">
    <w:name w:val="B74EA7AEC6CE46A3A20F770883F707DE11"/>
    <w:rsid w:val="00692948"/>
    <w:rPr>
      <w:rFonts w:eastAsiaTheme="minorHAnsi"/>
      <w:lang w:eastAsia="en-US"/>
    </w:rPr>
  </w:style>
  <w:style w:type="paragraph" w:customStyle="1" w:styleId="68EA88C8D2224B68A02BEC62B5F5470D11">
    <w:name w:val="68EA88C8D2224B68A02BEC62B5F5470D11"/>
    <w:rsid w:val="00692948"/>
    <w:rPr>
      <w:rFonts w:eastAsiaTheme="minorHAnsi"/>
      <w:lang w:eastAsia="en-US"/>
    </w:rPr>
  </w:style>
  <w:style w:type="paragraph" w:customStyle="1" w:styleId="6A082C60032041C8B328122D037B210D8">
    <w:name w:val="6A082C60032041C8B328122D037B210D8"/>
    <w:rsid w:val="00692948"/>
    <w:rPr>
      <w:rFonts w:eastAsiaTheme="minorHAnsi"/>
      <w:lang w:eastAsia="en-US"/>
    </w:rPr>
  </w:style>
  <w:style w:type="paragraph" w:customStyle="1" w:styleId="A5EE430D3F5345C1B5D2112916570A9C8">
    <w:name w:val="A5EE430D3F5345C1B5D2112916570A9C8"/>
    <w:rsid w:val="00692948"/>
    <w:rPr>
      <w:rFonts w:eastAsiaTheme="minorHAnsi"/>
      <w:lang w:eastAsia="en-US"/>
    </w:rPr>
  </w:style>
  <w:style w:type="paragraph" w:customStyle="1" w:styleId="0CC88CAA46D94A988092AF957E4E286F8">
    <w:name w:val="0CC88CAA46D94A988092AF957E4E286F8"/>
    <w:rsid w:val="00692948"/>
    <w:rPr>
      <w:rFonts w:eastAsiaTheme="minorHAnsi"/>
      <w:lang w:eastAsia="en-US"/>
    </w:rPr>
  </w:style>
  <w:style w:type="paragraph" w:customStyle="1" w:styleId="EFC57E1AEFCB46ABB447CFA4187E7CCB8">
    <w:name w:val="EFC57E1AEFCB46ABB447CFA4187E7CCB8"/>
    <w:rsid w:val="00692948"/>
    <w:rPr>
      <w:rFonts w:eastAsiaTheme="minorHAnsi"/>
      <w:lang w:eastAsia="en-US"/>
    </w:rPr>
  </w:style>
  <w:style w:type="paragraph" w:customStyle="1" w:styleId="F8411616674C4E79B92202EFA47E73AA8">
    <w:name w:val="F8411616674C4E79B92202EFA47E73AA8"/>
    <w:rsid w:val="00692948"/>
    <w:rPr>
      <w:rFonts w:eastAsiaTheme="minorHAnsi"/>
      <w:lang w:eastAsia="en-US"/>
    </w:rPr>
  </w:style>
  <w:style w:type="paragraph" w:customStyle="1" w:styleId="1A778D0461C5422DA65EAEA9B45572488">
    <w:name w:val="1A778D0461C5422DA65EAEA9B45572488"/>
    <w:rsid w:val="00692948"/>
    <w:rPr>
      <w:rFonts w:eastAsiaTheme="minorHAnsi"/>
      <w:lang w:eastAsia="en-US"/>
    </w:rPr>
  </w:style>
  <w:style w:type="paragraph" w:customStyle="1" w:styleId="C22C3B2DA3CE49B1AA7B81A378BF58837">
    <w:name w:val="C22C3B2DA3CE49B1AA7B81A378BF58837"/>
    <w:rsid w:val="00692948"/>
    <w:rPr>
      <w:rFonts w:eastAsiaTheme="minorHAnsi"/>
      <w:lang w:eastAsia="en-US"/>
    </w:rPr>
  </w:style>
  <w:style w:type="paragraph" w:customStyle="1" w:styleId="FD163AE144674FFAAE244AC1AB52687A6">
    <w:name w:val="FD163AE144674FFAAE244AC1AB52687A6"/>
    <w:rsid w:val="00692948"/>
    <w:rPr>
      <w:rFonts w:eastAsiaTheme="minorHAnsi"/>
      <w:lang w:eastAsia="en-US"/>
    </w:rPr>
  </w:style>
  <w:style w:type="paragraph" w:customStyle="1" w:styleId="4ACBA89D5EF74559BA87B132A75357E66">
    <w:name w:val="4ACBA89D5EF74559BA87B132A75357E66"/>
    <w:rsid w:val="00692948"/>
    <w:rPr>
      <w:rFonts w:eastAsiaTheme="minorHAnsi"/>
      <w:lang w:eastAsia="en-US"/>
    </w:rPr>
  </w:style>
  <w:style w:type="paragraph" w:customStyle="1" w:styleId="29FBA972494145E59570B8C74AFEFA093">
    <w:name w:val="29FBA972494145E59570B8C74AFEFA093"/>
    <w:rsid w:val="00692948"/>
    <w:rPr>
      <w:rFonts w:eastAsiaTheme="minorHAnsi"/>
      <w:lang w:eastAsia="en-US"/>
    </w:rPr>
  </w:style>
  <w:style w:type="paragraph" w:customStyle="1" w:styleId="EE18A5469CD64929AD9CD21CE7BB6C1615">
    <w:name w:val="EE18A5469CD64929AD9CD21CE7BB6C1615"/>
    <w:rsid w:val="00692948"/>
    <w:rPr>
      <w:rFonts w:eastAsiaTheme="minorHAnsi"/>
      <w:lang w:eastAsia="en-US"/>
    </w:rPr>
  </w:style>
  <w:style w:type="paragraph" w:customStyle="1" w:styleId="DBDEF60EADD2408F820CCC16BD2DC2B115">
    <w:name w:val="DBDEF60EADD2408F820CCC16BD2DC2B115"/>
    <w:rsid w:val="00692948"/>
    <w:rPr>
      <w:rFonts w:eastAsiaTheme="minorHAnsi"/>
      <w:lang w:eastAsia="en-US"/>
    </w:rPr>
  </w:style>
  <w:style w:type="paragraph" w:customStyle="1" w:styleId="8C76C5F44A094716B5D23739A2AE4A3012">
    <w:name w:val="8C76C5F44A094716B5D23739A2AE4A3012"/>
    <w:rsid w:val="00692948"/>
    <w:rPr>
      <w:rFonts w:eastAsiaTheme="minorHAnsi"/>
      <w:lang w:eastAsia="en-US"/>
    </w:rPr>
  </w:style>
  <w:style w:type="paragraph" w:customStyle="1" w:styleId="6F303B48D9AB4B999B9AD8D90EE889B012">
    <w:name w:val="6F303B48D9AB4B999B9AD8D90EE889B012"/>
    <w:rsid w:val="00692948"/>
    <w:rPr>
      <w:rFonts w:eastAsiaTheme="minorHAnsi"/>
      <w:lang w:eastAsia="en-US"/>
    </w:rPr>
  </w:style>
  <w:style w:type="paragraph" w:customStyle="1" w:styleId="F850F2C18B714A14B335F93AC437F4EA12">
    <w:name w:val="F850F2C18B714A14B335F93AC437F4EA12"/>
    <w:rsid w:val="00692948"/>
    <w:rPr>
      <w:rFonts w:eastAsiaTheme="minorHAnsi"/>
      <w:lang w:eastAsia="en-US"/>
    </w:rPr>
  </w:style>
  <w:style w:type="paragraph" w:customStyle="1" w:styleId="2F3D49E8D00249D38883FA01A6BFDE5812">
    <w:name w:val="2F3D49E8D00249D38883FA01A6BFDE5812"/>
    <w:rsid w:val="00692948"/>
    <w:rPr>
      <w:rFonts w:eastAsiaTheme="minorHAnsi"/>
      <w:lang w:eastAsia="en-US"/>
    </w:rPr>
  </w:style>
  <w:style w:type="paragraph" w:customStyle="1" w:styleId="48AF21578EDE488D8F8B45BD7061590A12">
    <w:name w:val="48AF21578EDE488D8F8B45BD7061590A12"/>
    <w:rsid w:val="00692948"/>
    <w:rPr>
      <w:rFonts w:eastAsiaTheme="minorHAnsi"/>
      <w:lang w:eastAsia="en-US"/>
    </w:rPr>
  </w:style>
  <w:style w:type="paragraph" w:customStyle="1" w:styleId="74202CAA7DE0434EBEB21489BF96BD2C12">
    <w:name w:val="74202CAA7DE0434EBEB21489BF96BD2C12"/>
    <w:rsid w:val="00692948"/>
    <w:rPr>
      <w:rFonts w:eastAsiaTheme="minorHAnsi"/>
      <w:lang w:eastAsia="en-US"/>
    </w:rPr>
  </w:style>
  <w:style w:type="paragraph" w:customStyle="1" w:styleId="2F546961A7C24EEABB3D7D4E77E6772212">
    <w:name w:val="2F546961A7C24EEABB3D7D4E77E6772212"/>
    <w:rsid w:val="00692948"/>
    <w:rPr>
      <w:rFonts w:eastAsiaTheme="minorHAnsi"/>
      <w:lang w:eastAsia="en-US"/>
    </w:rPr>
  </w:style>
  <w:style w:type="paragraph" w:customStyle="1" w:styleId="D325D57FBA5F446BB7EA67FF6427CB8C12">
    <w:name w:val="D325D57FBA5F446BB7EA67FF6427CB8C12"/>
    <w:rsid w:val="00692948"/>
    <w:rPr>
      <w:rFonts w:eastAsiaTheme="minorHAnsi"/>
      <w:lang w:eastAsia="en-US"/>
    </w:rPr>
  </w:style>
  <w:style w:type="paragraph" w:customStyle="1" w:styleId="E4C84637A339429099703F4BFAA4B31F12">
    <w:name w:val="E4C84637A339429099703F4BFAA4B31F12"/>
    <w:rsid w:val="00692948"/>
    <w:rPr>
      <w:rFonts w:eastAsiaTheme="minorHAnsi"/>
      <w:lang w:eastAsia="en-US"/>
    </w:rPr>
  </w:style>
  <w:style w:type="paragraph" w:customStyle="1" w:styleId="2A3ED440F4364C27A79ADF2248504EB612">
    <w:name w:val="2A3ED440F4364C27A79ADF2248504EB612"/>
    <w:rsid w:val="00692948"/>
    <w:rPr>
      <w:rFonts w:eastAsiaTheme="minorHAnsi"/>
      <w:lang w:eastAsia="en-US"/>
    </w:rPr>
  </w:style>
  <w:style w:type="paragraph" w:customStyle="1" w:styleId="B6598B6BEA7F41448BA5AED27549514412">
    <w:name w:val="B6598B6BEA7F41448BA5AED27549514412"/>
    <w:rsid w:val="00692948"/>
    <w:rPr>
      <w:rFonts w:eastAsiaTheme="minorHAnsi"/>
      <w:lang w:eastAsia="en-US"/>
    </w:rPr>
  </w:style>
  <w:style w:type="paragraph" w:customStyle="1" w:styleId="2EC9664CBB3F41A2BF3E5935DDFE8A3A12">
    <w:name w:val="2EC9664CBB3F41A2BF3E5935DDFE8A3A12"/>
    <w:rsid w:val="00692948"/>
    <w:rPr>
      <w:rFonts w:eastAsiaTheme="minorHAnsi"/>
      <w:lang w:eastAsia="en-US"/>
    </w:rPr>
  </w:style>
  <w:style w:type="paragraph" w:customStyle="1" w:styleId="B74EA7AEC6CE46A3A20F770883F707DE12">
    <w:name w:val="B74EA7AEC6CE46A3A20F770883F707DE12"/>
    <w:rsid w:val="00692948"/>
    <w:rPr>
      <w:rFonts w:eastAsiaTheme="minorHAnsi"/>
      <w:lang w:eastAsia="en-US"/>
    </w:rPr>
  </w:style>
  <w:style w:type="paragraph" w:customStyle="1" w:styleId="68EA88C8D2224B68A02BEC62B5F5470D12">
    <w:name w:val="68EA88C8D2224B68A02BEC62B5F5470D12"/>
    <w:rsid w:val="00692948"/>
    <w:rPr>
      <w:rFonts w:eastAsiaTheme="minorHAnsi"/>
      <w:lang w:eastAsia="en-US"/>
    </w:rPr>
  </w:style>
  <w:style w:type="paragraph" w:customStyle="1" w:styleId="6A082C60032041C8B328122D037B210D9">
    <w:name w:val="6A082C60032041C8B328122D037B210D9"/>
    <w:rsid w:val="00692948"/>
    <w:rPr>
      <w:rFonts w:eastAsiaTheme="minorHAnsi"/>
      <w:lang w:eastAsia="en-US"/>
    </w:rPr>
  </w:style>
  <w:style w:type="paragraph" w:customStyle="1" w:styleId="A5EE430D3F5345C1B5D2112916570A9C9">
    <w:name w:val="A5EE430D3F5345C1B5D2112916570A9C9"/>
    <w:rsid w:val="00692948"/>
    <w:rPr>
      <w:rFonts w:eastAsiaTheme="minorHAnsi"/>
      <w:lang w:eastAsia="en-US"/>
    </w:rPr>
  </w:style>
  <w:style w:type="paragraph" w:customStyle="1" w:styleId="0CC88CAA46D94A988092AF957E4E286F9">
    <w:name w:val="0CC88CAA46D94A988092AF957E4E286F9"/>
    <w:rsid w:val="00692948"/>
    <w:rPr>
      <w:rFonts w:eastAsiaTheme="minorHAnsi"/>
      <w:lang w:eastAsia="en-US"/>
    </w:rPr>
  </w:style>
  <w:style w:type="paragraph" w:customStyle="1" w:styleId="EFC57E1AEFCB46ABB447CFA4187E7CCB9">
    <w:name w:val="EFC57E1AEFCB46ABB447CFA4187E7CCB9"/>
    <w:rsid w:val="00692948"/>
    <w:rPr>
      <w:rFonts w:eastAsiaTheme="minorHAnsi"/>
      <w:lang w:eastAsia="en-US"/>
    </w:rPr>
  </w:style>
  <w:style w:type="paragraph" w:customStyle="1" w:styleId="F8411616674C4E79B92202EFA47E73AA9">
    <w:name w:val="F8411616674C4E79B92202EFA47E73AA9"/>
    <w:rsid w:val="00692948"/>
    <w:rPr>
      <w:rFonts w:eastAsiaTheme="minorHAnsi"/>
      <w:lang w:eastAsia="en-US"/>
    </w:rPr>
  </w:style>
  <w:style w:type="paragraph" w:customStyle="1" w:styleId="1A778D0461C5422DA65EAEA9B45572489">
    <w:name w:val="1A778D0461C5422DA65EAEA9B45572489"/>
    <w:rsid w:val="00692948"/>
    <w:rPr>
      <w:rFonts w:eastAsiaTheme="minorHAnsi"/>
      <w:lang w:eastAsia="en-US"/>
    </w:rPr>
  </w:style>
  <w:style w:type="paragraph" w:customStyle="1" w:styleId="C22C3B2DA3CE49B1AA7B81A378BF58838">
    <w:name w:val="C22C3B2DA3CE49B1AA7B81A378BF58838"/>
    <w:rsid w:val="00692948"/>
    <w:rPr>
      <w:rFonts w:eastAsiaTheme="minorHAnsi"/>
      <w:lang w:eastAsia="en-US"/>
    </w:rPr>
  </w:style>
  <w:style w:type="paragraph" w:customStyle="1" w:styleId="FD163AE144674FFAAE244AC1AB52687A7">
    <w:name w:val="FD163AE144674FFAAE244AC1AB52687A7"/>
    <w:rsid w:val="00692948"/>
    <w:rPr>
      <w:rFonts w:eastAsiaTheme="minorHAnsi"/>
      <w:lang w:eastAsia="en-US"/>
    </w:rPr>
  </w:style>
  <w:style w:type="paragraph" w:customStyle="1" w:styleId="4ACBA89D5EF74559BA87B132A75357E67">
    <w:name w:val="4ACBA89D5EF74559BA87B132A75357E67"/>
    <w:rsid w:val="00692948"/>
    <w:rPr>
      <w:rFonts w:eastAsiaTheme="minorHAnsi"/>
      <w:lang w:eastAsia="en-US"/>
    </w:rPr>
  </w:style>
  <w:style w:type="paragraph" w:customStyle="1" w:styleId="A8C920EB4D98420999D94EA8C1E90F2E">
    <w:name w:val="A8C920EB4D98420999D94EA8C1E90F2E"/>
    <w:rsid w:val="00692948"/>
    <w:rPr>
      <w:rFonts w:eastAsiaTheme="minorHAnsi"/>
      <w:lang w:eastAsia="en-US"/>
    </w:rPr>
  </w:style>
  <w:style w:type="paragraph" w:customStyle="1" w:styleId="499ECB87849E4E0FB209CD1B5D37B801">
    <w:name w:val="499ECB87849E4E0FB209CD1B5D37B801"/>
    <w:rsid w:val="00692948"/>
    <w:rPr>
      <w:rFonts w:eastAsiaTheme="minorHAnsi"/>
      <w:lang w:eastAsia="en-US"/>
    </w:rPr>
  </w:style>
  <w:style w:type="paragraph" w:customStyle="1" w:styleId="60D0E927D12F419EB324987580494513">
    <w:name w:val="60D0E927D12F419EB324987580494513"/>
    <w:rsid w:val="00692948"/>
    <w:rPr>
      <w:rFonts w:eastAsiaTheme="minorHAnsi"/>
      <w:lang w:eastAsia="en-US"/>
    </w:rPr>
  </w:style>
  <w:style w:type="paragraph" w:customStyle="1" w:styleId="A2353BABBD124721BA2C24B9D333FCA6">
    <w:name w:val="A2353BABBD124721BA2C24B9D333FCA6"/>
    <w:rsid w:val="00692948"/>
    <w:rPr>
      <w:rFonts w:eastAsiaTheme="minorHAnsi"/>
      <w:lang w:eastAsia="en-US"/>
    </w:rPr>
  </w:style>
  <w:style w:type="paragraph" w:customStyle="1" w:styleId="F4AD94C2E68148D29807D9CA50357142">
    <w:name w:val="F4AD94C2E68148D29807D9CA50357142"/>
    <w:rsid w:val="00692948"/>
    <w:rPr>
      <w:rFonts w:eastAsiaTheme="minorHAnsi"/>
      <w:lang w:eastAsia="en-US"/>
    </w:rPr>
  </w:style>
  <w:style w:type="paragraph" w:customStyle="1" w:styleId="CF825AF175D74A8B96866428D9481278">
    <w:name w:val="CF825AF175D74A8B96866428D9481278"/>
    <w:rsid w:val="00692948"/>
    <w:rPr>
      <w:rFonts w:eastAsiaTheme="minorHAnsi"/>
      <w:lang w:eastAsia="en-US"/>
    </w:rPr>
  </w:style>
  <w:style w:type="paragraph" w:customStyle="1" w:styleId="38065B4B04CE4E56BC7972F3BCEA5904">
    <w:name w:val="38065B4B04CE4E56BC7972F3BCEA5904"/>
    <w:rsid w:val="00692948"/>
    <w:rPr>
      <w:rFonts w:eastAsiaTheme="minorHAnsi"/>
      <w:lang w:eastAsia="en-US"/>
    </w:rPr>
  </w:style>
  <w:style w:type="paragraph" w:customStyle="1" w:styleId="29FBA972494145E59570B8C74AFEFA094">
    <w:name w:val="29FBA972494145E59570B8C74AFEFA094"/>
    <w:rsid w:val="00692948"/>
    <w:rPr>
      <w:rFonts w:eastAsiaTheme="minorHAnsi"/>
      <w:lang w:eastAsia="en-US"/>
    </w:rPr>
  </w:style>
  <w:style w:type="paragraph" w:customStyle="1" w:styleId="EE18A5469CD64929AD9CD21CE7BB6C1616">
    <w:name w:val="EE18A5469CD64929AD9CD21CE7BB6C1616"/>
    <w:rsid w:val="00692948"/>
    <w:rPr>
      <w:rFonts w:eastAsiaTheme="minorHAnsi"/>
      <w:lang w:eastAsia="en-US"/>
    </w:rPr>
  </w:style>
  <w:style w:type="paragraph" w:customStyle="1" w:styleId="DBDEF60EADD2408F820CCC16BD2DC2B116">
    <w:name w:val="DBDEF60EADD2408F820CCC16BD2DC2B116"/>
    <w:rsid w:val="00692948"/>
    <w:rPr>
      <w:rFonts w:eastAsiaTheme="minorHAnsi"/>
      <w:lang w:eastAsia="en-US"/>
    </w:rPr>
  </w:style>
  <w:style w:type="paragraph" w:customStyle="1" w:styleId="8C76C5F44A094716B5D23739A2AE4A3013">
    <w:name w:val="8C76C5F44A094716B5D23739A2AE4A3013"/>
    <w:rsid w:val="00692948"/>
    <w:rPr>
      <w:rFonts w:eastAsiaTheme="minorHAnsi"/>
      <w:lang w:eastAsia="en-US"/>
    </w:rPr>
  </w:style>
  <w:style w:type="paragraph" w:customStyle="1" w:styleId="6F303B48D9AB4B999B9AD8D90EE889B013">
    <w:name w:val="6F303B48D9AB4B999B9AD8D90EE889B013"/>
    <w:rsid w:val="00692948"/>
    <w:rPr>
      <w:rFonts w:eastAsiaTheme="minorHAnsi"/>
      <w:lang w:eastAsia="en-US"/>
    </w:rPr>
  </w:style>
  <w:style w:type="paragraph" w:customStyle="1" w:styleId="F850F2C18B714A14B335F93AC437F4EA13">
    <w:name w:val="F850F2C18B714A14B335F93AC437F4EA13"/>
    <w:rsid w:val="00692948"/>
    <w:rPr>
      <w:rFonts w:eastAsiaTheme="minorHAnsi"/>
      <w:lang w:eastAsia="en-US"/>
    </w:rPr>
  </w:style>
  <w:style w:type="paragraph" w:customStyle="1" w:styleId="2F3D49E8D00249D38883FA01A6BFDE5813">
    <w:name w:val="2F3D49E8D00249D38883FA01A6BFDE5813"/>
    <w:rsid w:val="00692948"/>
    <w:rPr>
      <w:rFonts w:eastAsiaTheme="minorHAnsi"/>
      <w:lang w:eastAsia="en-US"/>
    </w:rPr>
  </w:style>
  <w:style w:type="paragraph" w:customStyle="1" w:styleId="48AF21578EDE488D8F8B45BD7061590A13">
    <w:name w:val="48AF21578EDE488D8F8B45BD7061590A13"/>
    <w:rsid w:val="00692948"/>
    <w:rPr>
      <w:rFonts w:eastAsiaTheme="minorHAnsi"/>
      <w:lang w:eastAsia="en-US"/>
    </w:rPr>
  </w:style>
  <w:style w:type="paragraph" w:customStyle="1" w:styleId="74202CAA7DE0434EBEB21489BF96BD2C13">
    <w:name w:val="74202CAA7DE0434EBEB21489BF96BD2C13"/>
    <w:rsid w:val="00692948"/>
    <w:rPr>
      <w:rFonts w:eastAsiaTheme="minorHAnsi"/>
      <w:lang w:eastAsia="en-US"/>
    </w:rPr>
  </w:style>
  <w:style w:type="paragraph" w:customStyle="1" w:styleId="2F546961A7C24EEABB3D7D4E77E6772213">
    <w:name w:val="2F546961A7C24EEABB3D7D4E77E6772213"/>
    <w:rsid w:val="00692948"/>
    <w:rPr>
      <w:rFonts w:eastAsiaTheme="minorHAnsi"/>
      <w:lang w:eastAsia="en-US"/>
    </w:rPr>
  </w:style>
  <w:style w:type="paragraph" w:customStyle="1" w:styleId="D325D57FBA5F446BB7EA67FF6427CB8C13">
    <w:name w:val="D325D57FBA5F446BB7EA67FF6427CB8C13"/>
    <w:rsid w:val="00692948"/>
    <w:rPr>
      <w:rFonts w:eastAsiaTheme="minorHAnsi"/>
      <w:lang w:eastAsia="en-US"/>
    </w:rPr>
  </w:style>
  <w:style w:type="paragraph" w:customStyle="1" w:styleId="E4C84637A339429099703F4BFAA4B31F13">
    <w:name w:val="E4C84637A339429099703F4BFAA4B31F13"/>
    <w:rsid w:val="00692948"/>
    <w:rPr>
      <w:rFonts w:eastAsiaTheme="minorHAnsi"/>
      <w:lang w:eastAsia="en-US"/>
    </w:rPr>
  </w:style>
  <w:style w:type="paragraph" w:customStyle="1" w:styleId="2A3ED440F4364C27A79ADF2248504EB613">
    <w:name w:val="2A3ED440F4364C27A79ADF2248504EB613"/>
    <w:rsid w:val="00692948"/>
    <w:rPr>
      <w:rFonts w:eastAsiaTheme="minorHAnsi"/>
      <w:lang w:eastAsia="en-US"/>
    </w:rPr>
  </w:style>
  <w:style w:type="paragraph" w:customStyle="1" w:styleId="B6598B6BEA7F41448BA5AED27549514413">
    <w:name w:val="B6598B6BEA7F41448BA5AED27549514413"/>
    <w:rsid w:val="00692948"/>
    <w:rPr>
      <w:rFonts w:eastAsiaTheme="minorHAnsi"/>
      <w:lang w:eastAsia="en-US"/>
    </w:rPr>
  </w:style>
  <w:style w:type="paragraph" w:customStyle="1" w:styleId="2EC9664CBB3F41A2BF3E5935DDFE8A3A13">
    <w:name w:val="2EC9664CBB3F41A2BF3E5935DDFE8A3A13"/>
    <w:rsid w:val="00692948"/>
    <w:rPr>
      <w:rFonts w:eastAsiaTheme="minorHAnsi"/>
      <w:lang w:eastAsia="en-US"/>
    </w:rPr>
  </w:style>
  <w:style w:type="paragraph" w:customStyle="1" w:styleId="B74EA7AEC6CE46A3A20F770883F707DE13">
    <w:name w:val="B74EA7AEC6CE46A3A20F770883F707DE13"/>
    <w:rsid w:val="00692948"/>
    <w:rPr>
      <w:rFonts w:eastAsiaTheme="minorHAnsi"/>
      <w:lang w:eastAsia="en-US"/>
    </w:rPr>
  </w:style>
  <w:style w:type="paragraph" w:customStyle="1" w:styleId="68EA88C8D2224B68A02BEC62B5F5470D13">
    <w:name w:val="68EA88C8D2224B68A02BEC62B5F5470D13"/>
    <w:rsid w:val="00692948"/>
    <w:rPr>
      <w:rFonts w:eastAsiaTheme="minorHAnsi"/>
      <w:lang w:eastAsia="en-US"/>
    </w:rPr>
  </w:style>
  <w:style w:type="paragraph" w:customStyle="1" w:styleId="6A082C60032041C8B328122D037B210D10">
    <w:name w:val="6A082C60032041C8B328122D037B210D10"/>
    <w:rsid w:val="00692948"/>
    <w:rPr>
      <w:rFonts w:eastAsiaTheme="minorHAnsi"/>
      <w:lang w:eastAsia="en-US"/>
    </w:rPr>
  </w:style>
  <w:style w:type="paragraph" w:customStyle="1" w:styleId="A5EE430D3F5345C1B5D2112916570A9C10">
    <w:name w:val="A5EE430D3F5345C1B5D2112916570A9C10"/>
    <w:rsid w:val="00692948"/>
    <w:rPr>
      <w:rFonts w:eastAsiaTheme="minorHAnsi"/>
      <w:lang w:eastAsia="en-US"/>
    </w:rPr>
  </w:style>
  <w:style w:type="paragraph" w:customStyle="1" w:styleId="0CC88CAA46D94A988092AF957E4E286F10">
    <w:name w:val="0CC88CAA46D94A988092AF957E4E286F10"/>
    <w:rsid w:val="00692948"/>
    <w:rPr>
      <w:rFonts w:eastAsiaTheme="minorHAnsi"/>
      <w:lang w:eastAsia="en-US"/>
    </w:rPr>
  </w:style>
  <w:style w:type="paragraph" w:customStyle="1" w:styleId="EFC57E1AEFCB46ABB447CFA4187E7CCB10">
    <w:name w:val="EFC57E1AEFCB46ABB447CFA4187E7CCB10"/>
    <w:rsid w:val="00692948"/>
    <w:rPr>
      <w:rFonts w:eastAsiaTheme="minorHAnsi"/>
      <w:lang w:eastAsia="en-US"/>
    </w:rPr>
  </w:style>
  <w:style w:type="paragraph" w:customStyle="1" w:styleId="F8411616674C4E79B92202EFA47E73AA10">
    <w:name w:val="F8411616674C4E79B92202EFA47E73AA10"/>
    <w:rsid w:val="00692948"/>
    <w:rPr>
      <w:rFonts w:eastAsiaTheme="minorHAnsi"/>
      <w:lang w:eastAsia="en-US"/>
    </w:rPr>
  </w:style>
  <w:style w:type="paragraph" w:customStyle="1" w:styleId="1A778D0461C5422DA65EAEA9B455724810">
    <w:name w:val="1A778D0461C5422DA65EAEA9B455724810"/>
    <w:rsid w:val="00692948"/>
    <w:rPr>
      <w:rFonts w:eastAsiaTheme="minorHAnsi"/>
      <w:lang w:eastAsia="en-US"/>
    </w:rPr>
  </w:style>
  <w:style w:type="paragraph" w:customStyle="1" w:styleId="C22C3B2DA3CE49B1AA7B81A378BF58839">
    <w:name w:val="C22C3B2DA3CE49B1AA7B81A378BF58839"/>
    <w:rsid w:val="00692948"/>
    <w:rPr>
      <w:rFonts w:eastAsiaTheme="minorHAnsi"/>
      <w:lang w:eastAsia="en-US"/>
    </w:rPr>
  </w:style>
  <w:style w:type="paragraph" w:customStyle="1" w:styleId="FD163AE144674FFAAE244AC1AB52687A8">
    <w:name w:val="FD163AE144674FFAAE244AC1AB52687A8"/>
    <w:rsid w:val="00692948"/>
    <w:rPr>
      <w:rFonts w:eastAsiaTheme="minorHAnsi"/>
      <w:lang w:eastAsia="en-US"/>
    </w:rPr>
  </w:style>
  <w:style w:type="paragraph" w:customStyle="1" w:styleId="4ACBA89D5EF74559BA87B132A75357E68">
    <w:name w:val="4ACBA89D5EF74559BA87B132A75357E68"/>
    <w:rsid w:val="00692948"/>
    <w:rPr>
      <w:rFonts w:eastAsiaTheme="minorHAnsi"/>
      <w:lang w:eastAsia="en-US"/>
    </w:rPr>
  </w:style>
  <w:style w:type="paragraph" w:customStyle="1" w:styleId="A8C920EB4D98420999D94EA8C1E90F2E1">
    <w:name w:val="A8C920EB4D98420999D94EA8C1E90F2E1"/>
    <w:rsid w:val="00692948"/>
    <w:rPr>
      <w:rFonts w:eastAsiaTheme="minorHAnsi"/>
      <w:lang w:eastAsia="en-US"/>
    </w:rPr>
  </w:style>
  <w:style w:type="paragraph" w:customStyle="1" w:styleId="499ECB87849E4E0FB209CD1B5D37B8011">
    <w:name w:val="499ECB87849E4E0FB209CD1B5D37B8011"/>
    <w:rsid w:val="00692948"/>
    <w:rPr>
      <w:rFonts w:eastAsiaTheme="minorHAnsi"/>
      <w:lang w:eastAsia="en-US"/>
    </w:rPr>
  </w:style>
  <w:style w:type="paragraph" w:customStyle="1" w:styleId="60D0E927D12F419EB3249875804945131">
    <w:name w:val="60D0E927D12F419EB3249875804945131"/>
    <w:rsid w:val="00692948"/>
    <w:rPr>
      <w:rFonts w:eastAsiaTheme="minorHAnsi"/>
      <w:lang w:eastAsia="en-US"/>
    </w:rPr>
  </w:style>
  <w:style w:type="paragraph" w:customStyle="1" w:styleId="A2353BABBD124721BA2C24B9D333FCA61">
    <w:name w:val="A2353BABBD124721BA2C24B9D333FCA61"/>
    <w:rsid w:val="00692948"/>
    <w:rPr>
      <w:rFonts w:eastAsiaTheme="minorHAnsi"/>
      <w:lang w:eastAsia="en-US"/>
    </w:rPr>
  </w:style>
  <w:style w:type="paragraph" w:customStyle="1" w:styleId="F4AD94C2E68148D29807D9CA503571421">
    <w:name w:val="F4AD94C2E68148D29807D9CA503571421"/>
    <w:rsid w:val="00692948"/>
    <w:rPr>
      <w:rFonts w:eastAsiaTheme="minorHAnsi"/>
      <w:lang w:eastAsia="en-US"/>
    </w:rPr>
  </w:style>
  <w:style w:type="paragraph" w:customStyle="1" w:styleId="CF825AF175D74A8B96866428D94812781">
    <w:name w:val="CF825AF175D74A8B96866428D94812781"/>
    <w:rsid w:val="00692948"/>
    <w:rPr>
      <w:rFonts w:eastAsiaTheme="minorHAnsi"/>
      <w:lang w:eastAsia="en-US"/>
    </w:rPr>
  </w:style>
  <w:style w:type="paragraph" w:customStyle="1" w:styleId="38065B4B04CE4E56BC7972F3BCEA59041">
    <w:name w:val="38065B4B04CE4E56BC7972F3BCEA59041"/>
    <w:rsid w:val="00692948"/>
    <w:rPr>
      <w:rFonts w:eastAsiaTheme="minorHAnsi"/>
      <w:lang w:eastAsia="en-US"/>
    </w:rPr>
  </w:style>
  <w:style w:type="paragraph" w:customStyle="1" w:styleId="29FBA972494145E59570B8C74AFEFA095">
    <w:name w:val="29FBA972494145E59570B8C74AFEFA095"/>
    <w:rsid w:val="00692948"/>
    <w:rPr>
      <w:rFonts w:eastAsiaTheme="minorHAnsi"/>
      <w:lang w:eastAsia="en-US"/>
    </w:rPr>
  </w:style>
  <w:style w:type="paragraph" w:customStyle="1" w:styleId="EE18A5469CD64929AD9CD21CE7BB6C1617">
    <w:name w:val="EE18A5469CD64929AD9CD21CE7BB6C1617"/>
    <w:rsid w:val="00692948"/>
    <w:rPr>
      <w:rFonts w:eastAsiaTheme="minorHAnsi"/>
      <w:lang w:eastAsia="en-US"/>
    </w:rPr>
  </w:style>
  <w:style w:type="paragraph" w:customStyle="1" w:styleId="DBDEF60EADD2408F820CCC16BD2DC2B117">
    <w:name w:val="DBDEF60EADD2408F820CCC16BD2DC2B117"/>
    <w:rsid w:val="00692948"/>
    <w:rPr>
      <w:rFonts w:eastAsiaTheme="minorHAnsi"/>
      <w:lang w:eastAsia="en-US"/>
    </w:rPr>
  </w:style>
  <w:style w:type="paragraph" w:customStyle="1" w:styleId="8C76C5F44A094716B5D23739A2AE4A3014">
    <w:name w:val="8C76C5F44A094716B5D23739A2AE4A3014"/>
    <w:rsid w:val="00692948"/>
    <w:rPr>
      <w:rFonts w:eastAsiaTheme="minorHAnsi"/>
      <w:lang w:eastAsia="en-US"/>
    </w:rPr>
  </w:style>
  <w:style w:type="paragraph" w:customStyle="1" w:styleId="6F303B48D9AB4B999B9AD8D90EE889B014">
    <w:name w:val="6F303B48D9AB4B999B9AD8D90EE889B014"/>
    <w:rsid w:val="00692948"/>
    <w:rPr>
      <w:rFonts w:eastAsiaTheme="minorHAnsi"/>
      <w:lang w:eastAsia="en-US"/>
    </w:rPr>
  </w:style>
  <w:style w:type="paragraph" w:customStyle="1" w:styleId="F850F2C18B714A14B335F93AC437F4EA14">
    <w:name w:val="F850F2C18B714A14B335F93AC437F4EA14"/>
    <w:rsid w:val="00692948"/>
    <w:rPr>
      <w:rFonts w:eastAsiaTheme="minorHAnsi"/>
      <w:lang w:eastAsia="en-US"/>
    </w:rPr>
  </w:style>
  <w:style w:type="paragraph" w:customStyle="1" w:styleId="2F3D49E8D00249D38883FA01A6BFDE5814">
    <w:name w:val="2F3D49E8D00249D38883FA01A6BFDE5814"/>
    <w:rsid w:val="00692948"/>
    <w:rPr>
      <w:rFonts w:eastAsiaTheme="minorHAnsi"/>
      <w:lang w:eastAsia="en-US"/>
    </w:rPr>
  </w:style>
  <w:style w:type="paragraph" w:customStyle="1" w:styleId="48AF21578EDE488D8F8B45BD7061590A14">
    <w:name w:val="48AF21578EDE488D8F8B45BD7061590A14"/>
    <w:rsid w:val="00692948"/>
    <w:rPr>
      <w:rFonts w:eastAsiaTheme="minorHAnsi"/>
      <w:lang w:eastAsia="en-US"/>
    </w:rPr>
  </w:style>
  <w:style w:type="paragraph" w:customStyle="1" w:styleId="74202CAA7DE0434EBEB21489BF96BD2C14">
    <w:name w:val="74202CAA7DE0434EBEB21489BF96BD2C14"/>
    <w:rsid w:val="00692948"/>
    <w:rPr>
      <w:rFonts w:eastAsiaTheme="minorHAnsi"/>
      <w:lang w:eastAsia="en-US"/>
    </w:rPr>
  </w:style>
  <w:style w:type="paragraph" w:customStyle="1" w:styleId="2F546961A7C24EEABB3D7D4E77E6772214">
    <w:name w:val="2F546961A7C24EEABB3D7D4E77E6772214"/>
    <w:rsid w:val="00692948"/>
    <w:rPr>
      <w:rFonts w:eastAsiaTheme="minorHAnsi"/>
      <w:lang w:eastAsia="en-US"/>
    </w:rPr>
  </w:style>
  <w:style w:type="paragraph" w:customStyle="1" w:styleId="D325D57FBA5F446BB7EA67FF6427CB8C14">
    <w:name w:val="D325D57FBA5F446BB7EA67FF6427CB8C14"/>
    <w:rsid w:val="00692948"/>
    <w:rPr>
      <w:rFonts w:eastAsiaTheme="minorHAnsi"/>
      <w:lang w:eastAsia="en-US"/>
    </w:rPr>
  </w:style>
  <w:style w:type="paragraph" w:customStyle="1" w:styleId="E4C84637A339429099703F4BFAA4B31F14">
    <w:name w:val="E4C84637A339429099703F4BFAA4B31F14"/>
    <w:rsid w:val="00692948"/>
    <w:rPr>
      <w:rFonts w:eastAsiaTheme="minorHAnsi"/>
      <w:lang w:eastAsia="en-US"/>
    </w:rPr>
  </w:style>
  <w:style w:type="paragraph" w:customStyle="1" w:styleId="2A3ED440F4364C27A79ADF2248504EB614">
    <w:name w:val="2A3ED440F4364C27A79ADF2248504EB614"/>
    <w:rsid w:val="00692948"/>
    <w:rPr>
      <w:rFonts w:eastAsiaTheme="minorHAnsi"/>
      <w:lang w:eastAsia="en-US"/>
    </w:rPr>
  </w:style>
  <w:style w:type="paragraph" w:customStyle="1" w:styleId="B6598B6BEA7F41448BA5AED27549514414">
    <w:name w:val="B6598B6BEA7F41448BA5AED27549514414"/>
    <w:rsid w:val="00692948"/>
    <w:rPr>
      <w:rFonts w:eastAsiaTheme="minorHAnsi"/>
      <w:lang w:eastAsia="en-US"/>
    </w:rPr>
  </w:style>
  <w:style w:type="paragraph" w:customStyle="1" w:styleId="2EC9664CBB3F41A2BF3E5935DDFE8A3A14">
    <w:name w:val="2EC9664CBB3F41A2BF3E5935DDFE8A3A14"/>
    <w:rsid w:val="00692948"/>
    <w:rPr>
      <w:rFonts w:eastAsiaTheme="minorHAnsi"/>
      <w:lang w:eastAsia="en-US"/>
    </w:rPr>
  </w:style>
  <w:style w:type="paragraph" w:customStyle="1" w:styleId="B74EA7AEC6CE46A3A20F770883F707DE14">
    <w:name w:val="B74EA7AEC6CE46A3A20F770883F707DE14"/>
    <w:rsid w:val="00692948"/>
    <w:rPr>
      <w:rFonts w:eastAsiaTheme="minorHAnsi"/>
      <w:lang w:eastAsia="en-US"/>
    </w:rPr>
  </w:style>
  <w:style w:type="paragraph" w:customStyle="1" w:styleId="68EA88C8D2224B68A02BEC62B5F5470D14">
    <w:name w:val="68EA88C8D2224B68A02BEC62B5F5470D14"/>
    <w:rsid w:val="00692948"/>
    <w:rPr>
      <w:rFonts w:eastAsiaTheme="minorHAnsi"/>
      <w:lang w:eastAsia="en-US"/>
    </w:rPr>
  </w:style>
  <w:style w:type="paragraph" w:customStyle="1" w:styleId="6A082C60032041C8B328122D037B210D11">
    <w:name w:val="6A082C60032041C8B328122D037B210D11"/>
    <w:rsid w:val="00692948"/>
    <w:rPr>
      <w:rFonts w:eastAsiaTheme="minorHAnsi"/>
      <w:lang w:eastAsia="en-US"/>
    </w:rPr>
  </w:style>
  <w:style w:type="paragraph" w:customStyle="1" w:styleId="A5EE430D3F5345C1B5D2112916570A9C11">
    <w:name w:val="A5EE430D3F5345C1B5D2112916570A9C11"/>
    <w:rsid w:val="00692948"/>
    <w:rPr>
      <w:rFonts w:eastAsiaTheme="minorHAnsi"/>
      <w:lang w:eastAsia="en-US"/>
    </w:rPr>
  </w:style>
  <w:style w:type="paragraph" w:customStyle="1" w:styleId="0CC88CAA46D94A988092AF957E4E286F11">
    <w:name w:val="0CC88CAA46D94A988092AF957E4E286F11"/>
    <w:rsid w:val="00692948"/>
    <w:rPr>
      <w:rFonts w:eastAsiaTheme="minorHAnsi"/>
      <w:lang w:eastAsia="en-US"/>
    </w:rPr>
  </w:style>
  <w:style w:type="paragraph" w:customStyle="1" w:styleId="EFC57E1AEFCB46ABB447CFA4187E7CCB11">
    <w:name w:val="EFC57E1AEFCB46ABB447CFA4187E7CCB11"/>
    <w:rsid w:val="00692948"/>
    <w:rPr>
      <w:rFonts w:eastAsiaTheme="minorHAnsi"/>
      <w:lang w:eastAsia="en-US"/>
    </w:rPr>
  </w:style>
  <w:style w:type="paragraph" w:customStyle="1" w:styleId="F8411616674C4E79B92202EFA47E73AA11">
    <w:name w:val="F8411616674C4E79B92202EFA47E73AA11"/>
    <w:rsid w:val="00692948"/>
    <w:rPr>
      <w:rFonts w:eastAsiaTheme="minorHAnsi"/>
      <w:lang w:eastAsia="en-US"/>
    </w:rPr>
  </w:style>
  <w:style w:type="paragraph" w:customStyle="1" w:styleId="1A778D0461C5422DA65EAEA9B455724811">
    <w:name w:val="1A778D0461C5422DA65EAEA9B455724811"/>
    <w:rsid w:val="00692948"/>
    <w:rPr>
      <w:rFonts w:eastAsiaTheme="minorHAnsi"/>
      <w:lang w:eastAsia="en-US"/>
    </w:rPr>
  </w:style>
  <w:style w:type="paragraph" w:customStyle="1" w:styleId="C22C3B2DA3CE49B1AA7B81A378BF588310">
    <w:name w:val="C22C3B2DA3CE49B1AA7B81A378BF588310"/>
    <w:rsid w:val="00692948"/>
    <w:rPr>
      <w:rFonts w:eastAsiaTheme="minorHAnsi"/>
      <w:lang w:eastAsia="en-US"/>
    </w:rPr>
  </w:style>
  <w:style w:type="paragraph" w:customStyle="1" w:styleId="FD163AE144674FFAAE244AC1AB52687A9">
    <w:name w:val="FD163AE144674FFAAE244AC1AB52687A9"/>
    <w:rsid w:val="00692948"/>
    <w:rPr>
      <w:rFonts w:eastAsiaTheme="minorHAnsi"/>
      <w:lang w:eastAsia="en-US"/>
    </w:rPr>
  </w:style>
  <w:style w:type="paragraph" w:customStyle="1" w:styleId="4ACBA89D5EF74559BA87B132A75357E69">
    <w:name w:val="4ACBA89D5EF74559BA87B132A75357E69"/>
    <w:rsid w:val="00692948"/>
    <w:rPr>
      <w:rFonts w:eastAsiaTheme="minorHAnsi"/>
      <w:lang w:eastAsia="en-US"/>
    </w:rPr>
  </w:style>
  <w:style w:type="paragraph" w:customStyle="1" w:styleId="A8C920EB4D98420999D94EA8C1E90F2E2">
    <w:name w:val="A8C920EB4D98420999D94EA8C1E90F2E2"/>
    <w:rsid w:val="00692948"/>
    <w:rPr>
      <w:rFonts w:eastAsiaTheme="minorHAnsi"/>
      <w:lang w:eastAsia="en-US"/>
    </w:rPr>
  </w:style>
  <w:style w:type="paragraph" w:customStyle="1" w:styleId="499ECB87849E4E0FB209CD1B5D37B8012">
    <w:name w:val="499ECB87849E4E0FB209CD1B5D37B8012"/>
    <w:rsid w:val="00692948"/>
    <w:rPr>
      <w:rFonts w:eastAsiaTheme="minorHAnsi"/>
      <w:lang w:eastAsia="en-US"/>
    </w:rPr>
  </w:style>
  <w:style w:type="paragraph" w:customStyle="1" w:styleId="60D0E927D12F419EB3249875804945132">
    <w:name w:val="60D0E927D12F419EB3249875804945132"/>
    <w:rsid w:val="00692948"/>
    <w:rPr>
      <w:rFonts w:eastAsiaTheme="minorHAnsi"/>
      <w:lang w:eastAsia="en-US"/>
    </w:rPr>
  </w:style>
  <w:style w:type="paragraph" w:customStyle="1" w:styleId="A2353BABBD124721BA2C24B9D333FCA62">
    <w:name w:val="A2353BABBD124721BA2C24B9D333FCA62"/>
    <w:rsid w:val="00692948"/>
    <w:rPr>
      <w:rFonts w:eastAsiaTheme="minorHAnsi"/>
      <w:lang w:eastAsia="en-US"/>
    </w:rPr>
  </w:style>
  <w:style w:type="paragraph" w:customStyle="1" w:styleId="F4AD94C2E68148D29807D9CA503571422">
    <w:name w:val="F4AD94C2E68148D29807D9CA503571422"/>
    <w:rsid w:val="00692948"/>
    <w:rPr>
      <w:rFonts w:eastAsiaTheme="minorHAnsi"/>
      <w:lang w:eastAsia="en-US"/>
    </w:rPr>
  </w:style>
  <w:style w:type="paragraph" w:customStyle="1" w:styleId="CF825AF175D74A8B96866428D94812782">
    <w:name w:val="CF825AF175D74A8B96866428D94812782"/>
    <w:rsid w:val="00692948"/>
    <w:rPr>
      <w:rFonts w:eastAsiaTheme="minorHAnsi"/>
      <w:lang w:eastAsia="en-US"/>
    </w:rPr>
  </w:style>
  <w:style w:type="paragraph" w:customStyle="1" w:styleId="38065B4B04CE4E56BC7972F3BCEA59042">
    <w:name w:val="38065B4B04CE4E56BC7972F3BCEA59042"/>
    <w:rsid w:val="00692948"/>
    <w:rPr>
      <w:rFonts w:eastAsiaTheme="minorHAnsi"/>
      <w:lang w:eastAsia="en-US"/>
    </w:rPr>
  </w:style>
  <w:style w:type="paragraph" w:customStyle="1" w:styleId="29FBA972494145E59570B8C74AFEFA096">
    <w:name w:val="29FBA972494145E59570B8C74AFEFA096"/>
    <w:rsid w:val="00692948"/>
    <w:rPr>
      <w:rFonts w:eastAsiaTheme="minorHAnsi"/>
      <w:lang w:eastAsia="en-US"/>
    </w:rPr>
  </w:style>
  <w:style w:type="paragraph" w:customStyle="1" w:styleId="EE18A5469CD64929AD9CD21CE7BB6C1618">
    <w:name w:val="EE18A5469CD64929AD9CD21CE7BB6C1618"/>
    <w:rsid w:val="00692948"/>
    <w:rPr>
      <w:rFonts w:eastAsiaTheme="minorHAnsi"/>
      <w:lang w:eastAsia="en-US"/>
    </w:rPr>
  </w:style>
  <w:style w:type="paragraph" w:customStyle="1" w:styleId="DBDEF60EADD2408F820CCC16BD2DC2B118">
    <w:name w:val="DBDEF60EADD2408F820CCC16BD2DC2B118"/>
    <w:rsid w:val="00692948"/>
    <w:rPr>
      <w:rFonts w:eastAsiaTheme="minorHAnsi"/>
      <w:lang w:eastAsia="en-US"/>
    </w:rPr>
  </w:style>
  <w:style w:type="paragraph" w:customStyle="1" w:styleId="8C76C5F44A094716B5D23739A2AE4A3015">
    <w:name w:val="8C76C5F44A094716B5D23739A2AE4A3015"/>
    <w:rsid w:val="00692948"/>
    <w:rPr>
      <w:rFonts w:eastAsiaTheme="minorHAnsi"/>
      <w:lang w:eastAsia="en-US"/>
    </w:rPr>
  </w:style>
  <w:style w:type="paragraph" w:customStyle="1" w:styleId="6F303B48D9AB4B999B9AD8D90EE889B015">
    <w:name w:val="6F303B48D9AB4B999B9AD8D90EE889B015"/>
    <w:rsid w:val="00692948"/>
    <w:rPr>
      <w:rFonts w:eastAsiaTheme="minorHAnsi"/>
      <w:lang w:eastAsia="en-US"/>
    </w:rPr>
  </w:style>
  <w:style w:type="paragraph" w:customStyle="1" w:styleId="F850F2C18B714A14B335F93AC437F4EA15">
    <w:name w:val="F850F2C18B714A14B335F93AC437F4EA15"/>
    <w:rsid w:val="00692948"/>
    <w:rPr>
      <w:rFonts w:eastAsiaTheme="minorHAnsi"/>
      <w:lang w:eastAsia="en-US"/>
    </w:rPr>
  </w:style>
  <w:style w:type="paragraph" w:customStyle="1" w:styleId="2F3D49E8D00249D38883FA01A6BFDE5815">
    <w:name w:val="2F3D49E8D00249D38883FA01A6BFDE5815"/>
    <w:rsid w:val="00692948"/>
    <w:rPr>
      <w:rFonts w:eastAsiaTheme="minorHAnsi"/>
      <w:lang w:eastAsia="en-US"/>
    </w:rPr>
  </w:style>
  <w:style w:type="paragraph" w:customStyle="1" w:styleId="48AF21578EDE488D8F8B45BD7061590A15">
    <w:name w:val="48AF21578EDE488D8F8B45BD7061590A15"/>
    <w:rsid w:val="00692948"/>
    <w:rPr>
      <w:rFonts w:eastAsiaTheme="minorHAnsi"/>
      <w:lang w:eastAsia="en-US"/>
    </w:rPr>
  </w:style>
  <w:style w:type="paragraph" w:customStyle="1" w:styleId="74202CAA7DE0434EBEB21489BF96BD2C15">
    <w:name w:val="74202CAA7DE0434EBEB21489BF96BD2C15"/>
    <w:rsid w:val="00692948"/>
    <w:rPr>
      <w:rFonts w:eastAsiaTheme="minorHAnsi"/>
      <w:lang w:eastAsia="en-US"/>
    </w:rPr>
  </w:style>
  <w:style w:type="paragraph" w:customStyle="1" w:styleId="2F546961A7C24EEABB3D7D4E77E6772215">
    <w:name w:val="2F546961A7C24EEABB3D7D4E77E6772215"/>
    <w:rsid w:val="00692948"/>
    <w:rPr>
      <w:rFonts w:eastAsiaTheme="minorHAnsi"/>
      <w:lang w:eastAsia="en-US"/>
    </w:rPr>
  </w:style>
  <w:style w:type="paragraph" w:customStyle="1" w:styleId="D325D57FBA5F446BB7EA67FF6427CB8C15">
    <w:name w:val="D325D57FBA5F446BB7EA67FF6427CB8C15"/>
    <w:rsid w:val="00692948"/>
    <w:rPr>
      <w:rFonts w:eastAsiaTheme="minorHAnsi"/>
      <w:lang w:eastAsia="en-US"/>
    </w:rPr>
  </w:style>
  <w:style w:type="paragraph" w:customStyle="1" w:styleId="E4C84637A339429099703F4BFAA4B31F15">
    <w:name w:val="E4C84637A339429099703F4BFAA4B31F15"/>
    <w:rsid w:val="00692948"/>
    <w:rPr>
      <w:rFonts w:eastAsiaTheme="minorHAnsi"/>
      <w:lang w:eastAsia="en-US"/>
    </w:rPr>
  </w:style>
  <w:style w:type="paragraph" w:customStyle="1" w:styleId="2A3ED440F4364C27A79ADF2248504EB615">
    <w:name w:val="2A3ED440F4364C27A79ADF2248504EB615"/>
    <w:rsid w:val="00692948"/>
    <w:rPr>
      <w:rFonts w:eastAsiaTheme="minorHAnsi"/>
      <w:lang w:eastAsia="en-US"/>
    </w:rPr>
  </w:style>
  <w:style w:type="paragraph" w:customStyle="1" w:styleId="B6598B6BEA7F41448BA5AED27549514415">
    <w:name w:val="B6598B6BEA7F41448BA5AED27549514415"/>
    <w:rsid w:val="00692948"/>
    <w:rPr>
      <w:rFonts w:eastAsiaTheme="minorHAnsi"/>
      <w:lang w:eastAsia="en-US"/>
    </w:rPr>
  </w:style>
  <w:style w:type="paragraph" w:customStyle="1" w:styleId="2EC9664CBB3F41A2BF3E5935DDFE8A3A15">
    <w:name w:val="2EC9664CBB3F41A2BF3E5935DDFE8A3A15"/>
    <w:rsid w:val="00692948"/>
    <w:rPr>
      <w:rFonts w:eastAsiaTheme="minorHAnsi"/>
      <w:lang w:eastAsia="en-US"/>
    </w:rPr>
  </w:style>
  <w:style w:type="paragraph" w:customStyle="1" w:styleId="B74EA7AEC6CE46A3A20F770883F707DE15">
    <w:name w:val="B74EA7AEC6CE46A3A20F770883F707DE15"/>
    <w:rsid w:val="00692948"/>
    <w:rPr>
      <w:rFonts w:eastAsiaTheme="minorHAnsi"/>
      <w:lang w:eastAsia="en-US"/>
    </w:rPr>
  </w:style>
  <w:style w:type="paragraph" w:customStyle="1" w:styleId="68EA88C8D2224B68A02BEC62B5F5470D15">
    <w:name w:val="68EA88C8D2224B68A02BEC62B5F5470D15"/>
    <w:rsid w:val="00692948"/>
    <w:rPr>
      <w:rFonts w:eastAsiaTheme="minorHAnsi"/>
      <w:lang w:eastAsia="en-US"/>
    </w:rPr>
  </w:style>
  <w:style w:type="paragraph" w:customStyle="1" w:styleId="6A082C60032041C8B328122D037B210D12">
    <w:name w:val="6A082C60032041C8B328122D037B210D12"/>
    <w:rsid w:val="00692948"/>
    <w:rPr>
      <w:rFonts w:eastAsiaTheme="minorHAnsi"/>
      <w:lang w:eastAsia="en-US"/>
    </w:rPr>
  </w:style>
  <w:style w:type="paragraph" w:customStyle="1" w:styleId="A5EE430D3F5345C1B5D2112916570A9C12">
    <w:name w:val="A5EE430D3F5345C1B5D2112916570A9C12"/>
    <w:rsid w:val="00692948"/>
    <w:rPr>
      <w:rFonts w:eastAsiaTheme="minorHAnsi"/>
      <w:lang w:eastAsia="en-US"/>
    </w:rPr>
  </w:style>
  <w:style w:type="paragraph" w:customStyle="1" w:styleId="0CC88CAA46D94A988092AF957E4E286F12">
    <w:name w:val="0CC88CAA46D94A988092AF957E4E286F12"/>
    <w:rsid w:val="00692948"/>
    <w:rPr>
      <w:rFonts w:eastAsiaTheme="minorHAnsi"/>
      <w:lang w:eastAsia="en-US"/>
    </w:rPr>
  </w:style>
  <w:style w:type="paragraph" w:customStyle="1" w:styleId="EFC57E1AEFCB46ABB447CFA4187E7CCB12">
    <w:name w:val="EFC57E1AEFCB46ABB447CFA4187E7CCB12"/>
    <w:rsid w:val="00692948"/>
    <w:rPr>
      <w:rFonts w:eastAsiaTheme="minorHAnsi"/>
      <w:lang w:eastAsia="en-US"/>
    </w:rPr>
  </w:style>
  <w:style w:type="paragraph" w:customStyle="1" w:styleId="F8411616674C4E79B92202EFA47E73AA12">
    <w:name w:val="F8411616674C4E79B92202EFA47E73AA12"/>
    <w:rsid w:val="00692948"/>
    <w:rPr>
      <w:rFonts w:eastAsiaTheme="minorHAnsi"/>
      <w:lang w:eastAsia="en-US"/>
    </w:rPr>
  </w:style>
  <w:style w:type="paragraph" w:customStyle="1" w:styleId="1A778D0461C5422DA65EAEA9B455724812">
    <w:name w:val="1A778D0461C5422DA65EAEA9B455724812"/>
    <w:rsid w:val="00692948"/>
    <w:rPr>
      <w:rFonts w:eastAsiaTheme="minorHAnsi"/>
      <w:lang w:eastAsia="en-US"/>
    </w:rPr>
  </w:style>
  <w:style w:type="paragraph" w:customStyle="1" w:styleId="C22C3B2DA3CE49B1AA7B81A378BF588311">
    <w:name w:val="C22C3B2DA3CE49B1AA7B81A378BF588311"/>
    <w:rsid w:val="00692948"/>
    <w:rPr>
      <w:rFonts w:eastAsiaTheme="minorHAnsi"/>
      <w:lang w:eastAsia="en-US"/>
    </w:rPr>
  </w:style>
  <w:style w:type="paragraph" w:customStyle="1" w:styleId="FD163AE144674FFAAE244AC1AB52687A10">
    <w:name w:val="FD163AE144674FFAAE244AC1AB52687A10"/>
    <w:rsid w:val="00692948"/>
    <w:rPr>
      <w:rFonts w:eastAsiaTheme="minorHAnsi"/>
      <w:lang w:eastAsia="en-US"/>
    </w:rPr>
  </w:style>
  <w:style w:type="paragraph" w:customStyle="1" w:styleId="4ACBA89D5EF74559BA87B132A75357E610">
    <w:name w:val="4ACBA89D5EF74559BA87B132A75357E610"/>
    <w:rsid w:val="00692948"/>
    <w:rPr>
      <w:rFonts w:eastAsiaTheme="minorHAnsi"/>
      <w:lang w:eastAsia="en-US"/>
    </w:rPr>
  </w:style>
  <w:style w:type="paragraph" w:customStyle="1" w:styleId="A8C920EB4D98420999D94EA8C1E90F2E3">
    <w:name w:val="A8C920EB4D98420999D94EA8C1E90F2E3"/>
    <w:rsid w:val="00692948"/>
    <w:rPr>
      <w:rFonts w:eastAsiaTheme="minorHAnsi"/>
      <w:lang w:eastAsia="en-US"/>
    </w:rPr>
  </w:style>
  <w:style w:type="paragraph" w:customStyle="1" w:styleId="499ECB87849E4E0FB209CD1B5D37B8013">
    <w:name w:val="499ECB87849E4E0FB209CD1B5D37B8013"/>
    <w:rsid w:val="00692948"/>
    <w:rPr>
      <w:rFonts w:eastAsiaTheme="minorHAnsi"/>
      <w:lang w:eastAsia="en-US"/>
    </w:rPr>
  </w:style>
  <w:style w:type="paragraph" w:customStyle="1" w:styleId="60D0E927D12F419EB3249875804945133">
    <w:name w:val="60D0E927D12F419EB3249875804945133"/>
    <w:rsid w:val="00692948"/>
    <w:rPr>
      <w:rFonts w:eastAsiaTheme="minorHAnsi"/>
      <w:lang w:eastAsia="en-US"/>
    </w:rPr>
  </w:style>
  <w:style w:type="paragraph" w:customStyle="1" w:styleId="A2353BABBD124721BA2C24B9D333FCA63">
    <w:name w:val="A2353BABBD124721BA2C24B9D333FCA63"/>
    <w:rsid w:val="00692948"/>
    <w:rPr>
      <w:rFonts w:eastAsiaTheme="minorHAnsi"/>
      <w:lang w:eastAsia="en-US"/>
    </w:rPr>
  </w:style>
  <w:style w:type="paragraph" w:customStyle="1" w:styleId="F4AD94C2E68148D29807D9CA503571423">
    <w:name w:val="F4AD94C2E68148D29807D9CA503571423"/>
    <w:rsid w:val="00692948"/>
    <w:rPr>
      <w:rFonts w:eastAsiaTheme="minorHAnsi"/>
      <w:lang w:eastAsia="en-US"/>
    </w:rPr>
  </w:style>
  <w:style w:type="paragraph" w:customStyle="1" w:styleId="CF825AF175D74A8B96866428D94812783">
    <w:name w:val="CF825AF175D74A8B96866428D94812783"/>
    <w:rsid w:val="00692948"/>
    <w:rPr>
      <w:rFonts w:eastAsiaTheme="minorHAnsi"/>
      <w:lang w:eastAsia="en-US"/>
    </w:rPr>
  </w:style>
  <w:style w:type="paragraph" w:customStyle="1" w:styleId="38065B4B04CE4E56BC7972F3BCEA59043">
    <w:name w:val="38065B4B04CE4E56BC7972F3BCEA59043"/>
    <w:rsid w:val="00692948"/>
    <w:rPr>
      <w:rFonts w:eastAsiaTheme="minorHAnsi"/>
      <w:lang w:eastAsia="en-US"/>
    </w:rPr>
  </w:style>
  <w:style w:type="paragraph" w:customStyle="1" w:styleId="29FBA972494145E59570B8C74AFEFA097">
    <w:name w:val="29FBA972494145E59570B8C74AFEFA097"/>
    <w:rsid w:val="00692948"/>
    <w:rPr>
      <w:rFonts w:eastAsiaTheme="minorHAnsi"/>
      <w:lang w:eastAsia="en-US"/>
    </w:rPr>
  </w:style>
  <w:style w:type="paragraph" w:customStyle="1" w:styleId="2F09432D6C6F4364B6A815348CACABF6">
    <w:name w:val="2F09432D6C6F4364B6A815348CACABF6"/>
    <w:rsid w:val="008D5A57"/>
  </w:style>
  <w:style w:type="paragraph" w:customStyle="1" w:styleId="EE18A5469CD64929AD9CD21CE7BB6C1619">
    <w:name w:val="EE18A5469CD64929AD9CD21CE7BB6C1619"/>
    <w:rsid w:val="008D5A57"/>
    <w:rPr>
      <w:rFonts w:eastAsiaTheme="minorHAnsi"/>
      <w:lang w:eastAsia="en-US"/>
    </w:rPr>
  </w:style>
  <w:style w:type="paragraph" w:customStyle="1" w:styleId="DBDEF60EADD2408F820CCC16BD2DC2B119">
    <w:name w:val="DBDEF60EADD2408F820CCC16BD2DC2B119"/>
    <w:rsid w:val="008D5A57"/>
    <w:rPr>
      <w:rFonts w:eastAsiaTheme="minorHAnsi"/>
      <w:lang w:eastAsia="en-US"/>
    </w:rPr>
  </w:style>
  <w:style w:type="paragraph" w:customStyle="1" w:styleId="8C76C5F44A094716B5D23739A2AE4A3016">
    <w:name w:val="8C76C5F44A094716B5D23739A2AE4A3016"/>
    <w:rsid w:val="008D5A57"/>
    <w:rPr>
      <w:rFonts w:eastAsiaTheme="minorHAnsi"/>
      <w:lang w:eastAsia="en-US"/>
    </w:rPr>
  </w:style>
  <w:style w:type="paragraph" w:customStyle="1" w:styleId="6F303B48D9AB4B999B9AD8D90EE889B016">
    <w:name w:val="6F303B48D9AB4B999B9AD8D90EE889B016"/>
    <w:rsid w:val="008D5A57"/>
    <w:rPr>
      <w:rFonts w:eastAsiaTheme="minorHAnsi"/>
      <w:lang w:eastAsia="en-US"/>
    </w:rPr>
  </w:style>
  <w:style w:type="paragraph" w:customStyle="1" w:styleId="F850F2C18B714A14B335F93AC437F4EA16">
    <w:name w:val="F850F2C18B714A14B335F93AC437F4EA16"/>
    <w:rsid w:val="008D5A57"/>
    <w:rPr>
      <w:rFonts w:eastAsiaTheme="minorHAnsi"/>
      <w:lang w:eastAsia="en-US"/>
    </w:rPr>
  </w:style>
  <w:style w:type="paragraph" w:customStyle="1" w:styleId="2F3D49E8D00249D38883FA01A6BFDE5816">
    <w:name w:val="2F3D49E8D00249D38883FA01A6BFDE5816"/>
    <w:rsid w:val="008D5A57"/>
    <w:rPr>
      <w:rFonts w:eastAsiaTheme="minorHAnsi"/>
      <w:lang w:eastAsia="en-US"/>
    </w:rPr>
  </w:style>
  <w:style w:type="paragraph" w:customStyle="1" w:styleId="48AF21578EDE488D8F8B45BD7061590A16">
    <w:name w:val="48AF21578EDE488D8F8B45BD7061590A16"/>
    <w:rsid w:val="008D5A57"/>
    <w:rPr>
      <w:rFonts w:eastAsiaTheme="minorHAnsi"/>
      <w:lang w:eastAsia="en-US"/>
    </w:rPr>
  </w:style>
  <w:style w:type="paragraph" w:customStyle="1" w:styleId="74202CAA7DE0434EBEB21489BF96BD2C16">
    <w:name w:val="74202CAA7DE0434EBEB21489BF96BD2C16"/>
    <w:rsid w:val="008D5A57"/>
    <w:rPr>
      <w:rFonts w:eastAsiaTheme="minorHAnsi"/>
      <w:lang w:eastAsia="en-US"/>
    </w:rPr>
  </w:style>
  <w:style w:type="paragraph" w:customStyle="1" w:styleId="2F546961A7C24EEABB3D7D4E77E6772216">
    <w:name w:val="2F546961A7C24EEABB3D7D4E77E6772216"/>
    <w:rsid w:val="008D5A57"/>
    <w:rPr>
      <w:rFonts w:eastAsiaTheme="minorHAnsi"/>
      <w:lang w:eastAsia="en-US"/>
    </w:rPr>
  </w:style>
  <w:style w:type="paragraph" w:customStyle="1" w:styleId="D325D57FBA5F446BB7EA67FF6427CB8C16">
    <w:name w:val="D325D57FBA5F446BB7EA67FF6427CB8C16"/>
    <w:rsid w:val="008D5A57"/>
    <w:rPr>
      <w:rFonts w:eastAsiaTheme="minorHAnsi"/>
      <w:lang w:eastAsia="en-US"/>
    </w:rPr>
  </w:style>
  <w:style w:type="paragraph" w:customStyle="1" w:styleId="E4C84637A339429099703F4BFAA4B31F16">
    <w:name w:val="E4C84637A339429099703F4BFAA4B31F16"/>
    <w:rsid w:val="008D5A57"/>
    <w:rPr>
      <w:rFonts w:eastAsiaTheme="minorHAnsi"/>
      <w:lang w:eastAsia="en-US"/>
    </w:rPr>
  </w:style>
  <w:style w:type="paragraph" w:customStyle="1" w:styleId="2A3ED440F4364C27A79ADF2248504EB616">
    <w:name w:val="2A3ED440F4364C27A79ADF2248504EB616"/>
    <w:rsid w:val="008D5A57"/>
    <w:rPr>
      <w:rFonts w:eastAsiaTheme="minorHAnsi"/>
      <w:lang w:eastAsia="en-US"/>
    </w:rPr>
  </w:style>
  <w:style w:type="paragraph" w:customStyle="1" w:styleId="B6598B6BEA7F41448BA5AED27549514416">
    <w:name w:val="B6598B6BEA7F41448BA5AED27549514416"/>
    <w:rsid w:val="008D5A57"/>
    <w:rPr>
      <w:rFonts w:eastAsiaTheme="minorHAnsi"/>
      <w:lang w:eastAsia="en-US"/>
    </w:rPr>
  </w:style>
  <w:style w:type="paragraph" w:customStyle="1" w:styleId="2EC9664CBB3F41A2BF3E5935DDFE8A3A16">
    <w:name w:val="2EC9664CBB3F41A2BF3E5935DDFE8A3A16"/>
    <w:rsid w:val="008D5A57"/>
    <w:rPr>
      <w:rFonts w:eastAsiaTheme="minorHAnsi"/>
      <w:lang w:eastAsia="en-US"/>
    </w:rPr>
  </w:style>
  <w:style w:type="paragraph" w:customStyle="1" w:styleId="B74EA7AEC6CE46A3A20F770883F707DE16">
    <w:name w:val="B74EA7AEC6CE46A3A20F770883F707DE16"/>
    <w:rsid w:val="008D5A57"/>
    <w:rPr>
      <w:rFonts w:eastAsiaTheme="minorHAnsi"/>
      <w:lang w:eastAsia="en-US"/>
    </w:rPr>
  </w:style>
  <w:style w:type="paragraph" w:customStyle="1" w:styleId="68EA88C8D2224B68A02BEC62B5F5470D16">
    <w:name w:val="68EA88C8D2224B68A02BEC62B5F5470D16"/>
    <w:rsid w:val="008D5A57"/>
    <w:rPr>
      <w:rFonts w:eastAsiaTheme="minorHAnsi"/>
      <w:lang w:eastAsia="en-US"/>
    </w:rPr>
  </w:style>
  <w:style w:type="paragraph" w:customStyle="1" w:styleId="6A082C60032041C8B328122D037B210D13">
    <w:name w:val="6A082C60032041C8B328122D037B210D13"/>
    <w:rsid w:val="008D5A57"/>
    <w:rPr>
      <w:rFonts w:eastAsiaTheme="minorHAnsi"/>
      <w:lang w:eastAsia="en-US"/>
    </w:rPr>
  </w:style>
  <w:style w:type="paragraph" w:customStyle="1" w:styleId="A5EE430D3F5345C1B5D2112916570A9C13">
    <w:name w:val="A5EE430D3F5345C1B5D2112916570A9C13"/>
    <w:rsid w:val="008D5A57"/>
    <w:rPr>
      <w:rFonts w:eastAsiaTheme="minorHAnsi"/>
      <w:lang w:eastAsia="en-US"/>
    </w:rPr>
  </w:style>
  <w:style w:type="paragraph" w:customStyle="1" w:styleId="0CC88CAA46D94A988092AF957E4E286F13">
    <w:name w:val="0CC88CAA46D94A988092AF957E4E286F13"/>
    <w:rsid w:val="008D5A57"/>
    <w:rPr>
      <w:rFonts w:eastAsiaTheme="minorHAnsi"/>
      <w:lang w:eastAsia="en-US"/>
    </w:rPr>
  </w:style>
  <w:style w:type="paragraph" w:customStyle="1" w:styleId="EFC57E1AEFCB46ABB447CFA4187E7CCB13">
    <w:name w:val="EFC57E1AEFCB46ABB447CFA4187E7CCB13"/>
    <w:rsid w:val="008D5A57"/>
    <w:rPr>
      <w:rFonts w:eastAsiaTheme="minorHAnsi"/>
      <w:lang w:eastAsia="en-US"/>
    </w:rPr>
  </w:style>
  <w:style w:type="paragraph" w:customStyle="1" w:styleId="F8411616674C4E79B92202EFA47E73AA13">
    <w:name w:val="F8411616674C4E79B92202EFA47E73AA13"/>
    <w:rsid w:val="008D5A57"/>
    <w:rPr>
      <w:rFonts w:eastAsiaTheme="minorHAnsi"/>
      <w:lang w:eastAsia="en-US"/>
    </w:rPr>
  </w:style>
  <w:style w:type="paragraph" w:customStyle="1" w:styleId="1A778D0461C5422DA65EAEA9B455724813">
    <w:name w:val="1A778D0461C5422DA65EAEA9B455724813"/>
    <w:rsid w:val="008D5A57"/>
    <w:rPr>
      <w:rFonts w:eastAsiaTheme="minorHAnsi"/>
      <w:lang w:eastAsia="en-US"/>
    </w:rPr>
  </w:style>
  <w:style w:type="paragraph" w:customStyle="1" w:styleId="C22C3B2DA3CE49B1AA7B81A378BF588312">
    <w:name w:val="C22C3B2DA3CE49B1AA7B81A378BF588312"/>
    <w:rsid w:val="008D5A57"/>
    <w:rPr>
      <w:rFonts w:eastAsiaTheme="minorHAnsi"/>
      <w:lang w:eastAsia="en-US"/>
    </w:rPr>
  </w:style>
  <w:style w:type="paragraph" w:customStyle="1" w:styleId="FD163AE144674FFAAE244AC1AB52687A11">
    <w:name w:val="FD163AE144674FFAAE244AC1AB52687A11"/>
    <w:rsid w:val="008D5A57"/>
    <w:rPr>
      <w:rFonts w:eastAsiaTheme="minorHAnsi"/>
      <w:lang w:eastAsia="en-US"/>
    </w:rPr>
  </w:style>
  <w:style w:type="paragraph" w:customStyle="1" w:styleId="4ACBA89D5EF74559BA87B132A75357E611">
    <w:name w:val="4ACBA89D5EF74559BA87B132A75357E611"/>
    <w:rsid w:val="008D5A57"/>
    <w:rPr>
      <w:rFonts w:eastAsiaTheme="minorHAnsi"/>
      <w:lang w:eastAsia="en-US"/>
    </w:rPr>
  </w:style>
  <w:style w:type="paragraph" w:customStyle="1" w:styleId="A8C920EB4D98420999D94EA8C1E90F2E4">
    <w:name w:val="A8C920EB4D98420999D94EA8C1E90F2E4"/>
    <w:rsid w:val="008D5A57"/>
    <w:rPr>
      <w:rFonts w:eastAsiaTheme="minorHAnsi"/>
      <w:lang w:eastAsia="en-US"/>
    </w:rPr>
  </w:style>
  <w:style w:type="paragraph" w:customStyle="1" w:styleId="499ECB87849E4E0FB209CD1B5D37B8014">
    <w:name w:val="499ECB87849E4E0FB209CD1B5D37B8014"/>
    <w:rsid w:val="008D5A57"/>
    <w:rPr>
      <w:rFonts w:eastAsiaTheme="minorHAnsi"/>
      <w:lang w:eastAsia="en-US"/>
    </w:rPr>
  </w:style>
  <w:style w:type="paragraph" w:customStyle="1" w:styleId="60D0E927D12F419EB3249875804945134">
    <w:name w:val="60D0E927D12F419EB3249875804945134"/>
    <w:rsid w:val="008D5A57"/>
    <w:rPr>
      <w:rFonts w:eastAsiaTheme="minorHAnsi"/>
      <w:lang w:eastAsia="en-US"/>
    </w:rPr>
  </w:style>
  <w:style w:type="paragraph" w:customStyle="1" w:styleId="A2353BABBD124721BA2C24B9D333FCA64">
    <w:name w:val="A2353BABBD124721BA2C24B9D333FCA64"/>
    <w:rsid w:val="008D5A57"/>
    <w:rPr>
      <w:rFonts w:eastAsiaTheme="minorHAnsi"/>
      <w:lang w:eastAsia="en-US"/>
    </w:rPr>
  </w:style>
  <w:style w:type="paragraph" w:customStyle="1" w:styleId="F4AD94C2E68148D29807D9CA503571424">
    <w:name w:val="F4AD94C2E68148D29807D9CA503571424"/>
    <w:rsid w:val="008D5A57"/>
    <w:rPr>
      <w:rFonts w:eastAsiaTheme="minorHAnsi"/>
      <w:lang w:eastAsia="en-US"/>
    </w:rPr>
  </w:style>
  <w:style w:type="paragraph" w:customStyle="1" w:styleId="CF825AF175D74A8B96866428D94812784">
    <w:name w:val="CF825AF175D74A8B96866428D94812784"/>
    <w:rsid w:val="008D5A57"/>
    <w:rPr>
      <w:rFonts w:eastAsiaTheme="minorHAnsi"/>
      <w:lang w:eastAsia="en-US"/>
    </w:rPr>
  </w:style>
  <w:style w:type="paragraph" w:customStyle="1" w:styleId="2F09432D6C6F4364B6A815348CACABF61">
    <w:name w:val="2F09432D6C6F4364B6A815348CACABF61"/>
    <w:rsid w:val="008D5A57"/>
    <w:rPr>
      <w:rFonts w:eastAsiaTheme="minorHAnsi"/>
      <w:lang w:eastAsia="en-US"/>
    </w:rPr>
  </w:style>
  <w:style w:type="paragraph" w:customStyle="1" w:styleId="38065B4B04CE4E56BC7972F3BCEA59044">
    <w:name w:val="38065B4B04CE4E56BC7972F3BCEA59044"/>
    <w:rsid w:val="008D5A57"/>
    <w:rPr>
      <w:rFonts w:eastAsiaTheme="minorHAnsi"/>
      <w:lang w:eastAsia="en-US"/>
    </w:rPr>
  </w:style>
  <w:style w:type="paragraph" w:customStyle="1" w:styleId="D4AAE160679D4EDFB90C7C4B684BEEFA">
    <w:name w:val="D4AAE160679D4EDFB90C7C4B684BEEFA"/>
    <w:rsid w:val="008D5A57"/>
    <w:rPr>
      <w:rFonts w:eastAsiaTheme="minorHAnsi"/>
      <w:lang w:eastAsia="en-US"/>
    </w:rPr>
  </w:style>
  <w:style w:type="paragraph" w:customStyle="1" w:styleId="29FBA972494145E59570B8C74AFEFA098">
    <w:name w:val="29FBA972494145E59570B8C74AFEFA098"/>
    <w:rsid w:val="008D5A57"/>
    <w:rPr>
      <w:rFonts w:eastAsiaTheme="minorHAnsi"/>
      <w:lang w:eastAsia="en-US"/>
    </w:rPr>
  </w:style>
  <w:style w:type="paragraph" w:customStyle="1" w:styleId="EE18A5469CD64929AD9CD21CE7BB6C1620">
    <w:name w:val="EE18A5469CD64929AD9CD21CE7BB6C1620"/>
    <w:rsid w:val="008D5A57"/>
    <w:rPr>
      <w:rFonts w:eastAsiaTheme="minorHAnsi"/>
      <w:lang w:eastAsia="en-US"/>
    </w:rPr>
  </w:style>
  <w:style w:type="paragraph" w:customStyle="1" w:styleId="DBDEF60EADD2408F820CCC16BD2DC2B120">
    <w:name w:val="DBDEF60EADD2408F820CCC16BD2DC2B120"/>
    <w:rsid w:val="008D5A57"/>
    <w:rPr>
      <w:rFonts w:eastAsiaTheme="minorHAnsi"/>
      <w:lang w:eastAsia="en-US"/>
    </w:rPr>
  </w:style>
  <w:style w:type="paragraph" w:customStyle="1" w:styleId="8C76C5F44A094716B5D23739A2AE4A3017">
    <w:name w:val="8C76C5F44A094716B5D23739A2AE4A3017"/>
    <w:rsid w:val="008D5A57"/>
    <w:rPr>
      <w:rFonts w:eastAsiaTheme="minorHAnsi"/>
      <w:lang w:eastAsia="en-US"/>
    </w:rPr>
  </w:style>
  <w:style w:type="paragraph" w:customStyle="1" w:styleId="6F303B48D9AB4B999B9AD8D90EE889B017">
    <w:name w:val="6F303B48D9AB4B999B9AD8D90EE889B017"/>
    <w:rsid w:val="008D5A57"/>
    <w:rPr>
      <w:rFonts w:eastAsiaTheme="minorHAnsi"/>
      <w:lang w:eastAsia="en-US"/>
    </w:rPr>
  </w:style>
  <w:style w:type="paragraph" w:customStyle="1" w:styleId="F850F2C18B714A14B335F93AC437F4EA17">
    <w:name w:val="F850F2C18B714A14B335F93AC437F4EA17"/>
    <w:rsid w:val="008D5A57"/>
    <w:rPr>
      <w:rFonts w:eastAsiaTheme="minorHAnsi"/>
      <w:lang w:eastAsia="en-US"/>
    </w:rPr>
  </w:style>
  <w:style w:type="paragraph" w:customStyle="1" w:styleId="2F3D49E8D00249D38883FA01A6BFDE5817">
    <w:name w:val="2F3D49E8D00249D38883FA01A6BFDE5817"/>
    <w:rsid w:val="008D5A57"/>
    <w:rPr>
      <w:rFonts w:eastAsiaTheme="minorHAnsi"/>
      <w:lang w:eastAsia="en-US"/>
    </w:rPr>
  </w:style>
  <w:style w:type="paragraph" w:customStyle="1" w:styleId="48AF21578EDE488D8F8B45BD7061590A17">
    <w:name w:val="48AF21578EDE488D8F8B45BD7061590A17"/>
    <w:rsid w:val="008D5A57"/>
    <w:rPr>
      <w:rFonts w:eastAsiaTheme="minorHAnsi"/>
      <w:lang w:eastAsia="en-US"/>
    </w:rPr>
  </w:style>
  <w:style w:type="paragraph" w:customStyle="1" w:styleId="74202CAA7DE0434EBEB21489BF96BD2C17">
    <w:name w:val="74202CAA7DE0434EBEB21489BF96BD2C17"/>
    <w:rsid w:val="008D5A57"/>
    <w:rPr>
      <w:rFonts w:eastAsiaTheme="minorHAnsi"/>
      <w:lang w:eastAsia="en-US"/>
    </w:rPr>
  </w:style>
  <w:style w:type="paragraph" w:customStyle="1" w:styleId="2F546961A7C24EEABB3D7D4E77E6772217">
    <w:name w:val="2F546961A7C24EEABB3D7D4E77E6772217"/>
    <w:rsid w:val="008D5A57"/>
    <w:rPr>
      <w:rFonts w:eastAsiaTheme="minorHAnsi"/>
      <w:lang w:eastAsia="en-US"/>
    </w:rPr>
  </w:style>
  <w:style w:type="paragraph" w:customStyle="1" w:styleId="D325D57FBA5F446BB7EA67FF6427CB8C17">
    <w:name w:val="D325D57FBA5F446BB7EA67FF6427CB8C17"/>
    <w:rsid w:val="008D5A57"/>
    <w:rPr>
      <w:rFonts w:eastAsiaTheme="minorHAnsi"/>
      <w:lang w:eastAsia="en-US"/>
    </w:rPr>
  </w:style>
  <w:style w:type="paragraph" w:customStyle="1" w:styleId="E4C84637A339429099703F4BFAA4B31F17">
    <w:name w:val="E4C84637A339429099703F4BFAA4B31F17"/>
    <w:rsid w:val="008D5A57"/>
    <w:rPr>
      <w:rFonts w:eastAsiaTheme="minorHAnsi"/>
      <w:lang w:eastAsia="en-US"/>
    </w:rPr>
  </w:style>
  <w:style w:type="paragraph" w:customStyle="1" w:styleId="2A3ED440F4364C27A79ADF2248504EB617">
    <w:name w:val="2A3ED440F4364C27A79ADF2248504EB617"/>
    <w:rsid w:val="008D5A57"/>
    <w:rPr>
      <w:rFonts w:eastAsiaTheme="minorHAnsi"/>
      <w:lang w:eastAsia="en-US"/>
    </w:rPr>
  </w:style>
  <w:style w:type="paragraph" w:customStyle="1" w:styleId="B6598B6BEA7F41448BA5AED27549514417">
    <w:name w:val="B6598B6BEA7F41448BA5AED27549514417"/>
    <w:rsid w:val="008D5A57"/>
    <w:rPr>
      <w:rFonts w:eastAsiaTheme="minorHAnsi"/>
      <w:lang w:eastAsia="en-US"/>
    </w:rPr>
  </w:style>
  <w:style w:type="paragraph" w:customStyle="1" w:styleId="2EC9664CBB3F41A2BF3E5935DDFE8A3A17">
    <w:name w:val="2EC9664CBB3F41A2BF3E5935DDFE8A3A17"/>
    <w:rsid w:val="008D5A57"/>
    <w:rPr>
      <w:rFonts w:eastAsiaTheme="minorHAnsi"/>
      <w:lang w:eastAsia="en-US"/>
    </w:rPr>
  </w:style>
  <w:style w:type="paragraph" w:customStyle="1" w:styleId="B74EA7AEC6CE46A3A20F770883F707DE17">
    <w:name w:val="B74EA7AEC6CE46A3A20F770883F707DE17"/>
    <w:rsid w:val="008D5A57"/>
    <w:rPr>
      <w:rFonts w:eastAsiaTheme="minorHAnsi"/>
      <w:lang w:eastAsia="en-US"/>
    </w:rPr>
  </w:style>
  <w:style w:type="paragraph" w:customStyle="1" w:styleId="68EA88C8D2224B68A02BEC62B5F5470D17">
    <w:name w:val="68EA88C8D2224B68A02BEC62B5F5470D17"/>
    <w:rsid w:val="008D5A57"/>
    <w:rPr>
      <w:rFonts w:eastAsiaTheme="minorHAnsi"/>
      <w:lang w:eastAsia="en-US"/>
    </w:rPr>
  </w:style>
  <w:style w:type="paragraph" w:customStyle="1" w:styleId="6A082C60032041C8B328122D037B210D14">
    <w:name w:val="6A082C60032041C8B328122D037B210D14"/>
    <w:rsid w:val="008D5A57"/>
    <w:rPr>
      <w:rFonts w:eastAsiaTheme="minorHAnsi"/>
      <w:lang w:eastAsia="en-US"/>
    </w:rPr>
  </w:style>
  <w:style w:type="paragraph" w:customStyle="1" w:styleId="A5EE430D3F5345C1B5D2112916570A9C14">
    <w:name w:val="A5EE430D3F5345C1B5D2112916570A9C14"/>
    <w:rsid w:val="008D5A57"/>
    <w:rPr>
      <w:rFonts w:eastAsiaTheme="minorHAnsi"/>
      <w:lang w:eastAsia="en-US"/>
    </w:rPr>
  </w:style>
  <w:style w:type="paragraph" w:customStyle="1" w:styleId="0CC88CAA46D94A988092AF957E4E286F14">
    <w:name w:val="0CC88CAA46D94A988092AF957E4E286F14"/>
    <w:rsid w:val="008D5A57"/>
    <w:rPr>
      <w:rFonts w:eastAsiaTheme="minorHAnsi"/>
      <w:lang w:eastAsia="en-US"/>
    </w:rPr>
  </w:style>
  <w:style w:type="paragraph" w:customStyle="1" w:styleId="EFC57E1AEFCB46ABB447CFA4187E7CCB14">
    <w:name w:val="EFC57E1AEFCB46ABB447CFA4187E7CCB14"/>
    <w:rsid w:val="008D5A57"/>
    <w:rPr>
      <w:rFonts w:eastAsiaTheme="minorHAnsi"/>
      <w:lang w:eastAsia="en-US"/>
    </w:rPr>
  </w:style>
  <w:style w:type="paragraph" w:customStyle="1" w:styleId="F8411616674C4E79B92202EFA47E73AA14">
    <w:name w:val="F8411616674C4E79B92202EFA47E73AA14"/>
    <w:rsid w:val="008D5A57"/>
    <w:rPr>
      <w:rFonts w:eastAsiaTheme="minorHAnsi"/>
      <w:lang w:eastAsia="en-US"/>
    </w:rPr>
  </w:style>
  <w:style w:type="paragraph" w:customStyle="1" w:styleId="1A778D0461C5422DA65EAEA9B455724814">
    <w:name w:val="1A778D0461C5422DA65EAEA9B455724814"/>
    <w:rsid w:val="008D5A57"/>
    <w:rPr>
      <w:rFonts w:eastAsiaTheme="minorHAnsi"/>
      <w:lang w:eastAsia="en-US"/>
    </w:rPr>
  </w:style>
  <w:style w:type="paragraph" w:customStyle="1" w:styleId="C22C3B2DA3CE49B1AA7B81A378BF588313">
    <w:name w:val="C22C3B2DA3CE49B1AA7B81A378BF588313"/>
    <w:rsid w:val="008D5A57"/>
    <w:rPr>
      <w:rFonts w:eastAsiaTheme="minorHAnsi"/>
      <w:lang w:eastAsia="en-US"/>
    </w:rPr>
  </w:style>
  <w:style w:type="paragraph" w:customStyle="1" w:styleId="FD163AE144674FFAAE244AC1AB52687A12">
    <w:name w:val="FD163AE144674FFAAE244AC1AB52687A12"/>
    <w:rsid w:val="008D5A57"/>
    <w:rPr>
      <w:rFonts w:eastAsiaTheme="minorHAnsi"/>
      <w:lang w:eastAsia="en-US"/>
    </w:rPr>
  </w:style>
  <w:style w:type="paragraph" w:customStyle="1" w:styleId="4ACBA89D5EF74559BA87B132A75357E612">
    <w:name w:val="4ACBA89D5EF74559BA87B132A75357E612"/>
    <w:rsid w:val="008D5A57"/>
    <w:rPr>
      <w:rFonts w:eastAsiaTheme="minorHAnsi"/>
      <w:lang w:eastAsia="en-US"/>
    </w:rPr>
  </w:style>
  <w:style w:type="paragraph" w:customStyle="1" w:styleId="A8C920EB4D98420999D94EA8C1E90F2E5">
    <w:name w:val="A8C920EB4D98420999D94EA8C1E90F2E5"/>
    <w:rsid w:val="008D5A57"/>
    <w:rPr>
      <w:rFonts w:eastAsiaTheme="minorHAnsi"/>
      <w:lang w:eastAsia="en-US"/>
    </w:rPr>
  </w:style>
  <w:style w:type="paragraph" w:customStyle="1" w:styleId="499ECB87849E4E0FB209CD1B5D37B8015">
    <w:name w:val="499ECB87849E4E0FB209CD1B5D37B8015"/>
    <w:rsid w:val="008D5A57"/>
    <w:rPr>
      <w:rFonts w:eastAsiaTheme="minorHAnsi"/>
      <w:lang w:eastAsia="en-US"/>
    </w:rPr>
  </w:style>
  <w:style w:type="paragraph" w:customStyle="1" w:styleId="60D0E927D12F419EB3249875804945135">
    <w:name w:val="60D0E927D12F419EB3249875804945135"/>
    <w:rsid w:val="008D5A57"/>
    <w:rPr>
      <w:rFonts w:eastAsiaTheme="minorHAnsi"/>
      <w:lang w:eastAsia="en-US"/>
    </w:rPr>
  </w:style>
  <w:style w:type="paragraph" w:customStyle="1" w:styleId="A2353BABBD124721BA2C24B9D333FCA65">
    <w:name w:val="A2353BABBD124721BA2C24B9D333FCA65"/>
    <w:rsid w:val="008D5A57"/>
    <w:rPr>
      <w:rFonts w:eastAsiaTheme="minorHAnsi"/>
      <w:lang w:eastAsia="en-US"/>
    </w:rPr>
  </w:style>
  <w:style w:type="paragraph" w:customStyle="1" w:styleId="F4AD94C2E68148D29807D9CA503571425">
    <w:name w:val="F4AD94C2E68148D29807D9CA503571425"/>
    <w:rsid w:val="008D5A57"/>
    <w:rPr>
      <w:rFonts w:eastAsiaTheme="minorHAnsi"/>
      <w:lang w:eastAsia="en-US"/>
    </w:rPr>
  </w:style>
  <w:style w:type="paragraph" w:customStyle="1" w:styleId="CF825AF175D74A8B96866428D94812785">
    <w:name w:val="CF825AF175D74A8B96866428D94812785"/>
    <w:rsid w:val="008D5A57"/>
    <w:rPr>
      <w:rFonts w:eastAsiaTheme="minorHAnsi"/>
      <w:lang w:eastAsia="en-US"/>
    </w:rPr>
  </w:style>
  <w:style w:type="paragraph" w:customStyle="1" w:styleId="2F09432D6C6F4364B6A815348CACABF62">
    <w:name w:val="2F09432D6C6F4364B6A815348CACABF62"/>
    <w:rsid w:val="008D5A57"/>
    <w:rPr>
      <w:rFonts w:eastAsiaTheme="minorHAnsi"/>
      <w:lang w:eastAsia="en-US"/>
    </w:rPr>
  </w:style>
  <w:style w:type="paragraph" w:customStyle="1" w:styleId="38065B4B04CE4E56BC7972F3BCEA59045">
    <w:name w:val="38065B4B04CE4E56BC7972F3BCEA59045"/>
    <w:rsid w:val="008D5A57"/>
    <w:rPr>
      <w:rFonts w:eastAsiaTheme="minorHAnsi"/>
      <w:lang w:eastAsia="en-US"/>
    </w:rPr>
  </w:style>
  <w:style w:type="paragraph" w:customStyle="1" w:styleId="D4AAE160679D4EDFB90C7C4B684BEEFA1">
    <w:name w:val="D4AAE160679D4EDFB90C7C4B684BEEFA1"/>
    <w:rsid w:val="008D5A57"/>
    <w:rPr>
      <w:rFonts w:eastAsiaTheme="minorHAnsi"/>
      <w:lang w:eastAsia="en-US"/>
    </w:rPr>
  </w:style>
  <w:style w:type="paragraph" w:customStyle="1" w:styleId="29FBA972494145E59570B8C74AFEFA099">
    <w:name w:val="29FBA972494145E59570B8C74AFEFA099"/>
    <w:rsid w:val="008D5A57"/>
    <w:rPr>
      <w:rFonts w:eastAsiaTheme="minorHAnsi"/>
      <w:lang w:eastAsia="en-US"/>
    </w:rPr>
  </w:style>
  <w:style w:type="paragraph" w:customStyle="1" w:styleId="EE18A5469CD64929AD9CD21CE7BB6C1621">
    <w:name w:val="EE18A5469CD64929AD9CD21CE7BB6C1621"/>
    <w:rsid w:val="00D524CD"/>
    <w:rPr>
      <w:rFonts w:eastAsiaTheme="minorHAnsi"/>
      <w:lang w:eastAsia="en-US"/>
    </w:rPr>
  </w:style>
  <w:style w:type="paragraph" w:customStyle="1" w:styleId="DBDEF60EADD2408F820CCC16BD2DC2B121">
    <w:name w:val="DBDEF60EADD2408F820CCC16BD2DC2B121"/>
    <w:rsid w:val="00D524CD"/>
    <w:rPr>
      <w:rFonts w:eastAsiaTheme="minorHAnsi"/>
      <w:lang w:eastAsia="en-US"/>
    </w:rPr>
  </w:style>
  <w:style w:type="paragraph" w:customStyle="1" w:styleId="8C76C5F44A094716B5D23739A2AE4A3018">
    <w:name w:val="8C76C5F44A094716B5D23739A2AE4A3018"/>
    <w:rsid w:val="00D524CD"/>
    <w:rPr>
      <w:rFonts w:eastAsiaTheme="minorHAnsi"/>
      <w:lang w:eastAsia="en-US"/>
    </w:rPr>
  </w:style>
  <w:style w:type="paragraph" w:customStyle="1" w:styleId="6F303B48D9AB4B999B9AD8D90EE889B018">
    <w:name w:val="6F303B48D9AB4B999B9AD8D90EE889B018"/>
    <w:rsid w:val="00D524CD"/>
    <w:rPr>
      <w:rFonts w:eastAsiaTheme="minorHAnsi"/>
      <w:lang w:eastAsia="en-US"/>
    </w:rPr>
  </w:style>
  <w:style w:type="paragraph" w:customStyle="1" w:styleId="F850F2C18B714A14B335F93AC437F4EA18">
    <w:name w:val="F850F2C18B714A14B335F93AC437F4EA18"/>
    <w:rsid w:val="00D524CD"/>
    <w:rPr>
      <w:rFonts w:eastAsiaTheme="minorHAnsi"/>
      <w:lang w:eastAsia="en-US"/>
    </w:rPr>
  </w:style>
  <w:style w:type="paragraph" w:customStyle="1" w:styleId="2F3D49E8D00249D38883FA01A6BFDE5818">
    <w:name w:val="2F3D49E8D00249D38883FA01A6BFDE5818"/>
    <w:rsid w:val="00D524CD"/>
    <w:rPr>
      <w:rFonts w:eastAsiaTheme="minorHAnsi"/>
      <w:lang w:eastAsia="en-US"/>
    </w:rPr>
  </w:style>
  <w:style w:type="paragraph" w:customStyle="1" w:styleId="48AF21578EDE488D8F8B45BD7061590A18">
    <w:name w:val="48AF21578EDE488D8F8B45BD7061590A18"/>
    <w:rsid w:val="00D524CD"/>
    <w:rPr>
      <w:rFonts w:eastAsiaTheme="minorHAnsi"/>
      <w:lang w:eastAsia="en-US"/>
    </w:rPr>
  </w:style>
  <w:style w:type="paragraph" w:customStyle="1" w:styleId="74202CAA7DE0434EBEB21489BF96BD2C18">
    <w:name w:val="74202CAA7DE0434EBEB21489BF96BD2C18"/>
    <w:rsid w:val="00D524CD"/>
    <w:rPr>
      <w:rFonts w:eastAsiaTheme="minorHAnsi"/>
      <w:lang w:eastAsia="en-US"/>
    </w:rPr>
  </w:style>
  <w:style w:type="paragraph" w:customStyle="1" w:styleId="2F546961A7C24EEABB3D7D4E77E6772218">
    <w:name w:val="2F546961A7C24EEABB3D7D4E77E6772218"/>
    <w:rsid w:val="00D524CD"/>
    <w:rPr>
      <w:rFonts w:eastAsiaTheme="minorHAnsi"/>
      <w:lang w:eastAsia="en-US"/>
    </w:rPr>
  </w:style>
  <w:style w:type="paragraph" w:customStyle="1" w:styleId="D325D57FBA5F446BB7EA67FF6427CB8C18">
    <w:name w:val="D325D57FBA5F446BB7EA67FF6427CB8C18"/>
    <w:rsid w:val="00D524CD"/>
    <w:rPr>
      <w:rFonts w:eastAsiaTheme="minorHAnsi"/>
      <w:lang w:eastAsia="en-US"/>
    </w:rPr>
  </w:style>
  <w:style w:type="paragraph" w:customStyle="1" w:styleId="E4C84637A339429099703F4BFAA4B31F18">
    <w:name w:val="E4C84637A339429099703F4BFAA4B31F18"/>
    <w:rsid w:val="00D524CD"/>
    <w:rPr>
      <w:rFonts w:eastAsiaTheme="minorHAnsi"/>
      <w:lang w:eastAsia="en-US"/>
    </w:rPr>
  </w:style>
  <w:style w:type="paragraph" w:customStyle="1" w:styleId="2A3ED440F4364C27A79ADF2248504EB618">
    <w:name w:val="2A3ED440F4364C27A79ADF2248504EB618"/>
    <w:rsid w:val="00D524CD"/>
    <w:rPr>
      <w:rFonts w:eastAsiaTheme="minorHAnsi"/>
      <w:lang w:eastAsia="en-US"/>
    </w:rPr>
  </w:style>
  <w:style w:type="paragraph" w:customStyle="1" w:styleId="B6598B6BEA7F41448BA5AED27549514418">
    <w:name w:val="B6598B6BEA7F41448BA5AED27549514418"/>
    <w:rsid w:val="00D524CD"/>
    <w:rPr>
      <w:rFonts w:eastAsiaTheme="minorHAnsi"/>
      <w:lang w:eastAsia="en-US"/>
    </w:rPr>
  </w:style>
  <w:style w:type="paragraph" w:customStyle="1" w:styleId="2EC9664CBB3F41A2BF3E5935DDFE8A3A18">
    <w:name w:val="2EC9664CBB3F41A2BF3E5935DDFE8A3A18"/>
    <w:rsid w:val="00D524CD"/>
    <w:rPr>
      <w:rFonts w:eastAsiaTheme="minorHAnsi"/>
      <w:lang w:eastAsia="en-US"/>
    </w:rPr>
  </w:style>
  <w:style w:type="paragraph" w:customStyle="1" w:styleId="B74EA7AEC6CE46A3A20F770883F707DE18">
    <w:name w:val="B74EA7AEC6CE46A3A20F770883F707DE18"/>
    <w:rsid w:val="00D524CD"/>
    <w:rPr>
      <w:rFonts w:eastAsiaTheme="minorHAnsi"/>
      <w:lang w:eastAsia="en-US"/>
    </w:rPr>
  </w:style>
  <w:style w:type="paragraph" w:customStyle="1" w:styleId="68EA88C8D2224B68A02BEC62B5F5470D18">
    <w:name w:val="68EA88C8D2224B68A02BEC62B5F5470D18"/>
    <w:rsid w:val="00D524CD"/>
    <w:rPr>
      <w:rFonts w:eastAsiaTheme="minorHAnsi"/>
      <w:lang w:eastAsia="en-US"/>
    </w:rPr>
  </w:style>
  <w:style w:type="paragraph" w:customStyle="1" w:styleId="6A082C60032041C8B328122D037B210D15">
    <w:name w:val="6A082C60032041C8B328122D037B210D15"/>
    <w:rsid w:val="00D524CD"/>
    <w:rPr>
      <w:rFonts w:eastAsiaTheme="minorHAnsi"/>
      <w:lang w:eastAsia="en-US"/>
    </w:rPr>
  </w:style>
  <w:style w:type="paragraph" w:customStyle="1" w:styleId="A5EE430D3F5345C1B5D2112916570A9C15">
    <w:name w:val="A5EE430D3F5345C1B5D2112916570A9C15"/>
    <w:rsid w:val="00D524CD"/>
    <w:rPr>
      <w:rFonts w:eastAsiaTheme="minorHAnsi"/>
      <w:lang w:eastAsia="en-US"/>
    </w:rPr>
  </w:style>
  <w:style w:type="paragraph" w:customStyle="1" w:styleId="0CC88CAA46D94A988092AF957E4E286F15">
    <w:name w:val="0CC88CAA46D94A988092AF957E4E286F15"/>
    <w:rsid w:val="00D524CD"/>
    <w:rPr>
      <w:rFonts w:eastAsiaTheme="minorHAnsi"/>
      <w:lang w:eastAsia="en-US"/>
    </w:rPr>
  </w:style>
  <w:style w:type="paragraph" w:customStyle="1" w:styleId="EFC57E1AEFCB46ABB447CFA4187E7CCB15">
    <w:name w:val="EFC57E1AEFCB46ABB447CFA4187E7CCB15"/>
    <w:rsid w:val="00D524CD"/>
    <w:rPr>
      <w:rFonts w:eastAsiaTheme="minorHAnsi"/>
      <w:lang w:eastAsia="en-US"/>
    </w:rPr>
  </w:style>
  <w:style w:type="paragraph" w:customStyle="1" w:styleId="F8411616674C4E79B92202EFA47E73AA15">
    <w:name w:val="F8411616674C4E79B92202EFA47E73AA15"/>
    <w:rsid w:val="00D524CD"/>
    <w:rPr>
      <w:rFonts w:eastAsiaTheme="minorHAnsi"/>
      <w:lang w:eastAsia="en-US"/>
    </w:rPr>
  </w:style>
  <w:style w:type="paragraph" w:customStyle="1" w:styleId="1A778D0461C5422DA65EAEA9B455724815">
    <w:name w:val="1A778D0461C5422DA65EAEA9B455724815"/>
    <w:rsid w:val="00D524CD"/>
    <w:rPr>
      <w:rFonts w:eastAsiaTheme="minorHAnsi"/>
      <w:lang w:eastAsia="en-US"/>
    </w:rPr>
  </w:style>
  <w:style w:type="paragraph" w:customStyle="1" w:styleId="C22C3B2DA3CE49B1AA7B81A378BF588314">
    <w:name w:val="C22C3B2DA3CE49B1AA7B81A378BF588314"/>
    <w:rsid w:val="00D524CD"/>
    <w:rPr>
      <w:rFonts w:eastAsiaTheme="minorHAnsi"/>
      <w:lang w:eastAsia="en-US"/>
    </w:rPr>
  </w:style>
  <w:style w:type="paragraph" w:customStyle="1" w:styleId="FD163AE144674FFAAE244AC1AB52687A13">
    <w:name w:val="FD163AE144674FFAAE244AC1AB52687A13"/>
    <w:rsid w:val="00D524CD"/>
    <w:rPr>
      <w:rFonts w:eastAsiaTheme="minorHAnsi"/>
      <w:lang w:eastAsia="en-US"/>
    </w:rPr>
  </w:style>
  <w:style w:type="paragraph" w:customStyle="1" w:styleId="4ACBA89D5EF74559BA87B132A75357E613">
    <w:name w:val="4ACBA89D5EF74559BA87B132A75357E613"/>
    <w:rsid w:val="00D524CD"/>
    <w:rPr>
      <w:rFonts w:eastAsiaTheme="minorHAnsi"/>
      <w:lang w:eastAsia="en-US"/>
    </w:rPr>
  </w:style>
  <w:style w:type="paragraph" w:customStyle="1" w:styleId="A8C920EB4D98420999D94EA8C1E90F2E6">
    <w:name w:val="A8C920EB4D98420999D94EA8C1E90F2E6"/>
    <w:rsid w:val="00D524CD"/>
    <w:rPr>
      <w:rFonts w:eastAsiaTheme="minorHAnsi"/>
      <w:lang w:eastAsia="en-US"/>
    </w:rPr>
  </w:style>
  <w:style w:type="paragraph" w:customStyle="1" w:styleId="499ECB87849E4E0FB209CD1B5D37B8016">
    <w:name w:val="499ECB87849E4E0FB209CD1B5D37B8016"/>
    <w:rsid w:val="00D524CD"/>
    <w:rPr>
      <w:rFonts w:eastAsiaTheme="minorHAnsi"/>
      <w:lang w:eastAsia="en-US"/>
    </w:rPr>
  </w:style>
  <w:style w:type="paragraph" w:customStyle="1" w:styleId="60D0E927D12F419EB3249875804945136">
    <w:name w:val="60D0E927D12F419EB3249875804945136"/>
    <w:rsid w:val="00D524CD"/>
    <w:rPr>
      <w:rFonts w:eastAsiaTheme="minorHAnsi"/>
      <w:lang w:eastAsia="en-US"/>
    </w:rPr>
  </w:style>
  <w:style w:type="paragraph" w:customStyle="1" w:styleId="A2353BABBD124721BA2C24B9D333FCA66">
    <w:name w:val="A2353BABBD124721BA2C24B9D333FCA66"/>
    <w:rsid w:val="00D524CD"/>
    <w:rPr>
      <w:rFonts w:eastAsiaTheme="minorHAnsi"/>
      <w:lang w:eastAsia="en-US"/>
    </w:rPr>
  </w:style>
  <w:style w:type="paragraph" w:customStyle="1" w:styleId="F4AD94C2E68148D29807D9CA503571426">
    <w:name w:val="F4AD94C2E68148D29807D9CA503571426"/>
    <w:rsid w:val="00D524CD"/>
    <w:rPr>
      <w:rFonts w:eastAsiaTheme="minorHAnsi"/>
      <w:lang w:eastAsia="en-US"/>
    </w:rPr>
  </w:style>
  <w:style w:type="paragraph" w:customStyle="1" w:styleId="CF825AF175D74A8B96866428D94812786">
    <w:name w:val="CF825AF175D74A8B96866428D94812786"/>
    <w:rsid w:val="00D524CD"/>
    <w:rPr>
      <w:rFonts w:eastAsiaTheme="minorHAnsi"/>
      <w:lang w:eastAsia="en-US"/>
    </w:rPr>
  </w:style>
  <w:style w:type="paragraph" w:customStyle="1" w:styleId="2F09432D6C6F4364B6A815348CACABF63">
    <w:name w:val="2F09432D6C6F4364B6A815348CACABF63"/>
    <w:rsid w:val="00D524CD"/>
    <w:rPr>
      <w:rFonts w:eastAsiaTheme="minorHAnsi"/>
      <w:lang w:eastAsia="en-US"/>
    </w:rPr>
  </w:style>
  <w:style w:type="paragraph" w:customStyle="1" w:styleId="38065B4B04CE4E56BC7972F3BCEA59046">
    <w:name w:val="38065B4B04CE4E56BC7972F3BCEA59046"/>
    <w:rsid w:val="00D524CD"/>
    <w:rPr>
      <w:rFonts w:eastAsiaTheme="minorHAnsi"/>
      <w:lang w:eastAsia="en-US"/>
    </w:rPr>
  </w:style>
  <w:style w:type="paragraph" w:customStyle="1" w:styleId="D4AAE160679D4EDFB90C7C4B684BEEFA2">
    <w:name w:val="D4AAE160679D4EDFB90C7C4B684BEEFA2"/>
    <w:rsid w:val="00D524CD"/>
    <w:rPr>
      <w:rFonts w:eastAsiaTheme="minorHAnsi"/>
      <w:lang w:eastAsia="en-US"/>
    </w:rPr>
  </w:style>
  <w:style w:type="paragraph" w:customStyle="1" w:styleId="29FBA972494145E59570B8C74AFEFA0910">
    <w:name w:val="29FBA972494145E59570B8C74AFEFA0910"/>
    <w:rsid w:val="00D524CD"/>
    <w:rPr>
      <w:rFonts w:eastAsiaTheme="minorHAnsi"/>
      <w:lang w:eastAsia="en-US"/>
    </w:rPr>
  </w:style>
  <w:style w:type="paragraph" w:customStyle="1" w:styleId="EE18A5469CD64929AD9CD21CE7BB6C1622">
    <w:name w:val="EE18A5469CD64929AD9CD21CE7BB6C1622"/>
    <w:rsid w:val="00D524CD"/>
    <w:rPr>
      <w:rFonts w:eastAsiaTheme="minorHAnsi"/>
      <w:lang w:eastAsia="en-US"/>
    </w:rPr>
  </w:style>
  <w:style w:type="paragraph" w:customStyle="1" w:styleId="DBDEF60EADD2408F820CCC16BD2DC2B122">
    <w:name w:val="DBDEF60EADD2408F820CCC16BD2DC2B122"/>
    <w:rsid w:val="00D524CD"/>
    <w:rPr>
      <w:rFonts w:eastAsiaTheme="minorHAnsi"/>
      <w:lang w:eastAsia="en-US"/>
    </w:rPr>
  </w:style>
  <w:style w:type="paragraph" w:customStyle="1" w:styleId="8C76C5F44A094716B5D23739A2AE4A3019">
    <w:name w:val="8C76C5F44A094716B5D23739A2AE4A3019"/>
    <w:rsid w:val="00D524CD"/>
    <w:rPr>
      <w:rFonts w:eastAsiaTheme="minorHAnsi"/>
      <w:lang w:eastAsia="en-US"/>
    </w:rPr>
  </w:style>
  <w:style w:type="paragraph" w:customStyle="1" w:styleId="6F303B48D9AB4B999B9AD8D90EE889B019">
    <w:name w:val="6F303B48D9AB4B999B9AD8D90EE889B019"/>
    <w:rsid w:val="00D524CD"/>
    <w:rPr>
      <w:rFonts w:eastAsiaTheme="minorHAnsi"/>
      <w:lang w:eastAsia="en-US"/>
    </w:rPr>
  </w:style>
  <w:style w:type="paragraph" w:customStyle="1" w:styleId="F850F2C18B714A14B335F93AC437F4EA19">
    <w:name w:val="F850F2C18B714A14B335F93AC437F4EA19"/>
    <w:rsid w:val="00D524CD"/>
    <w:rPr>
      <w:rFonts w:eastAsiaTheme="minorHAnsi"/>
      <w:lang w:eastAsia="en-US"/>
    </w:rPr>
  </w:style>
  <w:style w:type="paragraph" w:customStyle="1" w:styleId="2F3D49E8D00249D38883FA01A6BFDE5819">
    <w:name w:val="2F3D49E8D00249D38883FA01A6BFDE5819"/>
    <w:rsid w:val="00D524CD"/>
    <w:rPr>
      <w:rFonts w:eastAsiaTheme="minorHAnsi"/>
      <w:lang w:eastAsia="en-US"/>
    </w:rPr>
  </w:style>
  <w:style w:type="paragraph" w:customStyle="1" w:styleId="48AF21578EDE488D8F8B45BD7061590A19">
    <w:name w:val="48AF21578EDE488D8F8B45BD7061590A19"/>
    <w:rsid w:val="00D524CD"/>
    <w:rPr>
      <w:rFonts w:eastAsiaTheme="minorHAnsi"/>
      <w:lang w:eastAsia="en-US"/>
    </w:rPr>
  </w:style>
  <w:style w:type="paragraph" w:customStyle="1" w:styleId="74202CAA7DE0434EBEB21489BF96BD2C19">
    <w:name w:val="74202CAA7DE0434EBEB21489BF96BD2C19"/>
    <w:rsid w:val="00D524CD"/>
    <w:rPr>
      <w:rFonts w:eastAsiaTheme="minorHAnsi"/>
      <w:lang w:eastAsia="en-US"/>
    </w:rPr>
  </w:style>
  <w:style w:type="paragraph" w:customStyle="1" w:styleId="2F546961A7C24EEABB3D7D4E77E6772219">
    <w:name w:val="2F546961A7C24EEABB3D7D4E77E6772219"/>
    <w:rsid w:val="00D524CD"/>
    <w:rPr>
      <w:rFonts w:eastAsiaTheme="minorHAnsi"/>
      <w:lang w:eastAsia="en-US"/>
    </w:rPr>
  </w:style>
  <w:style w:type="paragraph" w:customStyle="1" w:styleId="D325D57FBA5F446BB7EA67FF6427CB8C19">
    <w:name w:val="D325D57FBA5F446BB7EA67FF6427CB8C19"/>
    <w:rsid w:val="00D524CD"/>
    <w:rPr>
      <w:rFonts w:eastAsiaTheme="minorHAnsi"/>
      <w:lang w:eastAsia="en-US"/>
    </w:rPr>
  </w:style>
  <w:style w:type="paragraph" w:customStyle="1" w:styleId="E4C84637A339429099703F4BFAA4B31F19">
    <w:name w:val="E4C84637A339429099703F4BFAA4B31F19"/>
    <w:rsid w:val="00D524CD"/>
    <w:rPr>
      <w:rFonts w:eastAsiaTheme="minorHAnsi"/>
      <w:lang w:eastAsia="en-US"/>
    </w:rPr>
  </w:style>
  <w:style w:type="paragraph" w:customStyle="1" w:styleId="2A3ED440F4364C27A79ADF2248504EB619">
    <w:name w:val="2A3ED440F4364C27A79ADF2248504EB619"/>
    <w:rsid w:val="00D524CD"/>
    <w:rPr>
      <w:rFonts w:eastAsiaTheme="minorHAnsi"/>
      <w:lang w:eastAsia="en-US"/>
    </w:rPr>
  </w:style>
  <w:style w:type="paragraph" w:customStyle="1" w:styleId="B6598B6BEA7F41448BA5AED27549514419">
    <w:name w:val="B6598B6BEA7F41448BA5AED27549514419"/>
    <w:rsid w:val="00D524CD"/>
    <w:rPr>
      <w:rFonts w:eastAsiaTheme="minorHAnsi"/>
      <w:lang w:eastAsia="en-US"/>
    </w:rPr>
  </w:style>
  <w:style w:type="paragraph" w:customStyle="1" w:styleId="2EC9664CBB3F41A2BF3E5935DDFE8A3A19">
    <w:name w:val="2EC9664CBB3F41A2BF3E5935DDFE8A3A19"/>
    <w:rsid w:val="00D524CD"/>
    <w:rPr>
      <w:rFonts w:eastAsiaTheme="minorHAnsi"/>
      <w:lang w:eastAsia="en-US"/>
    </w:rPr>
  </w:style>
  <w:style w:type="paragraph" w:customStyle="1" w:styleId="B74EA7AEC6CE46A3A20F770883F707DE19">
    <w:name w:val="B74EA7AEC6CE46A3A20F770883F707DE19"/>
    <w:rsid w:val="00D524CD"/>
    <w:rPr>
      <w:rFonts w:eastAsiaTheme="minorHAnsi"/>
      <w:lang w:eastAsia="en-US"/>
    </w:rPr>
  </w:style>
  <w:style w:type="paragraph" w:customStyle="1" w:styleId="68EA88C8D2224B68A02BEC62B5F5470D19">
    <w:name w:val="68EA88C8D2224B68A02BEC62B5F5470D19"/>
    <w:rsid w:val="00D524CD"/>
    <w:rPr>
      <w:rFonts w:eastAsiaTheme="minorHAnsi"/>
      <w:lang w:eastAsia="en-US"/>
    </w:rPr>
  </w:style>
  <w:style w:type="paragraph" w:customStyle="1" w:styleId="6A082C60032041C8B328122D037B210D16">
    <w:name w:val="6A082C60032041C8B328122D037B210D16"/>
    <w:rsid w:val="00D524CD"/>
    <w:rPr>
      <w:rFonts w:eastAsiaTheme="minorHAnsi"/>
      <w:lang w:eastAsia="en-US"/>
    </w:rPr>
  </w:style>
  <w:style w:type="paragraph" w:customStyle="1" w:styleId="A5EE430D3F5345C1B5D2112916570A9C16">
    <w:name w:val="A5EE430D3F5345C1B5D2112916570A9C16"/>
    <w:rsid w:val="00D524CD"/>
    <w:rPr>
      <w:rFonts w:eastAsiaTheme="minorHAnsi"/>
      <w:lang w:eastAsia="en-US"/>
    </w:rPr>
  </w:style>
  <w:style w:type="paragraph" w:customStyle="1" w:styleId="0CC88CAA46D94A988092AF957E4E286F16">
    <w:name w:val="0CC88CAA46D94A988092AF957E4E286F16"/>
    <w:rsid w:val="00D524CD"/>
    <w:rPr>
      <w:rFonts w:eastAsiaTheme="minorHAnsi"/>
      <w:lang w:eastAsia="en-US"/>
    </w:rPr>
  </w:style>
  <w:style w:type="paragraph" w:customStyle="1" w:styleId="EFC57E1AEFCB46ABB447CFA4187E7CCB16">
    <w:name w:val="EFC57E1AEFCB46ABB447CFA4187E7CCB16"/>
    <w:rsid w:val="00D524CD"/>
    <w:rPr>
      <w:rFonts w:eastAsiaTheme="minorHAnsi"/>
      <w:lang w:eastAsia="en-US"/>
    </w:rPr>
  </w:style>
  <w:style w:type="paragraph" w:customStyle="1" w:styleId="F8411616674C4E79B92202EFA47E73AA16">
    <w:name w:val="F8411616674C4E79B92202EFA47E73AA16"/>
    <w:rsid w:val="00D524CD"/>
    <w:rPr>
      <w:rFonts w:eastAsiaTheme="minorHAnsi"/>
      <w:lang w:eastAsia="en-US"/>
    </w:rPr>
  </w:style>
  <w:style w:type="paragraph" w:customStyle="1" w:styleId="1A778D0461C5422DA65EAEA9B455724816">
    <w:name w:val="1A778D0461C5422DA65EAEA9B455724816"/>
    <w:rsid w:val="00D524CD"/>
    <w:rPr>
      <w:rFonts w:eastAsiaTheme="minorHAnsi"/>
      <w:lang w:eastAsia="en-US"/>
    </w:rPr>
  </w:style>
  <w:style w:type="paragraph" w:customStyle="1" w:styleId="C22C3B2DA3CE49B1AA7B81A378BF588315">
    <w:name w:val="C22C3B2DA3CE49B1AA7B81A378BF588315"/>
    <w:rsid w:val="00D524CD"/>
    <w:rPr>
      <w:rFonts w:eastAsiaTheme="minorHAnsi"/>
      <w:lang w:eastAsia="en-US"/>
    </w:rPr>
  </w:style>
  <w:style w:type="paragraph" w:customStyle="1" w:styleId="FD163AE144674FFAAE244AC1AB52687A14">
    <w:name w:val="FD163AE144674FFAAE244AC1AB52687A14"/>
    <w:rsid w:val="00D524CD"/>
    <w:rPr>
      <w:rFonts w:eastAsiaTheme="minorHAnsi"/>
      <w:lang w:eastAsia="en-US"/>
    </w:rPr>
  </w:style>
  <w:style w:type="paragraph" w:customStyle="1" w:styleId="4ACBA89D5EF74559BA87B132A75357E614">
    <w:name w:val="4ACBA89D5EF74559BA87B132A75357E614"/>
    <w:rsid w:val="00D524CD"/>
    <w:rPr>
      <w:rFonts w:eastAsiaTheme="minorHAnsi"/>
      <w:lang w:eastAsia="en-US"/>
    </w:rPr>
  </w:style>
  <w:style w:type="paragraph" w:customStyle="1" w:styleId="A8C920EB4D98420999D94EA8C1E90F2E7">
    <w:name w:val="A8C920EB4D98420999D94EA8C1E90F2E7"/>
    <w:rsid w:val="00D524CD"/>
    <w:rPr>
      <w:rFonts w:eastAsiaTheme="minorHAnsi"/>
      <w:lang w:eastAsia="en-US"/>
    </w:rPr>
  </w:style>
  <w:style w:type="paragraph" w:customStyle="1" w:styleId="499ECB87849E4E0FB209CD1B5D37B8017">
    <w:name w:val="499ECB87849E4E0FB209CD1B5D37B8017"/>
    <w:rsid w:val="00D524CD"/>
    <w:rPr>
      <w:rFonts w:eastAsiaTheme="minorHAnsi"/>
      <w:lang w:eastAsia="en-US"/>
    </w:rPr>
  </w:style>
  <w:style w:type="paragraph" w:customStyle="1" w:styleId="60D0E927D12F419EB3249875804945137">
    <w:name w:val="60D0E927D12F419EB3249875804945137"/>
    <w:rsid w:val="00D524CD"/>
    <w:rPr>
      <w:rFonts w:eastAsiaTheme="minorHAnsi"/>
      <w:lang w:eastAsia="en-US"/>
    </w:rPr>
  </w:style>
  <w:style w:type="paragraph" w:customStyle="1" w:styleId="A2353BABBD124721BA2C24B9D333FCA67">
    <w:name w:val="A2353BABBD124721BA2C24B9D333FCA67"/>
    <w:rsid w:val="00D524CD"/>
    <w:rPr>
      <w:rFonts w:eastAsiaTheme="minorHAnsi"/>
      <w:lang w:eastAsia="en-US"/>
    </w:rPr>
  </w:style>
  <w:style w:type="paragraph" w:customStyle="1" w:styleId="F4AD94C2E68148D29807D9CA503571427">
    <w:name w:val="F4AD94C2E68148D29807D9CA503571427"/>
    <w:rsid w:val="00D524CD"/>
    <w:rPr>
      <w:rFonts w:eastAsiaTheme="minorHAnsi"/>
      <w:lang w:eastAsia="en-US"/>
    </w:rPr>
  </w:style>
  <w:style w:type="paragraph" w:customStyle="1" w:styleId="CF825AF175D74A8B96866428D94812787">
    <w:name w:val="CF825AF175D74A8B96866428D94812787"/>
    <w:rsid w:val="00D524CD"/>
    <w:rPr>
      <w:rFonts w:eastAsiaTheme="minorHAnsi"/>
      <w:lang w:eastAsia="en-US"/>
    </w:rPr>
  </w:style>
  <w:style w:type="paragraph" w:customStyle="1" w:styleId="2F09432D6C6F4364B6A815348CACABF64">
    <w:name w:val="2F09432D6C6F4364B6A815348CACABF64"/>
    <w:rsid w:val="00D524CD"/>
    <w:rPr>
      <w:rFonts w:eastAsiaTheme="minorHAnsi"/>
      <w:lang w:eastAsia="en-US"/>
    </w:rPr>
  </w:style>
  <w:style w:type="paragraph" w:customStyle="1" w:styleId="38065B4B04CE4E56BC7972F3BCEA59047">
    <w:name w:val="38065B4B04CE4E56BC7972F3BCEA59047"/>
    <w:rsid w:val="00D524CD"/>
    <w:rPr>
      <w:rFonts w:eastAsiaTheme="minorHAnsi"/>
      <w:lang w:eastAsia="en-US"/>
    </w:rPr>
  </w:style>
  <w:style w:type="paragraph" w:customStyle="1" w:styleId="D4AAE160679D4EDFB90C7C4B684BEEFA3">
    <w:name w:val="D4AAE160679D4EDFB90C7C4B684BEEFA3"/>
    <w:rsid w:val="00D524CD"/>
    <w:rPr>
      <w:rFonts w:eastAsiaTheme="minorHAnsi"/>
      <w:lang w:eastAsia="en-US"/>
    </w:rPr>
  </w:style>
  <w:style w:type="paragraph" w:customStyle="1" w:styleId="29FBA972494145E59570B8C74AFEFA0911">
    <w:name w:val="29FBA972494145E59570B8C74AFEFA0911"/>
    <w:rsid w:val="00D524CD"/>
    <w:rPr>
      <w:rFonts w:eastAsiaTheme="minorHAnsi"/>
      <w:lang w:eastAsia="en-US"/>
    </w:rPr>
  </w:style>
  <w:style w:type="paragraph" w:customStyle="1" w:styleId="EE18A5469CD64929AD9CD21CE7BB6C1623">
    <w:name w:val="EE18A5469CD64929AD9CD21CE7BB6C1623"/>
    <w:rsid w:val="00D524CD"/>
    <w:rPr>
      <w:rFonts w:eastAsiaTheme="minorHAnsi"/>
      <w:lang w:eastAsia="en-US"/>
    </w:rPr>
  </w:style>
  <w:style w:type="paragraph" w:customStyle="1" w:styleId="DBDEF60EADD2408F820CCC16BD2DC2B123">
    <w:name w:val="DBDEF60EADD2408F820CCC16BD2DC2B123"/>
    <w:rsid w:val="00D524CD"/>
    <w:rPr>
      <w:rFonts w:eastAsiaTheme="minorHAnsi"/>
      <w:lang w:eastAsia="en-US"/>
    </w:rPr>
  </w:style>
  <w:style w:type="paragraph" w:customStyle="1" w:styleId="8C76C5F44A094716B5D23739A2AE4A3020">
    <w:name w:val="8C76C5F44A094716B5D23739A2AE4A3020"/>
    <w:rsid w:val="00D524CD"/>
    <w:rPr>
      <w:rFonts w:eastAsiaTheme="minorHAnsi"/>
      <w:lang w:eastAsia="en-US"/>
    </w:rPr>
  </w:style>
  <w:style w:type="paragraph" w:customStyle="1" w:styleId="6F303B48D9AB4B999B9AD8D90EE889B020">
    <w:name w:val="6F303B48D9AB4B999B9AD8D90EE889B020"/>
    <w:rsid w:val="00D524CD"/>
    <w:rPr>
      <w:rFonts w:eastAsiaTheme="minorHAnsi"/>
      <w:lang w:eastAsia="en-US"/>
    </w:rPr>
  </w:style>
  <w:style w:type="paragraph" w:customStyle="1" w:styleId="F850F2C18B714A14B335F93AC437F4EA20">
    <w:name w:val="F850F2C18B714A14B335F93AC437F4EA20"/>
    <w:rsid w:val="00D524CD"/>
    <w:rPr>
      <w:rFonts w:eastAsiaTheme="minorHAnsi"/>
      <w:lang w:eastAsia="en-US"/>
    </w:rPr>
  </w:style>
  <w:style w:type="paragraph" w:customStyle="1" w:styleId="2F3D49E8D00249D38883FA01A6BFDE5820">
    <w:name w:val="2F3D49E8D00249D38883FA01A6BFDE5820"/>
    <w:rsid w:val="00D524CD"/>
    <w:rPr>
      <w:rFonts w:eastAsiaTheme="minorHAnsi"/>
      <w:lang w:eastAsia="en-US"/>
    </w:rPr>
  </w:style>
  <w:style w:type="paragraph" w:customStyle="1" w:styleId="48AF21578EDE488D8F8B45BD7061590A20">
    <w:name w:val="48AF21578EDE488D8F8B45BD7061590A20"/>
    <w:rsid w:val="00D524CD"/>
    <w:rPr>
      <w:rFonts w:eastAsiaTheme="minorHAnsi"/>
      <w:lang w:eastAsia="en-US"/>
    </w:rPr>
  </w:style>
  <w:style w:type="paragraph" w:customStyle="1" w:styleId="74202CAA7DE0434EBEB21489BF96BD2C20">
    <w:name w:val="74202CAA7DE0434EBEB21489BF96BD2C20"/>
    <w:rsid w:val="00D524CD"/>
    <w:rPr>
      <w:rFonts w:eastAsiaTheme="minorHAnsi"/>
      <w:lang w:eastAsia="en-US"/>
    </w:rPr>
  </w:style>
  <w:style w:type="paragraph" w:customStyle="1" w:styleId="2F546961A7C24EEABB3D7D4E77E6772220">
    <w:name w:val="2F546961A7C24EEABB3D7D4E77E6772220"/>
    <w:rsid w:val="00D524CD"/>
    <w:rPr>
      <w:rFonts w:eastAsiaTheme="minorHAnsi"/>
      <w:lang w:eastAsia="en-US"/>
    </w:rPr>
  </w:style>
  <w:style w:type="paragraph" w:customStyle="1" w:styleId="D325D57FBA5F446BB7EA67FF6427CB8C20">
    <w:name w:val="D325D57FBA5F446BB7EA67FF6427CB8C20"/>
    <w:rsid w:val="00D524CD"/>
    <w:rPr>
      <w:rFonts w:eastAsiaTheme="minorHAnsi"/>
      <w:lang w:eastAsia="en-US"/>
    </w:rPr>
  </w:style>
  <w:style w:type="paragraph" w:customStyle="1" w:styleId="E4C84637A339429099703F4BFAA4B31F20">
    <w:name w:val="E4C84637A339429099703F4BFAA4B31F20"/>
    <w:rsid w:val="00D524CD"/>
    <w:rPr>
      <w:rFonts w:eastAsiaTheme="minorHAnsi"/>
      <w:lang w:eastAsia="en-US"/>
    </w:rPr>
  </w:style>
  <w:style w:type="paragraph" w:customStyle="1" w:styleId="2A3ED440F4364C27A79ADF2248504EB620">
    <w:name w:val="2A3ED440F4364C27A79ADF2248504EB620"/>
    <w:rsid w:val="00D524CD"/>
    <w:rPr>
      <w:rFonts w:eastAsiaTheme="minorHAnsi"/>
      <w:lang w:eastAsia="en-US"/>
    </w:rPr>
  </w:style>
  <w:style w:type="paragraph" w:customStyle="1" w:styleId="B6598B6BEA7F41448BA5AED27549514420">
    <w:name w:val="B6598B6BEA7F41448BA5AED27549514420"/>
    <w:rsid w:val="00D524CD"/>
    <w:rPr>
      <w:rFonts w:eastAsiaTheme="minorHAnsi"/>
      <w:lang w:eastAsia="en-US"/>
    </w:rPr>
  </w:style>
  <w:style w:type="paragraph" w:customStyle="1" w:styleId="2EC9664CBB3F41A2BF3E5935DDFE8A3A20">
    <w:name w:val="2EC9664CBB3F41A2BF3E5935DDFE8A3A20"/>
    <w:rsid w:val="00D524CD"/>
    <w:rPr>
      <w:rFonts w:eastAsiaTheme="minorHAnsi"/>
      <w:lang w:eastAsia="en-US"/>
    </w:rPr>
  </w:style>
  <w:style w:type="paragraph" w:customStyle="1" w:styleId="B74EA7AEC6CE46A3A20F770883F707DE20">
    <w:name w:val="B74EA7AEC6CE46A3A20F770883F707DE20"/>
    <w:rsid w:val="00D524CD"/>
    <w:rPr>
      <w:rFonts w:eastAsiaTheme="minorHAnsi"/>
      <w:lang w:eastAsia="en-US"/>
    </w:rPr>
  </w:style>
  <w:style w:type="paragraph" w:customStyle="1" w:styleId="68EA88C8D2224B68A02BEC62B5F5470D20">
    <w:name w:val="68EA88C8D2224B68A02BEC62B5F5470D20"/>
    <w:rsid w:val="00D524CD"/>
    <w:rPr>
      <w:rFonts w:eastAsiaTheme="minorHAnsi"/>
      <w:lang w:eastAsia="en-US"/>
    </w:rPr>
  </w:style>
  <w:style w:type="paragraph" w:customStyle="1" w:styleId="6A082C60032041C8B328122D037B210D17">
    <w:name w:val="6A082C60032041C8B328122D037B210D17"/>
    <w:rsid w:val="00D524CD"/>
    <w:rPr>
      <w:rFonts w:eastAsiaTheme="minorHAnsi"/>
      <w:lang w:eastAsia="en-US"/>
    </w:rPr>
  </w:style>
  <w:style w:type="paragraph" w:customStyle="1" w:styleId="A5EE430D3F5345C1B5D2112916570A9C17">
    <w:name w:val="A5EE430D3F5345C1B5D2112916570A9C17"/>
    <w:rsid w:val="00D524CD"/>
    <w:rPr>
      <w:rFonts w:eastAsiaTheme="minorHAnsi"/>
      <w:lang w:eastAsia="en-US"/>
    </w:rPr>
  </w:style>
  <w:style w:type="paragraph" w:customStyle="1" w:styleId="0CC88CAA46D94A988092AF957E4E286F17">
    <w:name w:val="0CC88CAA46D94A988092AF957E4E286F17"/>
    <w:rsid w:val="00D524CD"/>
    <w:rPr>
      <w:rFonts w:eastAsiaTheme="minorHAnsi"/>
      <w:lang w:eastAsia="en-US"/>
    </w:rPr>
  </w:style>
  <w:style w:type="paragraph" w:customStyle="1" w:styleId="EFC57E1AEFCB46ABB447CFA4187E7CCB17">
    <w:name w:val="EFC57E1AEFCB46ABB447CFA4187E7CCB17"/>
    <w:rsid w:val="00D524CD"/>
    <w:rPr>
      <w:rFonts w:eastAsiaTheme="minorHAnsi"/>
      <w:lang w:eastAsia="en-US"/>
    </w:rPr>
  </w:style>
  <w:style w:type="paragraph" w:customStyle="1" w:styleId="F8411616674C4E79B92202EFA47E73AA17">
    <w:name w:val="F8411616674C4E79B92202EFA47E73AA17"/>
    <w:rsid w:val="00D524CD"/>
    <w:rPr>
      <w:rFonts w:eastAsiaTheme="minorHAnsi"/>
      <w:lang w:eastAsia="en-US"/>
    </w:rPr>
  </w:style>
  <w:style w:type="paragraph" w:customStyle="1" w:styleId="1A778D0461C5422DA65EAEA9B455724817">
    <w:name w:val="1A778D0461C5422DA65EAEA9B455724817"/>
    <w:rsid w:val="00D524CD"/>
    <w:rPr>
      <w:rFonts w:eastAsiaTheme="minorHAnsi"/>
      <w:lang w:eastAsia="en-US"/>
    </w:rPr>
  </w:style>
  <w:style w:type="paragraph" w:customStyle="1" w:styleId="C22C3B2DA3CE49B1AA7B81A378BF588316">
    <w:name w:val="C22C3B2DA3CE49B1AA7B81A378BF588316"/>
    <w:rsid w:val="00D524CD"/>
    <w:rPr>
      <w:rFonts w:eastAsiaTheme="minorHAnsi"/>
      <w:lang w:eastAsia="en-US"/>
    </w:rPr>
  </w:style>
  <w:style w:type="paragraph" w:customStyle="1" w:styleId="FD163AE144674FFAAE244AC1AB52687A15">
    <w:name w:val="FD163AE144674FFAAE244AC1AB52687A15"/>
    <w:rsid w:val="00D524CD"/>
    <w:rPr>
      <w:rFonts w:eastAsiaTheme="minorHAnsi"/>
      <w:lang w:eastAsia="en-US"/>
    </w:rPr>
  </w:style>
  <w:style w:type="paragraph" w:customStyle="1" w:styleId="4ACBA89D5EF74559BA87B132A75357E615">
    <w:name w:val="4ACBA89D5EF74559BA87B132A75357E615"/>
    <w:rsid w:val="00D524CD"/>
    <w:rPr>
      <w:rFonts w:eastAsiaTheme="minorHAnsi"/>
      <w:lang w:eastAsia="en-US"/>
    </w:rPr>
  </w:style>
  <w:style w:type="paragraph" w:customStyle="1" w:styleId="A8C920EB4D98420999D94EA8C1E90F2E8">
    <w:name w:val="A8C920EB4D98420999D94EA8C1E90F2E8"/>
    <w:rsid w:val="00D524CD"/>
    <w:rPr>
      <w:rFonts w:eastAsiaTheme="minorHAnsi"/>
      <w:lang w:eastAsia="en-US"/>
    </w:rPr>
  </w:style>
  <w:style w:type="paragraph" w:customStyle="1" w:styleId="499ECB87849E4E0FB209CD1B5D37B8018">
    <w:name w:val="499ECB87849E4E0FB209CD1B5D37B8018"/>
    <w:rsid w:val="00D524CD"/>
    <w:rPr>
      <w:rFonts w:eastAsiaTheme="minorHAnsi"/>
      <w:lang w:eastAsia="en-US"/>
    </w:rPr>
  </w:style>
  <w:style w:type="paragraph" w:customStyle="1" w:styleId="60D0E927D12F419EB3249875804945138">
    <w:name w:val="60D0E927D12F419EB3249875804945138"/>
    <w:rsid w:val="00D524CD"/>
    <w:rPr>
      <w:rFonts w:eastAsiaTheme="minorHAnsi"/>
      <w:lang w:eastAsia="en-US"/>
    </w:rPr>
  </w:style>
  <w:style w:type="paragraph" w:customStyle="1" w:styleId="A2353BABBD124721BA2C24B9D333FCA68">
    <w:name w:val="A2353BABBD124721BA2C24B9D333FCA68"/>
    <w:rsid w:val="00D524CD"/>
    <w:rPr>
      <w:rFonts w:eastAsiaTheme="minorHAnsi"/>
      <w:lang w:eastAsia="en-US"/>
    </w:rPr>
  </w:style>
  <w:style w:type="paragraph" w:customStyle="1" w:styleId="F4AD94C2E68148D29807D9CA503571428">
    <w:name w:val="F4AD94C2E68148D29807D9CA503571428"/>
    <w:rsid w:val="00D524CD"/>
    <w:rPr>
      <w:rFonts w:eastAsiaTheme="minorHAnsi"/>
      <w:lang w:eastAsia="en-US"/>
    </w:rPr>
  </w:style>
  <w:style w:type="paragraph" w:customStyle="1" w:styleId="CF825AF175D74A8B96866428D94812788">
    <w:name w:val="CF825AF175D74A8B96866428D94812788"/>
    <w:rsid w:val="00D524CD"/>
    <w:rPr>
      <w:rFonts w:eastAsiaTheme="minorHAnsi"/>
      <w:lang w:eastAsia="en-US"/>
    </w:rPr>
  </w:style>
  <w:style w:type="paragraph" w:customStyle="1" w:styleId="2F09432D6C6F4364B6A815348CACABF65">
    <w:name w:val="2F09432D6C6F4364B6A815348CACABF65"/>
    <w:rsid w:val="00D524CD"/>
    <w:rPr>
      <w:rFonts w:eastAsiaTheme="minorHAnsi"/>
      <w:lang w:eastAsia="en-US"/>
    </w:rPr>
  </w:style>
  <w:style w:type="paragraph" w:customStyle="1" w:styleId="38065B4B04CE4E56BC7972F3BCEA59048">
    <w:name w:val="38065B4B04CE4E56BC7972F3BCEA59048"/>
    <w:rsid w:val="00D524CD"/>
    <w:rPr>
      <w:rFonts w:eastAsiaTheme="minorHAnsi"/>
      <w:lang w:eastAsia="en-US"/>
    </w:rPr>
  </w:style>
  <w:style w:type="paragraph" w:customStyle="1" w:styleId="D4AAE160679D4EDFB90C7C4B684BEEFA4">
    <w:name w:val="D4AAE160679D4EDFB90C7C4B684BEEFA4"/>
    <w:rsid w:val="00D524CD"/>
    <w:rPr>
      <w:rFonts w:eastAsiaTheme="minorHAnsi"/>
      <w:lang w:eastAsia="en-US"/>
    </w:rPr>
  </w:style>
  <w:style w:type="paragraph" w:customStyle="1" w:styleId="29FBA972494145E59570B8C74AFEFA0912">
    <w:name w:val="29FBA972494145E59570B8C74AFEFA0912"/>
    <w:rsid w:val="00D524C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73B5F566.dotm</Template>
  <TotalTime>0</TotalTime>
  <Pages>5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27</cp:revision>
  <cp:lastPrinted>2019-06-03T10:19:00Z</cp:lastPrinted>
  <dcterms:created xsi:type="dcterms:W3CDTF">2019-04-17T09:37:00Z</dcterms:created>
  <dcterms:modified xsi:type="dcterms:W3CDTF">2019-06-28T08:55:00Z</dcterms:modified>
</cp:coreProperties>
</file>